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00" w:rsidRDefault="00D16300" w:rsidP="003862BC">
      <w:pPr>
        <w:widowControl w:val="0"/>
        <w:tabs>
          <w:tab w:val="left" w:pos="3119"/>
        </w:tabs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W</w:t>
      </w:r>
      <w:r w:rsidR="00E26A52">
        <w:rPr>
          <w:rFonts w:ascii="Arial" w:hAnsi="Arial"/>
          <w:b/>
          <w:color w:val="FF0000"/>
          <w:sz w:val="24"/>
        </w:rPr>
        <w:t>e kindly ask you</w:t>
      </w:r>
      <w:r>
        <w:rPr>
          <w:rFonts w:ascii="Arial" w:hAnsi="Arial"/>
          <w:b/>
          <w:color w:val="FF0000"/>
          <w:sz w:val="24"/>
        </w:rPr>
        <w:t xml:space="preserve"> </w:t>
      </w:r>
    </w:p>
    <w:p w:rsidR="0053086C" w:rsidRPr="00D16300" w:rsidRDefault="00E26A52" w:rsidP="00D16300">
      <w:pPr>
        <w:pStyle w:val="Listenabsatz"/>
        <w:widowControl w:val="0"/>
        <w:numPr>
          <w:ilvl w:val="0"/>
          <w:numId w:val="6"/>
        </w:numPr>
        <w:tabs>
          <w:tab w:val="left" w:pos="3119"/>
        </w:tabs>
        <w:ind w:left="426" w:hanging="426"/>
        <w:rPr>
          <w:rFonts w:ascii="Arial" w:hAnsi="Arial"/>
          <w:b/>
          <w:color w:val="FF0000"/>
          <w:sz w:val="24"/>
        </w:rPr>
      </w:pPr>
      <w:r w:rsidRPr="00E26A52">
        <w:rPr>
          <w:rFonts w:ascii="Arial" w:hAnsi="Arial"/>
          <w:b/>
          <w:color w:val="FF0000"/>
          <w:sz w:val="24"/>
          <w:u w:val="single"/>
        </w:rPr>
        <w:t>not</w:t>
      </w:r>
      <w:r>
        <w:rPr>
          <w:rFonts w:ascii="Arial" w:hAnsi="Arial"/>
          <w:b/>
          <w:color w:val="FF0000"/>
          <w:sz w:val="24"/>
        </w:rPr>
        <w:t xml:space="preserve"> to fill </w:t>
      </w:r>
      <w:r w:rsidR="000A17AF">
        <w:rPr>
          <w:rFonts w:ascii="Arial" w:hAnsi="Arial"/>
          <w:b/>
          <w:color w:val="FF0000"/>
          <w:sz w:val="24"/>
        </w:rPr>
        <w:t>in</w:t>
      </w:r>
      <w:r>
        <w:rPr>
          <w:rFonts w:ascii="Arial" w:hAnsi="Arial"/>
          <w:b/>
          <w:color w:val="FF0000"/>
          <w:sz w:val="24"/>
        </w:rPr>
        <w:t xml:space="preserve"> the form by hand</w:t>
      </w:r>
      <w:r w:rsidR="00900286" w:rsidRPr="00D16300">
        <w:rPr>
          <w:rFonts w:ascii="Arial" w:hAnsi="Arial"/>
          <w:b/>
          <w:color w:val="FF0000"/>
          <w:sz w:val="24"/>
        </w:rPr>
        <w:t xml:space="preserve"> </w:t>
      </w:r>
    </w:p>
    <w:p w:rsidR="00D16300" w:rsidRDefault="00E26A52" w:rsidP="00D16300">
      <w:pPr>
        <w:pStyle w:val="Listenabsatz"/>
        <w:widowControl w:val="0"/>
        <w:numPr>
          <w:ilvl w:val="0"/>
          <w:numId w:val="6"/>
        </w:numPr>
        <w:tabs>
          <w:tab w:val="left" w:pos="3119"/>
        </w:tabs>
        <w:ind w:left="426" w:hanging="426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to fill </w:t>
      </w:r>
      <w:r w:rsidR="000A17AF">
        <w:rPr>
          <w:rFonts w:ascii="Arial" w:hAnsi="Arial"/>
          <w:b/>
          <w:color w:val="FF0000"/>
          <w:sz w:val="24"/>
        </w:rPr>
        <w:t xml:space="preserve">in </w:t>
      </w:r>
      <w:r>
        <w:rPr>
          <w:rFonts w:ascii="Arial" w:hAnsi="Arial"/>
          <w:b/>
          <w:color w:val="FF0000"/>
          <w:sz w:val="24"/>
        </w:rPr>
        <w:t>all sections</w:t>
      </w:r>
      <w:r w:rsidR="00D16300" w:rsidRPr="00D16300">
        <w:rPr>
          <w:rFonts w:ascii="Arial" w:hAnsi="Arial"/>
          <w:b/>
          <w:color w:val="FF0000"/>
          <w:sz w:val="24"/>
        </w:rPr>
        <w:t xml:space="preserve"> </w:t>
      </w:r>
    </w:p>
    <w:p w:rsidR="00D16300" w:rsidRPr="00D16300" w:rsidRDefault="00E26A52" w:rsidP="00D16300">
      <w:pPr>
        <w:pStyle w:val="Listenabsatz"/>
        <w:widowControl w:val="0"/>
        <w:numPr>
          <w:ilvl w:val="0"/>
          <w:numId w:val="6"/>
        </w:numPr>
        <w:tabs>
          <w:tab w:val="left" w:pos="3119"/>
        </w:tabs>
        <w:ind w:left="426" w:hanging="426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to send the form</w:t>
      </w:r>
      <w:r w:rsidR="000A17AF"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to the fax no</w:t>
      </w:r>
      <w:r w:rsidR="00D16300" w:rsidRPr="00D16300">
        <w:rPr>
          <w:rFonts w:ascii="Arial" w:hAnsi="Arial"/>
          <w:b/>
          <w:color w:val="FF0000"/>
          <w:sz w:val="24"/>
        </w:rPr>
        <w:t xml:space="preserve">.: +49 (89) 890572-158  </w:t>
      </w:r>
    </w:p>
    <w:p w:rsidR="0053086C" w:rsidRDefault="0053086C" w:rsidP="003862BC">
      <w:pPr>
        <w:widowControl w:val="0"/>
        <w:tabs>
          <w:tab w:val="left" w:pos="3119"/>
        </w:tabs>
        <w:rPr>
          <w:rFonts w:ascii="Arial" w:hAnsi="Arial"/>
          <w:b/>
          <w:color w:val="FF0000"/>
          <w:sz w:val="24"/>
        </w:rPr>
      </w:pPr>
    </w:p>
    <w:p w:rsidR="00900286" w:rsidRPr="00900286" w:rsidRDefault="00E26A52" w:rsidP="003862BC">
      <w:pPr>
        <w:widowControl w:val="0"/>
        <w:tabs>
          <w:tab w:val="left" w:pos="3119"/>
        </w:tabs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In the event that the shipper does not fill in all sections, </w:t>
      </w:r>
      <w:r w:rsidR="00D16300">
        <w:rPr>
          <w:rFonts w:ascii="Arial" w:hAnsi="Arial"/>
          <w:b/>
          <w:color w:val="FF0000"/>
          <w:sz w:val="24"/>
        </w:rPr>
        <w:t xml:space="preserve">bayernets </w:t>
      </w:r>
      <w:r>
        <w:rPr>
          <w:rFonts w:ascii="Arial" w:hAnsi="Arial"/>
          <w:b/>
          <w:color w:val="FF0000"/>
          <w:sz w:val="24"/>
        </w:rPr>
        <w:t>reserves the right not to process the form</w:t>
      </w:r>
      <w:r w:rsidR="00D16300">
        <w:rPr>
          <w:rFonts w:ascii="Arial" w:hAnsi="Arial"/>
          <w:b/>
          <w:color w:val="FF0000"/>
          <w:sz w:val="24"/>
        </w:rPr>
        <w:t xml:space="preserve">. </w:t>
      </w:r>
    </w:p>
    <w:p w:rsidR="007539B4" w:rsidRDefault="007539B4" w:rsidP="003862BC">
      <w:pPr>
        <w:widowControl w:val="0"/>
        <w:tabs>
          <w:tab w:val="left" w:pos="3119"/>
        </w:tabs>
        <w:rPr>
          <w:rFonts w:ascii="Arial" w:hAnsi="Arial"/>
          <w:sz w:val="24"/>
        </w:rPr>
      </w:pPr>
    </w:p>
    <w:p w:rsidR="000D2113" w:rsidRDefault="000D2113" w:rsidP="003862BC">
      <w:pPr>
        <w:widowControl w:val="0"/>
        <w:tabs>
          <w:tab w:val="left" w:pos="3119"/>
        </w:tabs>
        <w:rPr>
          <w:rFonts w:ascii="Arial" w:hAnsi="Arial"/>
          <w:sz w:val="24"/>
        </w:rPr>
      </w:pPr>
    </w:p>
    <w:p w:rsidR="000D2113" w:rsidRDefault="000D2113" w:rsidP="003862BC">
      <w:pPr>
        <w:widowControl w:val="0"/>
        <w:tabs>
          <w:tab w:val="left" w:pos="3119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1"/>
        <w:gridCol w:w="2190"/>
        <w:gridCol w:w="15"/>
        <w:gridCol w:w="2192"/>
      </w:tblGrid>
      <w:tr w:rsidR="003862BC" w:rsidRPr="00900286" w:rsidTr="00921351">
        <w:trPr>
          <w:trHeight w:hRule="exact" w:val="851"/>
        </w:trPr>
        <w:tc>
          <w:tcPr>
            <w:tcW w:w="9004" w:type="dxa"/>
            <w:gridSpan w:val="4"/>
            <w:shd w:val="clear" w:color="auto" w:fill="D9D9D9" w:themeFill="background1" w:themeFillShade="D9"/>
            <w:vAlign w:val="center"/>
          </w:tcPr>
          <w:p w:rsidR="003862BC" w:rsidRPr="00900286" w:rsidRDefault="00E26A52" w:rsidP="00E26A52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Sections to be filled in by the shipper</w:t>
            </w:r>
            <w:r w:rsidR="003862BC" w:rsidRPr="00900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921351" w:rsidRPr="00900286" w:rsidTr="00921351">
        <w:trPr>
          <w:trHeight w:hRule="exact" w:val="851"/>
        </w:trPr>
        <w:tc>
          <w:tcPr>
            <w:tcW w:w="4509" w:type="dxa"/>
            <w:vAlign w:val="center"/>
          </w:tcPr>
          <w:p w:rsidR="00921351" w:rsidRPr="00900286" w:rsidRDefault="00921351" w:rsidP="00E26A52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Shipper´s name</w:t>
            </w:r>
          </w:p>
        </w:tc>
        <w:tc>
          <w:tcPr>
            <w:tcW w:w="4495" w:type="dxa"/>
            <w:gridSpan w:val="3"/>
            <w:vAlign w:val="center"/>
          </w:tcPr>
          <w:p w:rsidR="00921351" w:rsidRPr="003862BC" w:rsidRDefault="003332BA" w:rsidP="007A3BA9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4484538"/>
                <w:placeholder>
                  <w:docPart w:val="4EA1B3E6BF8B435B854BBD3ADD721E35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Key in name</w:t>
                </w:r>
                <w:bookmarkEnd w:id="0"/>
              </w:sdtContent>
            </w:sdt>
          </w:p>
        </w:tc>
      </w:tr>
      <w:tr w:rsidR="00921351" w:rsidRPr="00900286" w:rsidTr="00921351">
        <w:trPr>
          <w:trHeight w:hRule="exact" w:val="851"/>
        </w:trPr>
        <w:tc>
          <w:tcPr>
            <w:tcW w:w="4509" w:type="dxa"/>
            <w:vAlign w:val="center"/>
          </w:tcPr>
          <w:p w:rsidR="00921351" w:rsidRPr="00900286" w:rsidRDefault="00921351" w:rsidP="00E26A52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Shipper´s </w:t>
            </w:r>
            <w:r w:rsidRPr="00900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EIC</w:t>
            </w:r>
          </w:p>
        </w:tc>
        <w:tc>
          <w:tcPr>
            <w:tcW w:w="4495" w:type="dxa"/>
            <w:gridSpan w:val="3"/>
            <w:vAlign w:val="center"/>
          </w:tcPr>
          <w:p w:rsidR="00921351" w:rsidRPr="003862BC" w:rsidRDefault="003332BA" w:rsidP="007A3BA9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4484554"/>
                <w:placeholder>
                  <w:docPart w:val="A6312310E58B445FA8AACB5EAC8470D1"/>
                </w:placeholder>
                <w:showingPlcHdr/>
              </w:sdtPr>
              <w:sdtEndPr/>
              <w:sdtContent>
                <w:r w:rsidR="007A3BA9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 xml:space="preserve">Key in </w:t>
                </w:r>
                <w:r w:rsidR="00921351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EIC</w:t>
                </w:r>
              </w:sdtContent>
            </w:sdt>
          </w:p>
        </w:tc>
      </w:tr>
      <w:tr w:rsidR="00921351" w:rsidRPr="00900286" w:rsidTr="00921351">
        <w:trPr>
          <w:trHeight w:hRule="exact" w:val="851"/>
        </w:trPr>
        <w:tc>
          <w:tcPr>
            <w:tcW w:w="4509" w:type="dxa"/>
            <w:vAlign w:val="center"/>
          </w:tcPr>
          <w:p w:rsidR="00921351" w:rsidRPr="00A17172" w:rsidRDefault="00921351" w:rsidP="004D5EF6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71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Grid point</w:t>
            </w:r>
          </w:p>
        </w:tc>
        <w:tc>
          <w:tcPr>
            <w:tcW w:w="4495" w:type="dxa"/>
            <w:gridSpan w:val="3"/>
            <w:vAlign w:val="center"/>
          </w:tcPr>
          <w:p w:rsidR="00921351" w:rsidRPr="00A17172" w:rsidRDefault="003332BA" w:rsidP="007A3BA9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4484559"/>
                <w:placeholder>
                  <w:docPart w:val="B674376E92734E64A040653CFCE2F529"/>
                </w:placeholder>
                <w:showingPlcHdr/>
              </w:sdtPr>
              <w:sdtEndPr/>
              <w:sdtContent>
                <w:r w:rsidR="007A3BA9" w:rsidRPr="00A17172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Key in grid point</w:t>
                </w:r>
              </w:sdtContent>
            </w:sdt>
          </w:p>
        </w:tc>
      </w:tr>
      <w:tr w:rsidR="00A75442" w:rsidRPr="00900286" w:rsidTr="00921351">
        <w:trPr>
          <w:trHeight w:hRule="exact" w:val="851"/>
        </w:trPr>
        <w:tc>
          <w:tcPr>
            <w:tcW w:w="4509" w:type="dxa"/>
            <w:vAlign w:val="center"/>
          </w:tcPr>
          <w:p w:rsidR="00900286" w:rsidRPr="00A17172" w:rsidRDefault="00900286" w:rsidP="008F329B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71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Fl</w:t>
            </w:r>
            <w:r w:rsidR="00E26A52" w:rsidRPr="00A171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ow direction</w:t>
            </w:r>
            <w:r w:rsidRPr="00A171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8F329B" w:rsidRPr="00A171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A171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ntry or </w:t>
            </w:r>
            <w:r w:rsidR="008F329B" w:rsidRPr="00A171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A171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xit)</w:t>
            </w:r>
          </w:p>
        </w:tc>
        <w:tc>
          <w:tcPr>
            <w:tcW w:w="4495" w:type="dxa"/>
            <w:gridSpan w:val="3"/>
            <w:vAlign w:val="center"/>
          </w:tcPr>
          <w:p w:rsidR="00900286" w:rsidRPr="00A17172" w:rsidRDefault="003332BA" w:rsidP="00A75442">
            <w:pPr>
              <w:widowControl w:val="0"/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4484301"/>
                <w:placeholder>
                  <w:docPart w:val="D0BC73162DC64682A61F23EC1EECC04B"/>
                </w:placeholder>
                <w:showingPlcHdr/>
                <w:dropDownList>
                  <w:listItem w:displayText="Entry" w:value="Entry"/>
                  <w:listItem w:displayText="Exit" w:value="Exit"/>
                </w:dropDownList>
              </w:sdtPr>
              <w:sdtEndPr/>
              <w:sdtContent>
                <w:r w:rsidR="00A75442" w:rsidRPr="00A17172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Select flow direction</w:t>
                </w:r>
              </w:sdtContent>
            </w:sdt>
          </w:p>
        </w:tc>
      </w:tr>
      <w:tr w:rsidR="00921351" w:rsidRPr="00900286" w:rsidTr="00921351">
        <w:trPr>
          <w:trHeight w:hRule="exact" w:val="851"/>
        </w:trPr>
        <w:tc>
          <w:tcPr>
            <w:tcW w:w="4509" w:type="dxa"/>
            <w:vAlign w:val="center"/>
          </w:tcPr>
          <w:p w:rsidR="00921351" w:rsidRPr="00A17172" w:rsidRDefault="00921351" w:rsidP="00FC5999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71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Balancing group / Sub-balancing account </w:t>
            </w:r>
          </w:p>
        </w:tc>
        <w:tc>
          <w:tcPr>
            <w:tcW w:w="4495" w:type="dxa"/>
            <w:gridSpan w:val="3"/>
            <w:vAlign w:val="center"/>
          </w:tcPr>
          <w:p w:rsidR="00921351" w:rsidRPr="00A17172" w:rsidRDefault="003332BA" w:rsidP="007A3BA9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4484567"/>
                <w:placeholder>
                  <w:docPart w:val="A10E37452BE046B099B6B7115FCD5E73"/>
                </w:placeholder>
                <w:showingPlcHdr/>
              </w:sdtPr>
              <w:sdtEndPr/>
              <w:sdtContent>
                <w:r w:rsidR="007A3BA9" w:rsidRPr="00A17172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Key in BG / SBA</w:t>
                </w:r>
              </w:sdtContent>
            </w:sdt>
          </w:p>
        </w:tc>
      </w:tr>
      <w:tr w:rsidR="000E09E5" w:rsidRPr="00900286" w:rsidTr="005F7682">
        <w:trPr>
          <w:trHeight w:hRule="exact" w:val="851"/>
        </w:trPr>
        <w:tc>
          <w:tcPr>
            <w:tcW w:w="4509" w:type="dxa"/>
            <w:vAlign w:val="center"/>
          </w:tcPr>
          <w:p w:rsidR="000E09E5" w:rsidRPr="00900286" w:rsidRDefault="000E09E5" w:rsidP="000E09E5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Duration Begin</w:t>
            </w:r>
          </w:p>
        </w:tc>
        <w:tc>
          <w:tcPr>
            <w:tcW w:w="2247" w:type="dxa"/>
            <w:vAlign w:val="center"/>
          </w:tcPr>
          <w:p w:rsidR="000E09E5" w:rsidRPr="00900286" w:rsidRDefault="003332BA" w:rsidP="000E09E5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4484352"/>
                <w:placeholder>
                  <w:docPart w:val="FFB81ACA55A040CBA094B67EE56E3FD2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E09E5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Select date</w:t>
                </w:r>
              </w:sdtContent>
            </w:sdt>
          </w:p>
        </w:tc>
        <w:tc>
          <w:tcPr>
            <w:tcW w:w="2248" w:type="dxa"/>
            <w:gridSpan w:val="2"/>
            <w:vAlign w:val="center"/>
          </w:tcPr>
          <w:p w:rsidR="000E09E5" w:rsidRPr="007A3BA9" w:rsidRDefault="003332BA" w:rsidP="005919AB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252937785"/>
                <w:placeholder>
                  <w:docPart w:val="E571A748E4754B58BFD92650E8ECC6AD"/>
                </w:placeholder>
                <w:showingPlcHdr/>
              </w:sdtPr>
              <w:sdtEndPr/>
              <w:sdtContent>
                <w:r w:rsidR="005919AB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06</w:t>
                </w:r>
              </w:sdtContent>
            </w:sdt>
            <w:r w:rsidR="005919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: 00</w:t>
            </w:r>
          </w:p>
        </w:tc>
      </w:tr>
      <w:tr w:rsidR="000E09E5" w:rsidRPr="00900286" w:rsidTr="008E5576">
        <w:trPr>
          <w:trHeight w:hRule="exact" w:val="851"/>
        </w:trPr>
        <w:tc>
          <w:tcPr>
            <w:tcW w:w="4509" w:type="dxa"/>
            <w:vAlign w:val="center"/>
          </w:tcPr>
          <w:p w:rsidR="000E09E5" w:rsidRDefault="000E09E5" w:rsidP="000E09E5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Duration End </w:t>
            </w:r>
          </w:p>
        </w:tc>
        <w:tc>
          <w:tcPr>
            <w:tcW w:w="2247" w:type="dxa"/>
            <w:vAlign w:val="center"/>
          </w:tcPr>
          <w:p w:rsidR="000E09E5" w:rsidRPr="00900286" w:rsidRDefault="003332BA" w:rsidP="000E09E5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1073467479"/>
                <w:placeholder>
                  <w:docPart w:val="9F667E42A836453A937FFA0802BCC99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E09E5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Select date</w:t>
                </w:r>
              </w:sdtContent>
            </w:sdt>
          </w:p>
        </w:tc>
        <w:tc>
          <w:tcPr>
            <w:tcW w:w="2248" w:type="dxa"/>
            <w:gridSpan w:val="2"/>
            <w:vAlign w:val="center"/>
          </w:tcPr>
          <w:p w:rsidR="000E09E5" w:rsidRPr="007A3BA9" w:rsidRDefault="00644E25" w:rsidP="000E09E5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06 : 00</w:t>
            </w:r>
          </w:p>
        </w:tc>
      </w:tr>
      <w:tr w:rsidR="00921351" w:rsidRPr="007A3BA9" w:rsidTr="00921351">
        <w:trPr>
          <w:trHeight w:hRule="exact" w:val="851"/>
        </w:trPr>
        <w:tc>
          <w:tcPr>
            <w:tcW w:w="4509" w:type="dxa"/>
            <w:vAlign w:val="center"/>
          </w:tcPr>
          <w:p w:rsidR="00921351" w:rsidRPr="00900286" w:rsidRDefault="00921351" w:rsidP="00E26A52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Pr="00900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Pr="00900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amount</w:t>
            </w:r>
          </w:p>
        </w:tc>
        <w:tc>
          <w:tcPr>
            <w:tcW w:w="4495" w:type="dxa"/>
            <w:gridSpan w:val="3"/>
            <w:vAlign w:val="center"/>
          </w:tcPr>
          <w:p w:rsidR="00921351" w:rsidRPr="007A3BA9" w:rsidRDefault="003332BA" w:rsidP="007A3BA9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4484600"/>
                <w:placeholder>
                  <w:docPart w:val="A36CCC8B4A5C40949A6B9E7D75F42B89"/>
                </w:placeholder>
                <w:showingPlcHdr/>
              </w:sdtPr>
              <w:sdtEndPr/>
              <w:sdtContent>
                <w:r w:rsidR="007A3BA9" w:rsidRPr="007A3BA9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US"/>
                  </w:rPr>
                  <w:t>Key in capacity amount (whole numbers only)</w:t>
                </w:r>
              </w:sdtContent>
            </w:sdt>
          </w:p>
        </w:tc>
      </w:tr>
      <w:tr w:rsidR="00A75442" w:rsidRPr="00E83659" w:rsidTr="00921351">
        <w:trPr>
          <w:trHeight w:hRule="exact" w:val="851"/>
        </w:trPr>
        <w:tc>
          <w:tcPr>
            <w:tcW w:w="4509" w:type="dxa"/>
            <w:vAlign w:val="center"/>
          </w:tcPr>
          <w:p w:rsidR="00900286" w:rsidRPr="00900286" w:rsidRDefault="00E26A52" w:rsidP="00E26A52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Type of c</w:t>
            </w:r>
            <w:r w:rsidR="00900286" w:rsidRPr="00900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="00900286" w:rsidRPr="00900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de-DE"/>
            </w:rPr>
            <w:id w:val="25016041"/>
            <w:placeholder>
              <w:docPart w:val="8D987C2A81844FAA923BC4D28CCA3DE1"/>
            </w:placeholder>
            <w:showingPlcHdr/>
            <w:comboBox>
              <w:listItem w:displayText="FZK" w:value="FZK"/>
              <w:listItem w:displayText="BZK" w:value="BZK"/>
              <w:listItem w:displayText="Interruptible capacity" w:value="Interruptible capacity"/>
            </w:comboBox>
          </w:sdtPr>
          <w:sdtEndPr/>
          <w:sdtContent>
            <w:tc>
              <w:tcPr>
                <w:tcW w:w="4495" w:type="dxa"/>
                <w:gridSpan w:val="3"/>
                <w:vAlign w:val="center"/>
              </w:tcPr>
              <w:p w:rsidR="00900286" w:rsidRPr="004217DA" w:rsidRDefault="00E83659" w:rsidP="00E83659">
                <w:pPr>
                  <w:widowControl w:val="0"/>
                  <w:tabs>
                    <w:tab w:val="left" w:pos="3119"/>
                  </w:tabs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de-DE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de-DE"/>
                  </w:rPr>
                  <w:t>Select type of capacity</w:t>
                </w:r>
              </w:p>
            </w:tc>
          </w:sdtContent>
        </w:sdt>
      </w:tr>
      <w:tr w:rsidR="00921351" w:rsidRPr="00900286" w:rsidTr="00921351">
        <w:trPr>
          <w:trHeight w:hRule="exact" w:val="851"/>
        </w:trPr>
        <w:tc>
          <w:tcPr>
            <w:tcW w:w="4509" w:type="dxa"/>
            <w:vAlign w:val="center"/>
          </w:tcPr>
          <w:p w:rsidR="00921351" w:rsidRPr="00900286" w:rsidRDefault="00921351" w:rsidP="00E26A52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Deal ID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d w:val="31043107"/>
            <w:placeholder>
              <w:docPart w:val="D4CC4FFECA2B45749EDC9871E424FF32"/>
            </w:placeholder>
            <w:showingPlcHdr/>
          </w:sdtPr>
          <w:sdtEndPr/>
          <w:sdtContent>
            <w:tc>
              <w:tcPr>
                <w:tcW w:w="4495" w:type="dxa"/>
                <w:gridSpan w:val="3"/>
                <w:vAlign w:val="center"/>
              </w:tcPr>
              <w:p w:rsidR="00921351" w:rsidRDefault="007A3BA9" w:rsidP="007A3BA9">
                <w:pPr>
                  <w:widowControl w:val="0"/>
                  <w:tabs>
                    <w:tab w:val="left" w:pos="3119"/>
                  </w:tabs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 xml:space="preserve">Key in </w:t>
                </w:r>
                <w:r w:rsidR="00921351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Deal</w:t>
                </w:r>
                <w: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921351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ID</w:t>
                </w:r>
              </w:p>
            </w:tc>
          </w:sdtContent>
        </w:sdt>
      </w:tr>
      <w:tr w:rsidR="00921351" w:rsidRPr="007A3BA9" w:rsidTr="00921351">
        <w:trPr>
          <w:trHeight w:hRule="exact" w:val="1134"/>
        </w:trPr>
        <w:tc>
          <w:tcPr>
            <w:tcW w:w="4509" w:type="dxa"/>
            <w:vAlign w:val="center"/>
          </w:tcPr>
          <w:p w:rsidR="00921351" w:rsidRPr="00900286" w:rsidRDefault="00921351" w:rsidP="00E26A52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 interruptible capacity please – if possible – enter the booking time </w:t>
            </w:r>
          </w:p>
        </w:tc>
        <w:tc>
          <w:tcPr>
            <w:tcW w:w="2262" w:type="dxa"/>
            <w:gridSpan w:val="2"/>
            <w:vAlign w:val="center"/>
          </w:tcPr>
          <w:p w:rsidR="00921351" w:rsidRPr="00900286" w:rsidRDefault="003332BA" w:rsidP="004D5EF6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31043145"/>
                <w:placeholder>
                  <w:docPart w:val="E08E135B74544BE19E03070A574AF8C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21351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Select date</w:t>
                </w:r>
              </w:sdtContent>
            </w:sdt>
            <w:r w:rsidR="00921351" w:rsidRPr="00900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921351" w:rsidRPr="007A3BA9" w:rsidRDefault="003332BA" w:rsidP="007A3BA9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32184182"/>
                <w:placeholder>
                  <w:docPart w:val="91410DDDEF314B5F8CE3B0ED14A907D1"/>
                </w:placeholder>
                <w:showingPlcHdr/>
              </w:sdtPr>
              <w:sdtEndPr/>
              <w:sdtContent>
                <w:r w:rsidR="007A3BA9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Key in hours</w:t>
                </w:r>
                <w:r w:rsidR="00921351" w:rsidRPr="007A3BA9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US"/>
                  </w:rPr>
                  <w:t xml:space="preserve"> (hh)</w:t>
                </w:r>
              </w:sdtContent>
            </w:sdt>
            <w:r w:rsidR="00921351" w:rsidRPr="007A3BA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32184220"/>
                <w:placeholder>
                  <w:docPart w:val="E4FE4DE7E0DF481AA112EF253D96EA40"/>
                </w:placeholder>
                <w:showingPlcHdr/>
              </w:sdtPr>
              <w:sdtEndPr/>
              <w:sdtContent>
                <w:r w:rsidR="007A3BA9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Key in minutes (m</w:t>
                </w:r>
                <w:r w:rsidR="00921351" w:rsidRPr="007A3BA9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US"/>
                  </w:rPr>
                  <w:t>m)</w:t>
                </w:r>
              </w:sdtContent>
            </w:sdt>
          </w:p>
        </w:tc>
      </w:tr>
    </w:tbl>
    <w:p w:rsidR="003862BC" w:rsidRPr="007A3BA9" w:rsidRDefault="003862BC" w:rsidP="003862BC">
      <w:pPr>
        <w:widowControl w:val="0"/>
        <w:tabs>
          <w:tab w:val="left" w:pos="3119"/>
        </w:tabs>
        <w:rPr>
          <w:rFonts w:ascii="Arial" w:hAnsi="Arial"/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736080" w:rsidRPr="003862BC" w:rsidTr="00900286">
        <w:trPr>
          <w:trHeight w:hRule="exact" w:val="9923"/>
        </w:trPr>
        <w:tc>
          <w:tcPr>
            <w:tcW w:w="9261" w:type="dxa"/>
            <w:vAlign w:val="center"/>
          </w:tcPr>
          <w:p w:rsidR="00875304" w:rsidRPr="003862BC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In the case of incorrect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data transmission, the following regulation from bayernets´ Supplementary Terms and Conditions shall be applicable</w:t>
            </w:r>
            <w:r w:rsidRPr="003862BC"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875304" w:rsidRDefault="00875304" w:rsidP="00875304">
            <w:pPr>
              <w:widowControl w:val="0"/>
              <w:tabs>
                <w:tab w:val="left" w:pos="3119"/>
              </w:tabs>
              <w:ind w:left="426"/>
              <w:jc w:val="both"/>
              <w:rPr>
                <w:rFonts w:ascii="Arial" w:hAnsi="Arial"/>
                <w:b/>
                <w:sz w:val="24"/>
              </w:rPr>
            </w:pPr>
            <w:r w:rsidRPr="003862BC">
              <w:rPr>
                <w:rFonts w:ascii="Arial" w:hAnsi="Arial"/>
                <w:b/>
                <w:sz w:val="24"/>
              </w:rPr>
              <w:t>F</w:t>
            </w:r>
            <w:r>
              <w:rPr>
                <w:rFonts w:ascii="Arial" w:hAnsi="Arial"/>
                <w:b/>
                <w:sz w:val="24"/>
              </w:rPr>
              <w:t>o</w:t>
            </w:r>
            <w:r w:rsidRPr="003862BC">
              <w:rPr>
                <w:rFonts w:ascii="Arial" w:hAnsi="Arial"/>
                <w:b/>
                <w:sz w:val="24"/>
              </w:rPr>
              <w:t xml:space="preserve">r </w:t>
            </w:r>
            <w:r>
              <w:rPr>
                <w:rFonts w:ascii="Arial" w:hAnsi="Arial"/>
                <w:b/>
                <w:sz w:val="24"/>
              </w:rPr>
              <w:t xml:space="preserve">exceeding an hourly capacity at an </w:t>
            </w:r>
            <w:r w:rsidRPr="003862BC"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z w:val="24"/>
              </w:rPr>
              <w:t>try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3862BC">
              <w:rPr>
                <w:rFonts w:ascii="Arial" w:hAnsi="Arial"/>
                <w:b/>
                <w:sz w:val="24"/>
              </w:rPr>
              <w:t xml:space="preserve">nd/or </w:t>
            </w:r>
            <w:r>
              <w:rPr>
                <w:rFonts w:ascii="Arial" w:hAnsi="Arial"/>
                <w:b/>
                <w:sz w:val="24"/>
              </w:rPr>
              <w:t xml:space="preserve">Exit point, the shipper shall pay to the extent of the </w:t>
            </w:r>
            <w:r w:rsidRPr="003862BC">
              <w:rPr>
                <w:rFonts w:ascii="Arial" w:hAnsi="Arial"/>
                <w:b/>
                <w:sz w:val="24"/>
              </w:rPr>
              <w:t>h</w:t>
            </w:r>
            <w:r>
              <w:rPr>
                <w:rFonts w:ascii="Arial" w:hAnsi="Arial"/>
                <w:b/>
                <w:sz w:val="24"/>
              </w:rPr>
              <w:t>ighest hourly capacity exceedance on a day 10 times the fee</w:t>
            </w:r>
            <w:r w:rsidRPr="003862BC">
              <w:rPr>
                <w:rFonts w:ascii="Arial" w:hAnsi="Arial"/>
                <w:b/>
                <w:sz w:val="24"/>
              </w:rPr>
              <w:t xml:space="preserve"> f</w:t>
            </w:r>
            <w:r>
              <w:rPr>
                <w:rFonts w:ascii="Arial" w:hAnsi="Arial"/>
                <w:b/>
                <w:sz w:val="24"/>
              </w:rPr>
              <w:t>o</w:t>
            </w:r>
            <w:r w:rsidRPr="003862BC">
              <w:rPr>
                <w:rFonts w:ascii="Arial" w:hAnsi="Arial"/>
                <w:b/>
                <w:sz w:val="24"/>
              </w:rPr>
              <w:t xml:space="preserve">r </w:t>
            </w:r>
            <w:r>
              <w:rPr>
                <w:rFonts w:ascii="Arial" w:hAnsi="Arial"/>
                <w:b/>
                <w:sz w:val="24"/>
              </w:rPr>
              <w:t>firm c</w:t>
            </w:r>
            <w:r w:rsidRPr="003862BC">
              <w:rPr>
                <w:rFonts w:ascii="Arial" w:hAnsi="Arial"/>
                <w:b/>
                <w:sz w:val="24"/>
              </w:rPr>
              <w:t>apa</w:t>
            </w:r>
            <w:r>
              <w:rPr>
                <w:rFonts w:ascii="Arial" w:hAnsi="Arial"/>
                <w:b/>
                <w:sz w:val="24"/>
              </w:rPr>
              <w:t>c</w:t>
            </w:r>
            <w:r w:rsidRPr="003862BC">
              <w:rPr>
                <w:rFonts w:ascii="Arial" w:hAnsi="Arial"/>
                <w:b/>
                <w:sz w:val="24"/>
              </w:rPr>
              <w:t>it</w:t>
            </w:r>
            <w:r>
              <w:rPr>
                <w:rFonts w:ascii="Arial" w:hAnsi="Arial"/>
                <w:b/>
                <w:sz w:val="24"/>
              </w:rPr>
              <w:t>y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 the grid point on the day of the exceedance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in accordance with </w:t>
            </w:r>
            <w:r w:rsidRPr="003862BC">
              <w:rPr>
                <w:rFonts w:ascii="Arial" w:hAnsi="Arial"/>
                <w:b/>
                <w:sz w:val="24"/>
              </w:rPr>
              <w:t>bayernets</w:t>
            </w:r>
            <w:r>
              <w:rPr>
                <w:rFonts w:ascii="Arial" w:hAnsi="Arial"/>
                <w:b/>
                <w:sz w:val="24"/>
              </w:rPr>
              <w:t>´ Price List</w:t>
            </w:r>
            <w:r w:rsidRPr="003862BC">
              <w:rPr>
                <w:rFonts w:ascii="Arial" w:hAnsi="Arial"/>
                <w:b/>
                <w:sz w:val="24"/>
              </w:rPr>
              <w:t xml:space="preserve">. </w:t>
            </w:r>
            <w:r>
              <w:rPr>
                <w:rFonts w:ascii="Arial" w:hAnsi="Arial"/>
                <w:b/>
                <w:sz w:val="24"/>
              </w:rPr>
              <w:t>The hourly capacity exceedance is the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</w:t>
            </w:r>
            <w:r w:rsidRPr="003862BC">
              <w:rPr>
                <w:rFonts w:ascii="Arial" w:hAnsi="Arial"/>
                <w:b/>
                <w:sz w:val="24"/>
              </w:rPr>
              <w:t>ifferen</w:t>
            </w:r>
            <w:r>
              <w:rPr>
                <w:rFonts w:ascii="Arial" w:hAnsi="Arial"/>
                <w:b/>
                <w:sz w:val="24"/>
              </w:rPr>
              <w:t>ce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between the actually </w:t>
            </w:r>
            <w:r w:rsidRPr="003862BC">
              <w:rPr>
                <w:rFonts w:ascii="Arial" w:hAnsi="Arial"/>
                <w:b/>
                <w:sz w:val="24"/>
              </w:rPr>
              <w:t>u</w:t>
            </w:r>
            <w:r>
              <w:rPr>
                <w:rFonts w:ascii="Arial" w:hAnsi="Arial"/>
                <w:b/>
                <w:sz w:val="24"/>
              </w:rPr>
              <w:t>sed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</w:t>
            </w:r>
            <w:r w:rsidRPr="003862BC">
              <w:rPr>
                <w:rFonts w:ascii="Arial" w:hAnsi="Arial"/>
                <w:b/>
                <w:sz w:val="24"/>
              </w:rPr>
              <w:t>apa</w:t>
            </w:r>
            <w:r>
              <w:rPr>
                <w:rFonts w:ascii="Arial" w:hAnsi="Arial"/>
                <w:b/>
                <w:sz w:val="24"/>
              </w:rPr>
              <w:t>c</w:t>
            </w:r>
            <w:r w:rsidRPr="003862BC">
              <w:rPr>
                <w:rFonts w:ascii="Arial" w:hAnsi="Arial"/>
                <w:b/>
                <w:sz w:val="24"/>
              </w:rPr>
              <w:t>it</w:t>
            </w:r>
            <w:r>
              <w:rPr>
                <w:rFonts w:ascii="Arial" w:hAnsi="Arial"/>
                <w:b/>
                <w:sz w:val="24"/>
              </w:rPr>
              <w:t>y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3862BC">
              <w:rPr>
                <w:rFonts w:ascii="Arial" w:hAnsi="Arial"/>
                <w:b/>
                <w:sz w:val="24"/>
              </w:rPr>
              <w:t xml:space="preserve">nd </w:t>
            </w:r>
            <w:r>
              <w:rPr>
                <w:rFonts w:ascii="Arial" w:hAnsi="Arial"/>
                <w:b/>
                <w:sz w:val="24"/>
              </w:rPr>
              <w:t>capacity incorporated into a BG</w:t>
            </w:r>
            <w:r w:rsidRPr="003862BC">
              <w:rPr>
                <w:rFonts w:ascii="Arial" w:hAnsi="Arial"/>
                <w:b/>
                <w:sz w:val="24"/>
              </w:rPr>
              <w:t>/SB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3862BC">
              <w:rPr>
                <w:rFonts w:ascii="Arial" w:hAnsi="Arial"/>
                <w:b/>
                <w:sz w:val="24"/>
              </w:rPr>
              <w:t xml:space="preserve">nd </w:t>
            </w:r>
            <w:r>
              <w:rPr>
                <w:rFonts w:ascii="Arial" w:hAnsi="Arial"/>
                <w:b/>
                <w:sz w:val="24"/>
              </w:rPr>
              <w:t>available after capacity reductions for the respective day</w:t>
            </w:r>
            <w:r w:rsidRPr="003862BC">
              <w:rPr>
                <w:rFonts w:ascii="Arial" w:hAnsi="Arial"/>
                <w:b/>
                <w:sz w:val="24"/>
              </w:rPr>
              <w:t>.</w:t>
            </w:r>
          </w:p>
          <w:p w:rsidR="00875304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875304" w:rsidRPr="003862BC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In the event that allocation requirements are breached, the </w:t>
            </w:r>
            <w:r w:rsidRPr="003862BC">
              <w:rPr>
                <w:rFonts w:ascii="Arial" w:hAnsi="Arial"/>
                <w:b/>
                <w:sz w:val="24"/>
              </w:rPr>
              <w:t>fol</w:t>
            </w:r>
            <w:r>
              <w:rPr>
                <w:rFonts w:ascii="Arial" w:hAnsi="Arial"/>
                <w:b/>
                <w:sz w:val="24"/>
              </w:rPr>
              <w:t>lowing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regulation set out in the Supplementary Terms and Conditions of b</w:t>
            </w:r>
            <w:r w:rsidRPr="003862BC">
              <w:rPr>
                <w:rFonts w:ascii="Arial" w:hAnsi="Arial"/>
                <w:b/>
                <w:sz w:val="24"/>
              </w:rPr>
              <w:t xml:space="preserve">ayernets </w:t>
            </w:r>
            <w:r>
              <w:rPr>
                <w:rFonts w:ascii="Arial" w:hAnsi="Arial"/>
                <w:b/>
                <w:sz w:val="24"/>
              </w:rPr>
              <w:t>shall apply</w:t>
            </w:r>
            <w:r w:rsidRPr="003862BC">
              <w:rPr>
                <w:rFonts w:ascii="Arial" w:hAnsi="Arial"/>
                <w:b/>
                <w:sz w:val="24"/>
              </w:rPr>
              <w:t>:</w:t>
            </w:r>
          </w:p>
          <w:p w:rsidR="00875304" w:rsidRPr="003862BC" w:rsidRDefault="00875304" w:rsidP="00875304">
            <w:pPr>
              <w:widowControl w:val="0"/>
              <w:tabs>
                <w:tab w:val="left" w:pos="3119"/>
              </w:tabs>
              <w:ind w:left="42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For a breach of allocation requirements pursuant to </w:t>
            </w:r>
            <w:r w:rsidRPr="003862BC">
              <w:rPr>
                <w:rFonts w:ascii="Arial" w:hAnsi="Arial"/>
                <w:b/>
                <w:sz w:val="24"/>
              </w:rPr>
              <w:t xml:space="preserve">§ </w:t>
            </w:r>
            <w:r w:rsidR="000D2113">
              <w:rPr>
                <w:rFonts w:ascii="Arial" w:hAnsi="Arial"/>
                <w:b/>
                <w:sz w:val="24"/>
              </w:rPr>
              <w:t>4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at an </w:t>
            </w:r>
            <w:r w:rsidRPr="003862BC"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z w:val="24"/>
              </w:rPr>
              <w:t>try and/</w:t>
            </w:r>
            <w:r w:rsidRPr="003862BC">
              <w:rPr>
                <w:rFonts w:ascii="Arial" w:hAnsi="Arial"/>
                <w:b/>
                <w:sz w:val="24"/>
              </w:rPr>
              <w:t xml:space="preserve">or </w:t>
            </w:r>
            <w:r>
              <w:rPr>
                <w:rFonts w:ascii="Arial" w:hAnsi="Arial"/>
                <w:b/>
                <w:sz w:val="24"/>
              </w:rPr>
              <w:t>Exit point, the shipper shall pay to the extent of the highest used hourly c</w:t>
            </w:r>
            <w:r w:rsidRPr="003862BC">
              <w:rPr>
                <w:rFonts w:ascii="Arial" w:hAnsi="Arial"/>
                <w:b/>
                <w:sz w:val="24"/>
              </w:rPr>
              <w:t>apa</w:t>
            </w:r>
            <w:r>
              <w:rPr>
                <w:rFonts w:ascii="Arial" w:hAnsi="Arial"/>
                <w:b/>
                <w:sz w:val="24"/>
              </w:rPr>
              <w:t>c</w:t>
            </w:r>
            <w:r w:rsidRPr="003862BC">
              <w:rPr>
                <w:rFonts w:ascii="Arial" w:hAnsi="Arial"/>
                <w:b/>
                <w:sz w:val="24"/>
              </w:rPr>
              <w:t>it</w:t>
            </w:r>
            <w:r>
              <w:rPr>
                <w:rFonts w:ascii="Arial" w:hAnsi="Arial"/>
                <w:b/>
                <w:sz w:val="24"/>
              </w:rPr>
              <w:t>y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on a day 10 times the fee</w:t>
            </w:r>
            <w:r w:rsidRPr="003862BC">
              <w:rPr>
                <w:rFonts w:ascii="Arial" w:hAnsi="Arial"/>
                <w:b/>
                <w:sz w:val="24"/>
              </w:rPr>
              <w:t xml:space="preserve"> f</w:t>
            </w:r>
            <w:r>
              <w:rPr>
                <w:rFonts w:ascii="Arial" w:hAnsi="Arial"/>
                <w:b/>
                <w:sz w:val="24"/>
              </w:rPr>
              <w:t>o</w:t>
            </w:r>
            <w:r w:rsidRPr="003862BC">
              <w:rPr>
                <w:rFonts w:ascii="Arial" w:hAnsi="Arial"/>
                <w:b/>
                <w:sz w:val="24"/>
              </w:rPr>
              <w:t>r f</w:t>
            </w:r>
            <w:r>
              <w:rPr>
                <w:rFonts w:ascii="Arial" w:hAnsi="Arial"/>
                <w:b/>
                <w:sz w:val="24"/>
              </w:rPr>
              <w:t>irm c</w:t>
            </w:r>
            <w:r w:rsidRPr="003862BC">
              <w:rPr>
                <w:rFonts w:ascii="Arial" w:hAnsi="Arial"/>
                <w:b/>
                <w:sz w:val="24"/>
              </w:rPr>
              <w:t>apa</w:t>
            </w:r>
            <w:r>
              <w:rPr>
                <w:rFonts w:ascii="Arial" w:hAnsi="Arial"/>
                <w:b/>
                <w:sz w:val="24"/>
              </w:rPr>
              <w:t>c</w:t>
            </w:r>
            <w:r w:rsidRPr="003862BC">
              <w:rPr>
                <w:rFonts w:ascii="Arial" w:hAnsi="Arial"/>
                <w:b/>
                <w:sz w:val="24"/>
              </w:rPr>
              <w:t>it</w:t>
            </w:r>
            <w:r>
              <w:rPr>
                <w:rFonts w:ascii="Arial" w:hAnsi="Arial"/>
                <w:b/>
                <w:sz w:val="24"/>
              </w:rPr>
              <w:t>y</w:t>
            </w:r>
            <w:r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at a grid point on the day of the breach in accordance with </w:t>
            </w:r>
            <w:r w:rsidRPr="003862BC">
              <w:rPr>
                <w:rFonts w:ascii="Arial" w:hAnsi="Arial"/>
                <w:b/>
                <w:sz w:val="24"/>
              </w:rPr>
              <w:t>bayernets</w:t>
            </w:r>
            <w:r>
              <w:rPr>
                <w:rFonts w:ascii="Arial" w:hAnsi="Arial"/>
                <w:b/>
                <w:sz w:val="24"/>
              </w:rPr>
              <w:t>´ Price List</w:t>
            </w:r>
            <w:r w:rsidRPr="003862BC">
              <w:rPr>
                <w:rFonts w:ascii="Arial" w:hAnsi="Arial"/>
                <w:b/>
                <w:sz w:val="24"/>
              </w:rPr>
              <w:t>.</w:t>
            </w:r>
          </w:p>
          <w:p w:rsidR="00875304" w:rsidRPr="00900286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875304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Please note that submitting incorrect data or a breach of allocation requirements can additionally lead to compensation claims by </w:t>
            </w:r>
            <w:r w:rsidRPr="003862BC">
              <w:rPr>
                <w:rFonts w:ascii="Arial" w:hAnsi="Arial"/>
                <w:b/>
                <w:sz w:val="24"/>
              </w:rPr>
              <w:t xml:space="preserve">bayernets or </w:t>
            </w:r>
            <w:r>
              <w:rPr>
                <w:rFonts w:ascii="Arial" w:hAnsi="Arial"/>
                <w:b/>
                <w:sz w:val="24"/>
              </w:rPr>
              <w:t>third parties against your company</w:t>
            </w:r>
            <w:r w:rsidRPr="003862BC">
              <w:rPr>
                <w:rFonts w:ascii="Arial" w:hAnsi="Arial"/>
                <w:b/>
                <w:sz w:val="24"/>
              </w:rPr>
              <w:t xml:space="preserve"> (</w:t>
            </w:r>
            <w:r>
              <w:rPr>
                <w:rFonts w:ascii="Arial" w:hAnsi="Arial"/>
                <w:b/>
                <w:sz w:val="24"/>
              </w:rPr>
              <w:t>e.g.</w:t>
            </w:r>
            <w:r w:rsidRPr="003862BC">
              <w:rPr>
                <w:rFonts w:ascii="Arial" w:hAnsi="Arial"/>
                <w:b/>
                <w:sz w:val="24"/>
              </w:rPr>
              <w:t xml:space="preserve">: </w:t>
            </w:r>
            <w:r>
              <w:rPr>
                <w:rFonts w:ascii="Arial" w:hAnsi="Arial"/>
                <w:b/>
                <w:sz w:val="24"/>
              </w:rPr>
              <w:t>interruption</w:t>
            </w:r>
            <w:r w:rsidRPr="003862BC">
              <w:rPr>
                <w:rFonts w:ascii="Arial" w:hAnsi="Arial"/>
                <w:b/>
                <w:sz w:val="24"/>
              </w:rPr>
              <w:t>).</w:t>
            </w:r>
          </w:p>
          <w:p w:rsidR="00875304" w:rsidRPr="003862BC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875304" w:rsidRPr="003862BC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The right to prosecute in the case of fraud shall remain unaffected.</w:t>
            </w:r>
          </w:p>
          <w:p w:rsidR="00875304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875304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Additions and deletions are not effective</w:t>
            </w:r>
            <w:r w:rsidRPr="003862BC">
              <w:rPr>
                <w:rFonts w:ascii="Arial" w:hAnsi="Arial"/>
                <w:b/>
                <w:sz w:val="24"/>
              </w:rPr>
              <w:t>.</w:t>
            </w:r>
          </w:p>
          <w:p w:rsidR="00875304" w:rsidRPr="003862BC" w:rsidRDefault="00875304" w:rsidP="00875304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3862BC" w:rsidRPr="003862BC" w:rsidRDefault="00D214FC" w:rsidP="003862BC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On behalf of the company named above</w:t>
            </w:r>
            <w:r w:rsidR="00367DCB"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z w:val="24"/>
              </w:rPr>
              <w:t xml:space="preserve"> I declare that</w:t>
            </w:r>
            <w:r w:rsidR="003862BC"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the booking and incorp</w:t>
            </w:r>
            <w:r w:rsidR="00367DCB"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z w:val="24"/>
              </w:rPr>
              <w:t>ration of the capacities shown above ha</w:t>
            </w:r>
            <w:r w:rsidR="00367DCB"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z w:val="24"/>
              </w:rPr>
              <w:t xml:space="preserve"> been </w:t>
            </w:r>
            <w:proofErr w:type="gramStart"/>
            <w:r>
              <w:rPr>
                <w:rFonts w:ascii="Arial" w:hAnsi="Arial"/>
                <w:b/>
                <w:sz w:val="24"/>
              </w:rPr>
              <w:t>effected</w:t>
            </w:r>
            <w:proofErr w:type="gramEnd"/>
            <w:r w:rsidR="003862BC" w:rsidRPr="003862BC">
              <w:rPr>
                <w:rFonts w:ascii="Arial" w:hAnsi="Arial"/>
                <w:b/>
                <w:sz w:val="24"/>
              </w:rPr>
              <w:t xml:space="preserve">. </w:t>
            </w:r>
            <w:r>
              <w:rPr>
                <w:rFonts w:ascii="Arial" w:hAnsi="Arial"/>
                <w:b/>
                <w:sz w:val="24"/>
              </w:rPr>
              <w:t>However, I am currently unable to use these bookings</w:t>
            </w:r>
            <w:r w:rsidR="003862BC" w:rsidRPr="003862BC">
              <w:rPr>
                <w:rFonts w:ascii="Arial" w:hAnsi="Arial"/>
                <w:b/>
                <w:sz w:val="24"/>
              </w:rPr>
              <w:t>.</w:t>
            </w:r>
          </w:p>
          <w:p w:rsidR="003862BC" w:rsidRPr="00900286" w:rsidRDefault="003862BC" w:rsidP="003862BC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862BC" w:rsidRPr="003862BC" w:rsidRDefault="00111400" w:rsidP="000D2113">
            <w:pPr>
              <w:widowControl w:val="0"/>
              <w:tabs>
                <w:tab w:val="left" w:pos="3119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 am aware that a</w:t>
            </w:r>
            <w:r w:rsidR="003862BC" w:rsidRPr="003862BC">
              <w:rPr>
                <w:rFonts w:ascii="Arial" w:hAnsi="Arial"/>
                <w:b/>
                <w:sz w:val="24"/>
              </w:rPr>
              <w:t xml:space="preserve"> u</w:t>
            </w:r>
            <w:r>
              <w:rPr>
                <w:rFonts w:ascii="Arial" w:hAnsi="Arial"/>
                <w:b/>
                <w:sz w:val="24"/>
              </w:rPr>
              <w:t>se</w:t>
            </w:r>
            <w:r w:rsidR="003862BC"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of restricted allocable c</w:t>
            </w:r>
            <w:r w:rsidR="003862BC" w:rsidRPr="003862BC">
              <w:rPr>
                <w:rFonts w:ascii="Arial" w:hAnsi="Arial"/>
                <w:b/>
                <w:sz w:val="24"/>
              </w:rPr>
              <w:t>apa</w:t>
            </w:r>
            <w:r>
              <w:rPr>
                <w:rFonts w:ascii="Arial" w:hAnsi="Arial"/>
                <w:b/>
                <w:sz w:val="24"/>
              </w:rPr>
              <w:t>c</w:t>
            </w:r>
            <w:r w:rsidR="003862BC" w:rsidRPr="003862BC">
              <w:rPr>
                <w:rFonts w:ascii="Arial" w:hAnsi="Arial"/>
                <w:b/>
                <w:sz w:val="24"/>
              </w:rPr>
              <w:t>it</w:t>
            </w:r>
            <w:r>
              <w:rPr>
                <w:rFonts w:ascii="Arial" w:hAnsi="Arial"/>
                <w:b/>
                <w:sz w:val="24"/>
              </w:rPr>
              <w:t>ies</w:t>
            </w:r>
            <w:r w:rsidR="003862BC" w:rsidRPr="003862BC">
              <w:rPr>
                <w:rFonts w:ascii="Arial" w:hAnsi="Arial"/>
                <w:b/>
                <w:sz w:val="24"/>
              </w:rPr>
              <w:t xml:space="preserve"> in fre</w:t>
            </w:r>
            <w:r>
              <w:rPr>
                <w:rFonts w:ascii="Arial" w:hAnsi="Arial"/>
                <w:b/>
                <w:sz w:val="24"/>
              </w:rPr>
              <w:t xml:space="preserve">ely allocable </w:t>
            </w:r>
            <w:r w:rsidR="00367DCB">
              <w:rPr>
                <w:rFonts w:ascii="Arial" w:hAnsi="Arial"/>
                <w:b/>
                <w:sz w:val="24"/>
              </w:rPr>
              <w:t>b</w:t>
            </w:r>
            <w:r>
              <w:rPr>
                <w:rFonts w:ascii="Arial" w:hAnsi="Arial"/>
                <w:b/>
                <w:sz w:val="24"/>
              </w:rPr>
              <w:t>a</w:t>
            </w:r>
            <w:r w:rsidR="003862BC" w:rsidRPr="003862BC">
              <w:rPr>
                <w:rFonts w:ascii="Arial" w:hAnsi="Arial"/>
                <w:b/>
                <w:sz w:val="24"/>
              </w:rPr>
              <w:t>lan</w:t>
            </w:r>
            <w:r>
              <w:rPr>
                <w:rFonts w:ascii="Arial" w:hAnsi="Arial"/>
                <w:b/>
                <w:sz w:val="24"/>
              </w:rPr>
              <w:t>cing groups</w:t>
            </w:r>
            <w:r w:rsidR="003862BC" w:rsidRPr="003862BC">
              <w:rPr>
                <w:rFonts w:ascii="Arial" w:hAnsi="Arial"/>
                <w:b/>
                <w:sz w:val="24"/>
              </w:rPr>
              <w:t>/</w:t>
            </w:r>
            <w:r w:rsidR="00367DCB">
              <w:rPr>
                <w:rFonts w:ascii="Arial" w:hAnsi="Arial"/>
                <w:b/>
                <w:sz w:val="24"/>
              </w:rPr>
              <w:t>s</w:t>
            </w:r>
            <w:r w:rsidR="003862BC" w:rsidRPr="003862BC">
              <w:rPr>
                <w:rFonts w:ascii="Arial" w:hAnsi="Arial"/>
                <w:b/>
                <w:sz w:val="24"/>
              </w:rPr>
              <w:t>ub</w:t>
            </w:r>
            <w:r>
              <w:rPr>
                <w:rFonts w:ascii="Arial" w:hAnsi="Arial"/>
                <w:b/>
                <w:sz w:val="24"/>
              </w:rPr>
              <w:t>-balancing accounts</w:t>
            </w:r>
            <w:r w:rsidR="003862BC"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with</w:t>
            </w:r>
            <w:r w:rsidR="003862BC" w:rsidRPr="003862BC">
              <w:rPr>
                <w:rFonts w:ascii="Arial" w:hAnsi="Arial"/>
                <w:b/>
                <w:sz w:val="24"/>
              </w:rPr>
              <w:t xml:space="preserve"> V</w:t>
            </w:r>
            <w:r>
              <w:rPr>
                <w:rFonts w:ascii="Arial" w:hAnsi="Arial"/>
                <w:b/>
                <w:sz w:val="24"/>
              </w:rPr>
              <w:t>T</w:t>
            </w:r>
            <w:r w:rsidR="003862BC" w:rsidRPr="003862BC">
              <w:rPr>
                <w:rFonts w:ascii="Arial" w:hAnsi="Arial"/>
                <w:b/>
                <w:sz w:val="24"/>
              </w:rPr>
              <w:t xml:space="preserve">P </w:t>
            </w:r>
            <w:r w:rsidR="00367DCB">
              <w:rPr>
                <w:rFonts w:ascii="Arial" w:hAnsi="Arial"/>
                <w:b/>
                <w:sz w:val="24"/>
              </w:rPr>
              <w:t>access</w:t>
            </w:r>
            <w:r w:rsidR="003862BC" w:rsidRPr="003862B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is not possible </w:t>
            </w:r>
            <w:r w:rsidR="003862BC" w:rsidRPr="003862BC"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allocation requirements</w:t>
            </w:r>
            <w:r w:rsidR="003862BC" w:rsidRPr="003862BC">
              <w:rPr>
                <w:rFonts w:ascii="Arial" w:hAnsi="Arial"/>
                <w:b/>
                <w:sz w:val="24"/>
              </w:rPr>
              <w:t xml:space="preserve">). </w:t>
            </w:r>
          </w:p>
        </w:tc>
      </w:tr>
    </w:tbl>
    <w:p w:rsidR="00900286" w:rsidRDefault="00900286" w:rsidP="003862BC">
      <w:pPr>
        <w:widowControl w:val="0"/>
        <w:tabs>
          <w:tab w:val="left" w:pos="3119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921351" w:rsidTr="00921351">
        <w:trPr>
          <w:trHeight w:hRule="exact" w:val="680"/>
        </w:trPr>
        <w:tc>
          <w:tcPr>
            <w:tcW w:w="4505" w:type="dxa"/>
            <w:vAlign w:val="center"/>
          </w:tcPr>
          <w:p w:rsidR="00921351" w:rsidRPr="003862BC" w:rsidRDefault="003332BA" w:rsidP="007A3BA9">
            <w:pPr>
              <w:widowControl w:val="0"/>
              <w:tabs>
                <w:tab w:val="left" w:pos="311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9197242"/>
                <w:placeholder>
                  <w:docPart w:val="901300B713EE4CADBC7F05A586E2589C"/>
                </w:placeholder>
                <w:showingPlcHdr/>
              </w:sdtPr>
              <w:sdtEndPr/>
              <w:sdtContent>
                <w:r w:rsidR="007A3BA9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Key in place</w:t>
                </w:r>
              </w:sdtContent>
            </w:sdt>
            <w:r w:rsidR="00921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id w:val="9197243"/>
                <w:placeholder>
                  <w:docPart w:val="2ED8FC8D426642DBB22BBE48A1AFD64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A3BA9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Select date</w:t>
                </w:r>
              </w:sdtContent>
            </w:sdt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d w:val="11571579"/>
            <w:placeholder>
              <w:docPart w:val="22CAF3C3AEA543E48BA2C0306CDEB28F"/>
            </w:placeholder>
            <w:showingPlcHdr/>
          </w:sdtPr>
          <w:sdtEndPr/>
          <w:sdtContent>
            <w:tc>
              <w:tcPr>
                <w:tcW w:w="4499" w:type="dxa"/>
                <w:vAlign w:val="center"/>
              </w:tcPr>
              <w:p w:rsidR="00921351" w:rsidRPr="003862BC" w:rsidRDefault="007A3BA9" w:rsidP="007A3BA9">
                <w:pPr>
                  <w:widowControl w:val="0"/>
                  <w:tabs>
                    <w:tab w:val="left" w:pos="3119"/>
                  </w:tabs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Key in first and family name</w:t>
                </w:r>
              </w:p>
            </w:tc>
          </w:sdtContent>
        </w:sdt>
      </w:tr>
      <w:tr w:rsidR="00751A17" w:rsidTr="00921351">
        <w:trPr>
          <w:trHeight w:hRule="exact" w:val="680"/>
        </w:trPr>
        <w:tc>
          <w:tcPr>
            <w:tcW w:w="9004" w:type="dxa"/>
            <w:gridSpan w:val="2"/>
            <w:vAlign w:val="center"/>
          </w:tcPr>
          <w:p w:rsidR="00751A17" w:rsidRPr="003862BC" w:rsidRDefault="00D214FC" w:rsidP="00D214FC">
            <w:pPr>
              <w:widowControl w:val="0"/>
              <w:tabs>
                <w:tab w:val="left" w:pos="311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</w:t>
            </w:r>
            <w:r w:rsidR="00751A17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</w:tbl>
    <w:p w:rsidR="002966BF" w:rsidRDefault="002966BF" w:rsidP="003862BC">
      <w:pPr>
        <w:widowControl w:val="0"/>
        <w:tabs>
          <w:tab w:val="left" w:pos="3119"/>
        </w:tabs>
        <w:rPr>
          <w:rFonts w:ascii="Arial" w:hAnsi="Arial"/>
          <w:sz w:val="24"/>
        </w:rPr>
      </w:pPr>
    </w:p>
    <w:sectPr w:rsidR="002966BF" w:rsidSect="00B33BBD">
      <w:headerReference w:type="default" r:id="rId12"/>
      <w:footerReference w:type="default" r:id="rId13"/>
      <w:pgSz w:w="11907" w:h="16839" w:code="9"/>
      <w:pgMar w:top="851" w:right="1418" w:bottom="567" w:left="1701" w:header="567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D18" w:rsidRDefault="003C5D18">
      <w:r>
        <w:separator/>
      </w:r>
    </w:p>
  </w:endnote>
  <w:endnote w:type="continuationSeparator" w:id="0">
    <w:p w:rsidR="003C5D18" w:rsidRDefault="003C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lo-Text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393"/>
    </w:tblGrid>
    <w:tr w:rsidR="006755B8" w:rsidRPr="00736080" w:rsidTr="00736080">
      <w:trPr>
        <w:trHeight w:hRule="exact" w:val="567"/>
      </w:trPr>
      <w:tc>
        <w:tcPr>
          <w:tcW w:w="4630" w:type="dxa"/>
        </w:tcPr>
        <w:p w:rsidR="006755B8" w:rsidRDefault="006755B8" w:rsidP="00736080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  <w:p w:rsidR="006755B8" w:rsidRPr="00A75442" w:rsidRDefault="006755B8" w:rsidP="00736080">
          <w:pPr>
            <w:pStyle w:val="Fuzeile"/>
            <w:rPr>
              <w:rFonts w:ascii="Arial" w:hAnsi="Arial" w:cs="Arial"/>
              <w:sz w:val="16"/>
              <w:szCs w:val="16"/>
              <w:lang w:val="de-DE"/>
            </w:rPr>
          </w:pPr>
          <w:r w:rsidRPr="00A75442">
            <w:rPr>
              <w:rFonts w:ascii="Arial" w:hAnsi="Arial" w:cs="Arial"/>
              <w:sz w:val="16"/>
              <w:szCs w:val="16"/>
              <w:lang w:val="de-DE"/>
            </w:rPr>
            <w:t>F49 Pi Original: NV</w:t>
          </w:r>
        </w:p>
        <w:p w:rsidR="006755B8" w:rsidRPr="00A75442" w:rsidRDefault="006755B8" w:rsidP="00736080">
          <w:pPr>
            <w:pStyle w:val="Fuzeile"/>
            <w:rPr>
              <w:rFonts w:ascii="Arial" w:hAnsi="Arial" w:cs="Arial"/>
              <w:sz w:val="16"/>
              <w:szCs w:val="16"/>
              <w:lang w:val="de-DE"/>
            </w:rPr>
          </w:pPr>
          <w:r w:rsidRPr="00A75442">
            <w:rPr>
              <w:rFonts w:ascii="Arial" w:hAnsi="Arial" w:cs="Arial"/>
              <w:sz w:val="16"/>
              <w:szCs w:val="16"/>
              <w:lang w:val="de-DE"/>
            </w:rPr>
            <w:t>08/13 NV Kopie: DD</w:t>
          </w:r>
        </w:p>
        <w:p w:rsidR="006755B8" w:rsidRPr="00A75442" w:rsidRDefault="006755B8" w:rsidP="00736080">
          <w:pPr>
            <w:pStyle w:val="Fuzeile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4631" w:type="dxa"/>
        </w:tcPr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755B8" w:rsidRDefault="006755B8" w:rsidP="00736080">
              <w:pPr>
                <w:jc w:val="right"/>
                <w:rPr>
                  <w:rFonts w:ascii="Arial" w:hAnsi="Arial" w:cs="Arial"/>
                  <w:sz w:val="16"/>
                  <w:szCs w:val="16"/>
                </w:rPr>
              </w:pPr>
            </w:p>
            <w:p w:rsidR="006755B8" w:rsidRPr="00736080" w:rsidRDefault="006755B8" w:rsidP="00736080">
              <w:pPr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736080">
                <w:rPr>
                  <w:rFonts w:ascii="Arial" w:hAnsi="Arial" w:cs="Arial"/>
                  <w:sz w:val="16"/>
                  <w:szCs w:val="16"/>
                </w:rPr>
                <w:t xml:space="preserve">Seite </w:t>
              </w:r>
              <w:r w:rsidR="004E24F2" w:rsidRPr="0073608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736080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4E24F2" w:rsidRPr="0073608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15570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4E24F2" w:rsidRPr="0073608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736080">
                <w:rPr>
                  <w:rFonts w:ascii="Arial" w:hAnsi="Arial" w:cs="Arial"/>
                  <w:sz w:val="16"/>
                  <w:szCs w:val="16"/>
                </w:rPr>
                <w:t xml:space="preserve"> von </w:t>
              </w:r>
              <w:r w:rsidR="004E24F2" w:rsidRPr="0073608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736080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4E24F2" w:rsidRPr="0073608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15570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4E24F2" w:rsidRPr="0073608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6755B8" w:rsidRPr="00736080" w:rsidRDefault="006755B8" w:rsidP="00736080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6755B8" w:rsidRPr="00736080" w:rsidRDefault="006755B8" w:rsidP="007360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D18" w:rsidRDefault="003C5D18">
      <w:r>
        <w:separator/>
      </w:r>
    </w:p>
  </w:footnote>
  <w:footnote w:type="continuationSeparator" w:id="0">
    <w:p w:rsidR="003C5D18" w:rsidRDefault="003C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B8" w:rsidRPr="003332BA" w:rsidRDefault="003332BA" w:rsidP="007539B4">
    <w:pPr>
      <w:pStyle w:val="Kopfzeile"/>
      <w:rPr>
        <w:rFonts w:ascii="Arial" w:hAnsi="Arial" w:cs="Arial"/>
        <w:sz w:val="24"/>
        <w:szCs w:val="24"/>
      </w:rPr>
    </w:pPr>
    <w:r w:rsidRPr="003332BA">
      <w:rPr>
        <w:rFonts w:ascii="Arial" w:hAnsi="Arial" w:cs="Arial"/>
        <w:sz w:val="24"/>
        <w:szCs w:val="24"/>
      </w:rPr>
      <w:t>Inability to Use Capacity</w:t>
    </w:r>
    <w:r w:rsidRPr="003332BA">
      <w:rPr>
        <w:rFonts w:ascii="Arial" w:hAnsi="Arial" w:cs="Arial"/>
        <w:sz w:val="24"/>
        <w:szCs w:val="24"/>
      </w:rPr>
      <w:t xml:space="preserve"> </w:t>
    </w:r>
    <w:r w:rsidRPr="003332BA">
      <w:rPr>
        <w:rFonts w:ascii="Arial" w:hAnsi="Arial" w:cs="Arial"/>
        <w:sz w:val="24"/>
        <w:szCs w:val="24"/>
      </w:rPr>
      <w:ptab w:relativeTo="margin" w:alignment="right" w:leader="none"/>
    </w:r>
    <w:r w:rsidRPr="003332BA">
      <w:rPr>
        <w:rFonts w:ascii="Arial" w:hAnsi="Arial" w:cs="Arial"/>
        <w:noProof/>
        <w:sz w:val="24"/>
        <w:szCs w:val="24"/>
      </w:rPr>
      <w:drawing>
        <wp:inline distT="0" distB="0" distL="0" distR="0">
          <wp:extent cx="1396800" cy="406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-Logo_ab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2BA" w:rsidRPr="003332BA" w:rsidRDefault="003332BA" w:rsidP="007539B4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0208"/>
    <w:multiLevelType w:val="singleLevel"/>
    <w:tmpl w:val="CBBC5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46B13EE"/>
    <w:multiLevelType w:val="singleLevel"/>
    <w:tmpl w:val="CBBC5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831365B"/>
    <w:multiLevelType w:val="singleLevel"/>
    <w:tmpl w:val="CBBC5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6AF51689"/>
    <w:multiLevelType w:val="hybridMultilevel"/>
    <w:tmpl w:val="54E40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05AFC"/>
    <w:multiLevelType w:val="hybridMultilevel"/>
    <w:tmpl w:val="82A21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4Du2UI068sp+c6nyYci/M3BfGI4iLYzZV49HuvaitAf55NO4mbZnKBcbNPbhIqpNoqHgL/JqMfj/2/PYja+g==" w:salt="3L9AxTdnqw2MUqgponnv/g=="/>
  <w:defaultTabStop w:val="720"/>
  <w:autoHyphenation/>
  <w:hyphenationZone w:val="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B3"/>
    <w:rsid w:val="00000B16"/>
    <w:rsid w:val="00002640"/>
    <w:rsid w:val="000139B3"/>
    <w:rsid w:val="00016248"/>
    <w:rsid w:val="00022FCD"/>
    <w:rsid w:val="000351AC"/>
    <w:rsid w:val="00065179"/>
    <w:rsid w:val="000817F4"/>
    <w:rsid w:val="000A17AF"/>
    <w:rsid w:val="000D2113"/>
    <w:rsid w:val="000E09E5"/>
    <w:rsid w:val="000E597F"/>
    <w:rsid w:val="00111118"/>
    <w:rsid w:val="00111400"/>
    <w:rsid w:val="001132BD"/>
    <w:rsid w:val="001314F6"/>
    <w:rsid w:val="00151C3A"/>
    <w:rsid w:val="0017237B"/>
    <w:rsid w:val="001A253C"/>
    <w:rsid w:val="001A2DBE"/>
    <w:rsid w:val="001B0B52"/>
    <w:rsid w:val="001E0FF0"/>
    <w:rsid w:val="001F34A4"/>
    <w:rsid w:val="00243C16"/>
    <w:rsid w:val="00246314"/>
    <w:rsid w:val="00246F97"/>
    <w:rsid w:val="00250DBE"/>
    <w:rsid w:val="00262376"/>
    <w:rsid w:val="0026743B"/>
    <w:rsid w:val="002715B8"/>
    <w:rsid w:val="002937B1"/>
    <w:rsid w:val="00293A76"/>
    <w:rsid w:val="002966BF"/>
    <w:rsid w:val="002A7DE8"/>
    <w:rsid w:val="00311BC8"/>
    <w:rsid w:val="003250FC"/>
    <w:rsid w:val="003332BA"/>
    <w:rsid w:val="00367DCB"/>
    <w:rsid w:val="00374763"/>
    <w:rsid w:val="00375211"/>
    <w:rsid w:val="003862BC"/>
    <w:rsid w:val="003A1CBF"/>
    <w:rsid w:val="003A7643"/>
    <w:rsid w:val="003C5D18"/>
    <w:rsid w:val="00411122"/>
    <w:rsid w:val="00415570"/>
    <w:rsid w:val="004217DA"/>
    <w:rsid w:val="00426CAF"/>
    <w:rsid w:val="00452AB9"/>
    <w:rsid w:val="00470D89"/>
    <w:rsid w:val="00495035"/>
    <w:rsid w:val="004A13A9"/>
    <w:rsid w:val="004A7EB2"/>
    <w:rsid w:val="004D5EF6"/>
    <w:rsid w:val="004E24F2"/>
    <w:rsid w:val="0053086C"/>
    <w:rsid w:val="00534E2C"/>
    <w:rsid w:val="0055793B"/>
    <w:rsid w:val="00565591"/>
    <w:rsid w:val="005713B3"/>
    <w:rsid w:val="00571BA9"/>
    <w:rsid w:val="00585F2F"/>
    <w:rsid w:val="005919AB"/>
    <w:rsid w:val="005E49A1"/>
    <w:rsid w:val="005F135F"/>
    <w:rsid w:val="0060785B"/>
    <w:rsid w:val="00630C47"/>
    <w:rsid w:val="00644E25"/>
    <w:rsid w:val="006573AF"/>
    <w:rsid w:val="00662B40"/>
    <w:rsid w:val="0066641E"/>
    <w:rsid w:val="006755B8"/>
    <w:rsid w:val="00684C29"/>
    <w:rsid w:val="00686DCF"/>
    <w:rsid w:val="006874E3"/>
    <w:rsid w:val="006940B3"/>
    <w:rsid w:val="006A1041"/>
    <w:rsid w:val="006C232E"/>
    <w:rsid w:val="006C6B07"/>
    <w:rsid w:val="006E4080"/>
    <w:rsid w:val="00700D9F"/>
    <w:rsid w:val="00703C65"/>
    <w:rsid w:val="00720340"/>
    <w:rsid w:val="007233F6"/>
    <w:rsid w:val="00736080"/>
    <w:rsid w:val="00751A17"/>
    <w:rsid w:val="007539B4"/>
    <w:rsid w:val="0076233C"/>
    <w:rsid w:val="00767BB0"/>
    <w:rsid w:val="00772D3E"/>
    <w:rsid w:val="007A3BA9"/>
    <w:rsid w:val="007A6077"/>
    <w:rsid w:val="007B6199"/>
    <w:rsid w:val="007C0C92"/>
    <w:rsid w:val="007D0C8C"/>
    <w:rsid w:val="00802B38"/>
    <w:rsid w:val="00827FCD"/>
    <w:rsid w:val="008534A5"/>
    <w:rsid w:val="00875304"/>
    <w:rsid w:val="008764AE"/>
    <w:rsid w:val="00893E2A"/>
    <w:rsid w:val="008A544B"/>
    <w:rsid w:val="008A7B23"/>
    <w:rsid w:val="008E2890"/>
    <w:rsid w:val="008E43F9"/>
    <w:rsid w:val="008E4D21"/>
    <w:rsid w:val="008F329B"/>
    <w:rsid w:val="008F64A6"/>
    <w:rsid w:val="00900286"/>
    <w:rsid w:val="00921351"/>
    <w:rsid w:val="00930A3F"/>
    <w:rsid w:val="00955B1A"/>
    <w:rsid w:val="0098601B"/>
    <w:rsid w:val="009B14C0"/>
    <w:rsid w:val="009B54B5"/>
    <w:rsid w:val="009C5813"/>
    <w:rsid w:val="00A17172"/>
    <w:rsid w:val="00A44BB7"/>
    <w:rsid w:val="00A62663"/>
    <w:rsid w:val="00A6676E"/>
    <w:rsid w:val="00A75442"/>
    <w:rsid w:val="00A762E7"/>
    <w:rsid w:val="00AA29AA"/>
    <w:rsid w:val="00AE1894"/>
    <w:rsid w:val="00AF4A5C"/>
    <w:rsid w:val="00B2541E"/>
    <w:rsid w:val="00B33BBD"/>
    <w:rsid w:val="00B47EEB"/>
    <w:rsid w:val="00B77776"/>
    <w:rsid w:val="00B841EE"/>
    <w:rsid w:val="00B86E44"/>
    <w:rsid w:val="00BA6EF3"/>
    <w:rsid w:val="00BB11D7"/>
    <w:rsid w:val="00BB46B6"/>
    <w:rsid w:val="00BB5FAC"/>
    <w:rsid w:val="00BC0DF7"/>
    <w:rsid w:val="00BF60AE"/>
    <w:rsid w:val="00C002B3"/>
    <w:rsid w:val="00C00C4C"/>
    <w:rsid w:val="00C44117"/>
    <w:rsid w:val="00C70550"/>
    <w:rsid w:val="00C965F0"/>
    <w:rsid w:val="00CA2E8A"/>
    <w:rsid w:val="00CA35A7"/>
    <w:rsid w:val="00CB0730"/>
    <w:rsid w:val="00CF0DA3"/>
    <w:rsid w:val="00D00020"/>
    <w:rsid w:val="00D16300"/>
    <w:rsid w:val="00D214FC"/>
    <w:rsid w:val="00D35169"/>
    <w:rsid w:val="00D36AA7"/>
    <w:rsid w:val="00D85271"/>
    <w:rsid w:val="00DC4CEC"/>
    <w:rsid w:val="00DD6389"/>
    <w:rsid w:val="00DD7587"/>
    <w:rsid w:val="00DE2A4B"/>
    <w:rsid w:val="00E01F1A"/>
    <w:rsid w:val="00E225EC"/>
    <w:rsid w:val="00E25424"/>
    <w:rsid w:val="00E26A52"/>
    <w:rsid w:val="00E62C74"/>
    <w:rsid w:val="00E83659"/>
    <w:rsid w:val="00EB3255"/>
    <w:rsid w:val="00ED288C"/>
    <w:rsid w:val="00EE13F4"/>
    <w:rsid w:val="00F06D84"/>
    <w:rsid w:val="00F47C9C"/>
    <w:rsid w:val="00F84F9F"/>
    <w:rsid w:val="00FA2000"/>
    <w:rsid w:val="00FA3DC7"/>
    <w:rsid w:val="00FC4A82"/>
    <w:rsid w:val="00FC5999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3B2796"/>
  <w15:docId w15:val="{97848125-F5CE-4608-8DB6-325DCE7D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002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A13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A13A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D0C8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D0C8C"/>
    <w:pPr>
      <w:autoSpaceDE w:val="0"/>
      <w:autoSpaceDN w:val="0"/>
      <w:adjustRightInd w:val="0"/>
    </w:pPr>
    <w:rPr>
      <w:rFonts w:ascii="Milo-Text" w:eastAsia="Calibri" w:hAnsi="Milo-Text" w:cs="Milo-Text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965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5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900286"/>
  </w:style>
  <w:style w:type="character" w:customStyle="1" w:styleId="FuzeileZchn">
    <w:name w:val="Fußzeile Zchn"/>
    <w:basedOn w:val="Absatz-Standardschriftart"/>
    <w:link w:val="Fuzeile"/>
    <w:uiPriority w:val="99"/>
    <w:rsid w:val="0075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kl.000\AppData\Local\Microsoft\Windows\Temporary%20Internet%20Files\Content.Outlook\2SX1Q819\Formular%20Transportkapazit&#228;tseinbringung%2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BC73162DC64682A61F23EC1EEC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77BE-A8B2-4F2A-81BC-D00E220CEE76}"/>
      </w:docPartPr>
      <w:docPartBody>
        <w:p w:rsidR="001B439F" w:rsidRDefault="004C4234" w:rsidP="004C4234">
          <w:pPr>
            <w:pStyle w:val="D0BC73162DC64682A61F23EC1EECC04B21"/>
          </w:pPr>
          <w:r w:rsidRPr="00A17172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Select flow direction</w:t>
          </w:r>
        </w:p>
      </w:docPartBody>
    </w:docPart>
    <w:docPart>
      <w:docPartPr>
        <w:name w:val="8D987C2A81844FAA923BC4D28CCA3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AF6FE-492E-4E68-8850-89B7078740FA}"/>
      </w:docPartPr>
      <w:docPartBody>
        <w:p w:rsidR="00CC5C51" w:rsidRDefault="004C4234" w:rsidP="004C4234">
          <w:pPr>
            <w:pStyle w:val="8D987C2A81844FAA923BC4D28CCA3DE14"/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  <w:lang w:val="de-DE"/>
            </w:rPr>
            <w:t>Select type of capacity</w:t>
          </w:r>
        </w:p>
      </w:docPartBody>
    </w:docPart>
    <w:docPart>
      <w:docPartPr>
        <w:name w:val="4EA1B3E6BF8B435B854BBD3ADD721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D37E9-FEC4-4A29-B79D-B5B67F6E7600}"/>
      </w:docPartPr>
      <w:docPartBody>
        <w:p w:rsidR="005E4334" w:rsidRDefault="004C4234" w:rsidP="004C4234">
          <w:pPr>
            <w:pStyle w:val="4EA1B3E6BF8B435B854BBD3ADD721E353"/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Key in name</w:t>
          </w:r>
        </w:p>
      </w:docPartBody>
    </w:docPart>
    <w:docPart>
      <w:docPartPr>
        <w:name w:val="A6312310E58B445FA8AACB5EAC847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C7FE7-D32A-45D4-869B-0C984CED5A56}"/>
      </w:docPartPr>
      <w:docPartBody>
        <w:p w:rsidR="005E4334" w:rsidRDefault="004C4234" w:rsidP="004C4234">
          <w:pPr>
            <w:pStyle w:val="A6312310E58B445FA8AACB5EAC8470D13"/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Key in EIC</w:t>
          </w:r>
        </w:p>
      </w:docPartBody>
    </w:docPart>
    <w:docPart>
      <w:docPartPr>
        <w:name w:val="B674376E92734E64A040653CFCE2F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6B7B6-975D-4B85-A90B-73EFA118A483}"/>
      </w:docPartPr>
      <w:docPartBody>
        <w:p w:rsidR="005E4334" w:rsidRDefault="004C4234" w:rsidP="004C4234">
          <w:pPr>
            <w:pStyle w:val="B674376E92734E64A040653CFCE2F5293"/>
          </w:pPr>
          <w:r w:rsidRPr="00A17172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Key in grid point</w:t>
          </w:r>
        </w:p>
      </w:docPartBody>
    </w:docPart>
    <w:docPart>
      <w:docPartPr>
        <w:name w:val="A10E37452BE046B099B6B7115FCD5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95F96-52AB-4C22-BC33-01FB548B9322}"/>
      </w:docPartPr>
      <w:docPartBody>
        <w:p w:rsidR="005E4334" w:rsidRDefault="004C4234" w:rsidP="004C4234">
          <w:pPr>
            <w:pStyle w:val="A10E37452BE046B099B6B7115FCD5E733"/>
          </w:pPr>
          <w:r w:rsidRPr="00A17172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Key in BG / SBA</w:t>
          </w:r>
        </w:p>
      </w:docPartBody>
    </w:docPart>
    <w:docPart>
      <w:docPartPr>
        <w:name w:val="A36CCC8B4A5C40949A6B9E7D75F42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B8F6E-6405-494B-B0A9-1A8A0DD0DF2D}"/>
      </w:docPartPr>
      <w:docPartBody>
        <w:p w:rsidR="005E4334" w:rsidRDefault="004C4234" w:rsidP="004C4234">
          <w:pPr>
            <w:pStyle w:val="A36CCC8B4A5C40949A6B9E7D75F42B893"/>
          </w:pPr>
          <w:r w:rsidRPr="007A3BA9">
            <w:rPr>
              <w:rFonts w:ascii="Arial" w:hAnsi="Arial" w:cs="Arial"/>
              <w:b/>
              <w:color w:val="000000" w:themeColor="text1"/>
              <w:sz w:val="24"/>
              <w:szCs w:val="24"/>
              <w:lang w:val="en-US"/>
            </w:rPr>
            <w:t>Key in capacity amount (whole numbers only)</w:t>
          </w:r>
        </w:p>
      </w:docPartBody>
    </w:docPart>
    <w:docPart>
      <w:docPartPr>
        <w:name w:val="D4CC4FFECA2B45749EDC9871E424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5D53F-FD45-4A2A-876D-E49E423BF27D}"/>
      </w:docPartPr>
      <w:docPartBody>
        <w:p w:rsidR="005E4334" w:rsidRDefault="004C4234" w:rsidP="004C4234">
          <w:pPr>
            <w:pStyle w:val="D4CC4FFECA2B45749EDC9871E424FF323"/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Key in Deal ID</w:t>
          </w:r>
        </w:p>
      </w:docPartBody>
    </w:docPart>
    <w:docPart>
      <w:docPartPr>
        <w:name w:val="E08E135B74544BE19E03070A574AF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BE053-9285-49EC-87CD-49725E088D85}"/>
      </w:docPartPr>
      <w:docPartBody>
        <w:p w:rsidR="005E4334" w:rsidRDefault="00CC7137" w:rsidP="00CC7137">
          <w:pPr>
            <w:pStyle w:val="E08E135B74544BE19E03070A574AF8C5"/>
          </w:pPr>
          <w:r w:rsidRPr="00900286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Datum auswählen</w:t>
          </w:r>
        </w:p>
      </w:docPartBody>
    </w:docPart>
    <w:docPart>
      <w:docPartPr>
        <w:name w:val="91410DDDEF314B5F8CE3B0ED14A90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42AF7-B126-4F9C-AF18-CA18B52035C2}"/>
      </w:docPartPr>
      <w:docPartBody>
        <w:p w:rsidR="005E4334" w:rsidRDefault="004C4234" w:rsidP="004C4234">
          <w:pPr>
            <w:pStyle w:val="91410DDDEF314B5F8CE3B0ED14A907D13"/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Key in hours</w:t>
          </w:r>
          <w:r w:rsidRPr="007A3BA9">
            <w:rPr>
              <w:rFonts w:ascii="Arial" w:hAnsi="Arial" w:cs="Arial"/>
              <w:b/>
              <w:color w:val="000000" w:themeColor="text1"/>
              <w:sz w:val="24"/>
              <w:szCs w:val="24"/>
              <w:lang w:val="en-US"/>
            </w:rPr>
            <w:t xml:space="preserve"> (hh)</w:t>
          </w:r>
        </w:p>
      </w:docPartBody>
    </w:docPart>
    <w:docPart>
      <w:docPartPr>
        <w:name w:val="E4FE4DE7E0DF481AA112EF253D96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923F3-40B0-49CE-9F29-962DF0A8B79C}"/>
      </w:docPartPr>
      <w:docPartBody>
        <w:p w:rsidR="005E4334" w:rsidRDefault="004C4234" w:rsidP="004C4234">
          <w:pPr>
            <w:pStyle w:val="E4FE4DE7E0DF481AA112EF253D96EA403"/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Key in minutes (m</w:t>
          </w:r>
          <w:r w:rsidRPr="007A3BA9">
            <w:rPr>
              <w:rFonts w:ascii="Arial" w:hAnsi="Arial" w:cs="Arial"/>
              <w:b/>
              <w:color w:val="000000" w:themeColor="text1"/>
              <w:sz w:val="24"/>
              <w:szCs w:val="24"/>
              <w:lang w:val="en-US"/>
            </w:rPr>
            <w:t>m)</w:t>
          </w:r>
        </w:p>
      </w:docPartBody>
    </w:docPart>
    <w:docPart>
      <w:docPartPr>
        <w:name w:val="901300B713EE4CADBC7F05A586E25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0FFDE-7695-4015-B1F4-DE605400161B}"/>
      </w:docPartPr>
      <w:docPartBody>
        <w:p w:rsidR="005E4334" w:rsidRDefault="004C4234" w:rsidP="004C4234">
          <w:pPr>
            <w:pStyle w:val="901300B713EE4CADBC7F05A586E2589C3"/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Key in place</w:t>
          </w:r>
        </w:p>
      </w:docPartBody>
    </w:docPart>
    <w:docPart>
      <w:docPartPr>
        <w:name w:val="2ED8FC8D426642DBB22BBE48A1AFD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7D4E8-8DFE-4664-9085-BC106FEF7F77}"/>
      </w:docPartPr>
      <w:docPartBody>
        <w:p w:rsidR="005E4334" w:rsidRDefault="004C4234" w:rsidP="004C4234">
          <w:pPr>
            <w:pStyle w:val="2ED8FC8D426642DBB22BBE48A1AFD64D3"/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Select date</w:t>
          </w:r>
        </w:p>
      </w:docPartBody>
    </w:docPart>
    <w:docPart>
      <w:docPartPr>
        <w:name w:val="22CAF3C3AEA543E48BA2C0306CDEB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9184B-07BC-4A7B-8C4F-3D1FDCDB6E9C}"/>
      </w:docPartPr>
      <w:docPartBody>
        <w:p w:rsidR="005E4334" w:rsidRDefault="004C4234" w:rsidP="004C4234">
          <w:pPr>
            <w:pStyle w:val="22CAF3C3AEA543E48BA2C0306CDEB28F3"/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Key in first and family name</w:t>
          </w:r>
        </w:p>
      </w:docPartBody>
    </w:docPart>
    <w:docPart>
      <w:docPartPr>
        <w:name w:val="FFB81ACA55A040CBA094B67EE56E3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D782E-B5EE-4681-9A85-4B22B9A1C6EA}"/>
      </w:docPartPr>
      <w:docPartBody>
        <w:p w:rsidR="00D756A3" w:rsidRDefault="009A6342" w:rsidP="009A6342">
          <w:pPr>
            <w:pStyle w:val="FFB81ACA55A040CBA094B67EE56E3FD2"/>
          </w:pPr>
          <w:r w:rsidRPr="00900286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Datum auswählen</w:t>
          </w:r>
        </w:p>
      </w:docPartBody>
    </w:docPart>
    <w:docPart>
      <w:docPartPr>
        <w:name w:val="9F667E42A836453A937FFA0802BCC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664AD-4094-42BC-B089-68FCB379BDAF}"/>
      </w:docPartPr>
      <w:docPartBody>
        <w:p w:rsidR="00D756A3" w:rsidRDefault="009A6342" w:rsidP="009A6342">
          <w:pPr>
            <w:pStyle w:val="9F667E42A836453A937FFA0802BCC99B"/>
          </w:pPr>
          <w:r w:rsidRPr="00900286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Datum auswählen</w:t>
          </w:r>
        </w:p>
      </w:docPartBody>
    </w:docPart>
    <w:docPart>
      <w:docPartPr>
        <w:name w:val="E571A748E4754B58BFD92650E8ECC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DD526-6150-42EA-BA93-CAB3E6C1DDFE}"/>
      </w:docPartPr>
      <w:docPartBody>
        <w:p w:rsidR="00EC577A" w:rsidRDefault="009767D9" w:rsidP="009767D9">
          <w:pPr>
            <w:pStyle w:val="E571A748E4754B58BFD92650E8ECC6AD"/>
          </w:pPr>
          <w:r>
            <w:rPr>
              <w:rFonts w:ascii="Arial" w:hAnsi="Arial" w:cs="Arial"/>
              <w:b/>
              <w:color w:val="000000" w:themeColor="text1"/>
            </w:rPr>
            <w:t>06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lo-Text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9F"/>
    <w:rsid w:val="000032D4"/>
    <w:rsid w:val="0002729A"/>
    <w:rsid w:val="00033C13"/>
    <w:rsid w:val="00135281"/>
    <w:rsid w:val="00141E35"/>
    <w:rsid w:val="001B439F"/>
    <w:rsid w:val="001E1BBE"/>
    <w:rsid w:val="001F7872"/>
    <w:rsid w:val="002419C7"/>
    <w:rsid w:val="002C659F"/>
    <w:rsid w:val="002C77D3"/>
    <w:rsid w:val="00387641"/>
    <w:rsid w:val="00443B43"/>
    <w:rsid w:val="00465C4F"/>
    <w:rsid w:val="004C4234"/>
    <w:rsid w:val="00572635"/>
    <w:rsid w:val="00591DAE"/>
    <w:rsid w:val="005E4334"/>
    <w:rsid w:val="005F7940"/>
    <w:rsid w:val="006D0B08"/>
    <w:rsid w:val="006D11B4"/>
    <w:rsid w:val="007005A5"/>
    <w:rsid w:val="00711995"/>
    <w:rsid w:val="00791DC8"/>
    <w:rsid w:val="007C164B"/>
    <w:rsid w:val="008A0D81"/>
    <w:rsid w:val="008E50AB"/>
    <w:rsid w:val="008F6042"/>
    <w:rsid w:val="00917271"/>
    <w:rsid w:val="009767D9"/>
    <w:rsid w:val="00977BD9"/>
    <w:rsid w:val="009A093C"/>
    <w:rsid w:val="009A6342"/>
    <w:rsid w:val="009D5A7C"/>
    <w:rsid w:val="00A603BB"/>
    <w:rsid w:val="00A974F3"/>
    <w:rsid w:val="00B0738B"/>
    <w:rsid w:val="00B17336"/>
    <w:rsid w:val="00B2606A"/>
    <w:rsid w:val="00B34573"/>
    <w:rsid w:val="00B8093E"/>
    <w:rsid w:val="00BD30F2"/>
    <w:rsid w:val="00C210CE"/>
    <w:rsid w:val="00C351CB"/>
    <w:rsid w:val="00C36605"/>
    <w:rsid w:val="00CC5C51"/>
    <w:rsid w:val="00CC7137"/>
    <w:rsid w:val="00CE4796"/>
    <w:rsid w:val="00D3177A"/>
    <w:rsid w:val="00D756A3"/>
    <w:rsid w:val="00DC3052"/>
    <w:rsid w:val="00E30918"/>
    <w:rsid w:val="00E5146E"/>
    <w:rsid w:val="00E701C2"/>
    <w:rsid w:val="00EC577A"/>
    <w:rsid w:val="00EC6829"/>
    <w:rsid w:val="00EC6E88"/>
    <w:rsid w:val="00F14B72"/>
    <w:rsid w:val="00F17E75"/>
    <w:rsid w:val="00FA0CE6"/>
    <w:rsid w:val="00FD06BE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4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4234"/>
    <w:rPr>
      <w:color w:val="808080"/>
    </w:rPr>
  </w:style>
  <w:style w:type="paragraph" w:customStyle="1" w:styleId="3CF7C3C9F404402A90A887D41831F1DD">
    <w:name w:val="3CF7C3C9F404402A90A887D41831F1DD"/>
    <w:rsid w:val="001B439F"/>
  </w:style>
  <w:style w:type="paragraph" w:customStyle="1" w:styleId="763CB58A77D84007B2140780137AFD47">
    <w:name w:val="763CB58A77D84007B2140780137AFD47"/>
    <w:rsid w:val="001B439F"/>
  </w:style>
  <w:style w:type="paragraph" w:customStyle="1" w:styleId="1C2CD0D90DF64290B9508B31693F76AC">
    <w:name w:val="1C2CD0D90DF64290B9508B31693F76AC"/>
    <w:rsid w:val="001B439F"/>
  </w:style>
  <w:style w:type="paragraph" w:customStyle="1" w:styleId="AD3302F780CF4C159AA76D16068D42BA">
    <w:name w:val="AD3302F780CF4C159AA76D16068D42BA"/>
    <w:rsid w:val="001B439F"/>
  </w:style>
  <w:style w:type="paragraph" w:customStyle="1" w:styleId="C8A028C22E5B4E72BD3DFD7EBDCEAB8F">
    <w:name w:val="C8A028C22E5B4E72BD3DFD7EBDCEAB8F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A0F9DE9954755BBA4F07CAACC9B72">
    <w:name w:val="720A0F9DE9954755BBA4F07CAACC9B72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B571328EE4CA599863D38C37AA4D4">
    <w:name w:val="5BBB571328EE4CA599863D38C37AA4D4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AE0A7853A4330A0CECE9FA326012D">
    <w:name w:val="082AE0A7853A4330A0CECE9FA326012D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C8E394EC44279AA1B43A66369F39">
    <w:name w:val="14AAC8E394EC44279AA1B43A66369F39"/>
    <w:rsid w:val="001B439F"/>
  </w:style>
  <w:style w:type="paragraph" w:customStyle="1" w:styleId="34F21C3DD94B4CB9809B6756F72C430C">
    <w:name w:val="34F21C3DD94B4CB9809B6756F72C430C"/>
    <w:rsid w:val="001B439F"/>
  </w:style>
  <w:style w:type="paragraph" w:customStyle="1" w:styleId="F8DEC245F21848B6BC2811860A256281">
    <w:name w:val="F8DEC245F21848B6BC2811860A256281"/>
    <w:rsid w:val="001B439F"/>
  </w:style>
  <w:style w:type="paragraph" w:customStyle="1" w:styleId="BD756F3DAC1641669991A261E97999F5">
    <w:name w:val="BD756F3DAC1641669991A261E97999F5"/>
    <w:rsid w:val="001B439F"/>
  </w:style>
  <w:style w:type="paragraph" w:customStyle="1" w:styleId="C8A028C22E5B4E72BD3DFD7EBDCEAB8F1">
    <w:name w:val="C8A028C22E5B4E72BD3DFD7EBDCEAB8F1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C6DD3CE8E49A4A7111B421509BA39">
    <w:name w:val="2F8C6DD3CE8E49A4A7111B421509BA39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066BC3D94164B6EBC7751AF43132">
    <w:name w:val="4765066BC3D94164B6EBC7751AF43132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EC245F21848B6BC2811860A2562811">
    <w:name w:val="F8DEC245F21848B6BC2811860A2562811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A0F9DE9954755BBA4F07CAACC9B721">
    <w:name w:val="720A0F9DE9954755BBA4F07CAACC9B721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B571328EE4CA599863D38C37AA4D41">
    <w:name w:val="5BBB571328EE4CA599863D38C37AA4D41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AE0A7853A4330A0CECE9FA326012D1">
    <w:name w:val="082AE0A7853A4330A0CECE9FA326012D1"/>
    <w:rsid w:val="001B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2B2770CD4117A33345785F94F104">
    <w:name w:val="58882B2770CD4117A33345785F94F104"/>
    <w:rsid w:val="001B439F"/>
  </w:style>
  <w:style w:type="paragraph" w:customStyle="1" w:styleId="57BD6AE3DA2648F6BB94516A6C90F056">
    <w:name w:val="57BD6AE3DA2648F6BB94516A6C90F056"/>
    <w:rsid w:val="001B439F"/>
  </w:style>
  <w:style w:type="paragraph" w:customStyle="1" w:styleId="9560E10DB1D841C0A61471CFB5951637">
    <w:name w:val="9560E10DB1D841C0A61471CFB5951637"/>
    <w:rsid w:val="001B439F"/>
  </w:style>
  <w:style w:type="paragraph" w:customStyle="1" w:styleId="1AFEA675FCC94D099B6D00F8A849ACF5">
    <w:name w:val="1AFEA675FCC94D099B6D00F8A849ACF5"/>
    <w:rsid w:val="001B439F"/>
  </w:style>
  <w:style w:type="paragraph" w:customStyle="1" w:styleId="4131459A840044A4A4BA33B522C5A661">
    <w:name w:val="4131459A840044A4A4BA33B522C5A661"/>
    <w:rsid w:val="001B439F"/>
  </w:style>
  <w:style w:type="paragraph" w:customStyle="1" w:styleId="6454200D28E446CD8DBD2AA677260971">
    <w:name w:val="6454200D28E446CD8DBD2AA677260971"/>
    <w:rsid w:val="001B439F"/>
  </w:style>
  <w:style w:type="paragraph" w:customStyle="1" w:styleId="8AD9D19771AE41E5AAB6F2984BD47B74">
    <w:name w:val="8AD9D19771AE41E5AAB6F2984BD47B74"/>
    <w:rsid w:val="001B439F"/>
  </w:style>
  <w:style w:type="paragraph" w:customStyle="1" w:styleId="D6773FA421C54CF49C8938E4B3F84E25">
    <w:name w:val="D6773FA421C54CF49C8938E4B3F84E25"/>
    <w:rsid w:val="001B439F"/>
  </w:style>
  <w:style w:type="paragraph" w:customStyle="1" w:styleId="D9178055E50F4BAB841D413918A7B038">
    <w:name w:val="D9178055E50F4BAB841D413918A7B038"/>
    <w:rsid w:val="001B439F"/>
  </w:style>
  <w:style w:type="paragraph" w:customStyle="1" w:styleId="5BAFD2C0DB704B29973CA783D9241194">
    <w:name w:val="5BAFD2C0DB704B29973CA783D9241194"/>
    <w:rsid w:val="001B439F"/>
  </w:style>
  <w:style w:type="paragraph" w:customStyle="1" w:styleId="B699FC1D8755468A8C63D634DD5EAB55">
    <w:name w:val="B699FC1D8755468A8C63D634DD5EAB55"/>
    <w:rsid w:val="001B439F"/>
  </w:style>
  <w:style w:type="paragraph" w:customStyle="1" w:styleId="F8FF3B25F82A406DBE45F8C436709974">
    <w:name w:val="F8FF3B25F82A406DBE45F8C436709974"/>
    <w:rsid w:val="001B439F"/>
  </w:style>
  <w:style w:type="paragraph" w:customStyle="1" w:styleId="D0BC73162DC64682A61F23EC1EECC04B">
    <w:name w:val="D0BC73162DC64682A61F23EC1EECC04B"/>
    <w:rsid w:val="001B439F"/>
  </w:style>
  <w:style w:type="paragraph" w:customStyle="1" w:styleId="270723C1F09747B79149131F23CCF0F9">
    <w:name w:val="270723C1F09747B79149131F23CCF0F9"/>
    <w:rsid w:val="001B439F"/>
  </w:style>
  <w:style w:type="paragraph" w:customStyle="1" w:styleId="7FEE6796820C4F7A8FC0F66A37ACD820">
    <w:name w:val="7FEE6796820C4F7A8FC0F66A37ACD820"/>
    <w:rsid w:val="001B439F"/>
  </w:style>
  <w:style w:type="paragraph" w:customStyle="1" w:styleId="433D5DD74E944432BFA9368462ECA6BC">
    <w:name w:val="433D5DD74E944432BFA9368462ECA6BC"/>
    <w:rsid w:val="001B439F"/>
  </w:style>
  <w:style w:type="paragraph" w:customStyle="1" w:styleId="41DEF78B60164F7FAEE510502854ADB3">
    <w:name w:val="41DEF78B60164F7FAEE510502854ADB3"/>
    <w:rsid w:val="001B439F"/>
  </w:style>
  <w:style w:type="paragraph" w:customStyle="1" w:styleId="1B7432B71BD547ECA388FD0B5486CF6C">
    <w:name w:val="1B7432B71BD547ECA388FD0B5486CF6C"/>
    <w:rsid w:val="001B439F"/>
  </w:style>
  <w:style w:type="paragraph" w:customStyle="1" w:styleId="DCFA82A12AC645BEA6ADF901CCB86E99">
    <w:name w:val="DCFA82A12AC645BEA6ADF901CCB86E99"/>
    <w:rsid w:val="001B439F"/>
  </w:style>
  <w:style w:type="paragraph" w:customStyle="1" w:styleId="502EF47B4C4A429EB6D6FC4D3CA6D587">
    <w:name w:val="502EF47B4C4A429EB6D6FC4D3CA6D587"/>
    <w:rsid w:val="001B439F"/>
  </w:style>
  <w:style w:type="paragraph" w:customStyle="1" w:styleId="5AB6250A8CAE48DF94A019BB8FC929FA">
    <w:name w:val="5AB6250A8CAE48DF94A019BB8FC929FA"/>
    <w:rsid w:val="001B439F"/>
  </w:style>
  <w:style w:type="paragraph" w:customStyle="1" w:styleId="22FD32C23D1F434DAD98AEDE8E6D3B8E">
    <w:name w:val="22FD32C23D1F434DAD98AEDE8E6D3B8E"/>
    <w:rsid w:val="001B439F"/>
  </w:style>
  <w:style w:type="paragraph" w:customStyle="1" w:styleId="1FF26E82AE5A4121A4DCD5A9143CE65F">
    <w:name w:val="1FF26E82AE5A4121A4DCD5A9143CE65F"/>
    <w:rsid w:val="001B439F"/>
  </w:style>
  <w:style w:type="paragraph" w:customStyle="1" w:styleId="FE2ACB5AA247404ABB1C986F786416D4">
    <w:name w:val="FE2ACB5AA247404ABB1C986F786416D4"/>
    <w:rsid w:val="001B439F"/>
  </w:style>
  <w:style w:type="paragraph" w:customStyle="1" w:styleId="500D717604F440CBA55BB43B11842D17">
    <w:name w:val="500D717604F440CBA55BB43B11842D17"/>
    <w:rsid w:val="001B439F"/>
  </w:style>
  <w:style w:type="paragraph" w:customStyle="1" w:styleId="58882B2770CD4117A33345785F94F1041">
    <w:name w:val="58882B2770CD4117A33345785F94F104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1">
    <w:name w:val="8AD9D19771AE41E5AAB6F2984BD47B74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1">
    <w:name w:val="F8FF3B25F82A406DBE45F8C436709974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1">
    <w:name w:val="D0BC73162DC64682A61F23EC1EECC04B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1">
    <w:name w:val="41DEF78B60164F7FAEE510502854ADB3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1">
    <w:name w:val="1B7432B71BD547ECA388FD0B5486CF6C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1">
    <w:name w:val="DCFA82A12AC645BEA6ADF901CCB86E99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1">
    <w:name w:val="5AB6250A8CAE48DF94A019BB8FC929FA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1">
    <w:name w:val="22FD32C23D1F434DAD98AEDE8E6D3B8E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26E82AE5A4121A4DCD5A9143CE65F1">
    <w:name w:val="1FF26E82AE5A4121A4DCD5A9143CE65F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ACB5AA247404ABB1C986F786416D41">
    <w:name w:val="FE2ACB5AA247404ABB1C986F786416D41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A0F9DE9954755BBA4F07CAACC9B722">
    <w:name w:val="720A0F9DE9954755BBA4F07CAACC9B722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B571328EE4CA599863D38C37AA4D42">
    <w:name w:val="5BBB571328EE4CA599863D38C37AA4D42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AE0A7853A4330A0CECE9FA326012D2">
    <w:name w:val="082AE0A7853A4330A0CECE9FA326012D2"/>
    <w:rsid w:val="008A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2B2770CD4117A33345785F94F1042">
    <w:name w:val="58882B2770CD4117A33345785F94F104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2">
    <w:name w:val="8AD9D19771AE41E5AAB6F2984BD47B74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2">
    <w:name w:val="F8FF3B25F82A406DBE45F8C436709974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2">
    <w:name w:val="D0BC73162DC64682A61F23EC1EECC04B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2">
    <w:name w:val="41DEF78B60164F7FAEE510502854ADB3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2">
    <w:name w:val="1B7432B71BD547ECA388FD0B5486CF6C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2">
    <w:name w:val="DCFA82A12AC645BEA6ADF901CCB86E99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2">
    <w:name w:val="5AB6250A8CAE48DF94A019BB8FC929FA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2">
    <w:name w:val="22FD32C23D1F434DAD98AEDE8E6D3B8E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26E82AE5A4121A4DCD5A9143CE65F2">
    <w:name w:val="1FF26E82AE5A4121A4DCD5A9143CE65F2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A0F9DE9954755BBA4F07CAACC9B723">
    <w:name w:val="720A0F9DE9954755BBA4F07CAACC9B72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B571328EE4CA599863D38C37AA4D43">
    <w:name w:val="5BBB571328EE4CA599863D38C37AA4D4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AE0A7853A4330A0CECE9FA326012D3">
    <w:name w:val="082AE0A7853A4330A0CECE9FA326012D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2B2770CD4117A33345785F94F1043">
    <w:name w:val="58882B2770CD4117A33345785F94F104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3">
    <w:name w:val="8AD9D19771AE41E5AAB6F2984BD47B74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3">
    <w:name w:val="F8FF3B25F82A406DBE45F8C436709974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3">
    <w:name w:val="D0BC73162DC64682A61F23EC1EECC04B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3">
    <w:name w:val="41DEF78B60164F7FAEE510502854ADB3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3">
    <w:name w:val="1B7432B71BD547ECA388FD0B5486CF6C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3">
    <w:name w:val="DCFA82A12AC645BEA6ADF901CCB86E99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3">
    <w:name w:val="5AB6250A8CAE48DF94A019BB8FC929FA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3">
    <w:name w:val="22FD32C23D1F434DAD98AEDE8E6D3B8E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26E82AE5A4121A4DCD5A9143CE65F3">
    <w:name w:val="1FF26E82AE5A4121A4DCD5A9143CE65F3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A0F9DE9954755BBA4F07CAACC9B724">
    <w:name w:val="720A0F9DE9954755BBA4F07CAACC9B724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B571328EE4CA599863D38C37AA4D44">
    <w:name w:val="5BBB571328EE4CA599863D38C37AA4D44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AE0A7853A4330A0CECE9FA326012D4">
    <w:name w:val="082AE0A7853A4330A0CECE9FA326012D4"/>
    <w:rsid w:val="00D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90D6BA2354D3692626C1B900FCCEE">
    <w:name w:val="B9C90D6BA2354D3692626C1B900FCCEE"/>
    <w:rsid w:val="00E701C2"/>
  </w:style>
  <w:style w:type="paragraph" w:customStyle="1" w:styleId="07118DF3B87A4D26AF1E3E46F77FFF83">
    <w:name w:val="07118DF3B87A4D26AF1E3E46F77FFF83"/>
    <w:rsid w:val="00E701C2"/>
  </w:style>
  <w:style w:type="paragraph" w:customStyle="1" w:styleId="FA5C2266EDB24398A29F5ADFA4CAD1ED">
    <w:name w:val="FA5C2266EDB24398A29F5ADFA4CAD1ED"/>
    <w:rsid w:val="00E701C2"/>
  </w:style>
  <w:style w:type="paragraph" w:customStyle="1" w:styleId="719E9F0A8862432481E9945C3E506C94">
    <w:name w:val="719E9F0A8862432481E9945C3E506C94"/>
    <w:rsid w:val="00E701C2"/>
  </w:style>
  <w:style w:type="paragraph" w:customStyle="1" w:styleId="FFC209A20EC04B04B9B722FD16DC48B4">
    <w:name w:val="FFC209A20EC04B04B9B722FD16DC48B4"/>
    <w:rsid w:val="00E701C2"/>
  </w:style>
  <w:style w:type="paragraph" w:customStyle="1" w:styleId="74F7509A537D452E89A00BE73983070B">
    <w:name w:val="74F7509A537D452E89A00BE73983070B"/>
    <w:rsid w:val="00E701C2"/>
  </w:style>
  <w:style w:type="paragraph" w:customStyle="1" w:styleId="66FD9C85F18A459883D28000DB2E325B">
    <w:name w:val="66FD9C85F18A459883D28000DB2E325B"/>
    <w:rsid w:val="00E701C2"/>
  </w:style>
  <w:style w:type="paragraph" w:customStyle="1" w:styleId="87244BD80FC6450B8F21DCBE86DC0CE1">
    <w:name w:val="87244BD80FC6450B8F21DCBE86DC0CE1"/>
    <w:rsid w:val="00E701C2"/>
  </w:style>
  <w:style w:type="paragraph" w:customStyle="1" w:styleId="1318131FD30D4628BC8F1216C90D180D">
    <w:name w:val="1318131FD30D4628BC8F1216C90D180D"/>
    <w:rsid w:val="00E701C2"/>
  </w:style>
  <w:style w:type="paragraph" w:customStyle="1" w:styleId="2419AE385692407789DD36986EC55C77">
    <w:name w:val="2419AE385692407789DD36986EC55C77"/>
    <w:rsid w:val="00E701C2"/>
  </w:style>
  <w:style w:type="paragraph" w:customStyle="1" w:styleId="BECD1C0000F3442BB43CCA54787D87C1">
    <w:name w:val="BECD1C0000F3442BB43CCA54787D87C1"/>
    <w:rsid w:val="00E701C2"/>
  </w:style>
  <w:style w:type="paragraph" w:customStyle="1" w:styleId="E316EB32BC71432C8D2E549B308A04FE">
    <w:name w:val="E316EB32BC71432C8D2E549B308A04FE"/>
    <w:rsid w:val="00E701C2"/>
  </w:style>
  <w:style w:type="paragraph" w:customStyle="1" w:styleId="9E239BF707B24400A5B9F5D9E7120EA0">
    <w:name w:val="9E239BF707B24400A5B9F5D9E7120EA0"/>
    <w:rsid w:val="00E701C2"/>
  </w:style>
  <w:style w:type="paragraph" w:customStyle="1" w:styleId="E823B0D80AA540BB85CCA86D5496A761">
    <w:name w:val="E823B0D80AA540BB85CCA86D5496A761"/>
    <w:rsid w:val="00E701C2"/>
  </w:style>
  <w:style w:type="paragraph" w:customStyle="1" w:styleId="177A7D9E7C6F498F893F2002D8C8E81F">
    <w:name w:val="177A7D9E7C6F498F893F2002D8C8E81F"/>
    <w:rsid w:val="00E701C2"/>
  </w:style>
  <w:style w:type="paragraph" w:customStyle="1" w:styleId="58882B2770CD4117A33345785F94F1044">
    <w:name w:val="58882B2770CD4117A33345785F94F1044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4">
    <w:name w:val="8AD9D19771AE41E5AAB6F2984BD47B744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4">
    <w:name w:val="F8FF3B25F82A406DBE45F8C4367099744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4">
    <w:name w:val="D0BC73162DC64682A61F23EC1EECC04B4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4">
    <w:name w:val="41DEF78B60164F7FAEE510502854ADB34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4">
    <w:name w:val="1B7432B71BD547ECA388FD0B5486CF6C4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4">
    <w:name w:val="DCFA82A12AC645BEA6ADF901CCB86E994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4">
    <w:name w:val="5AB6250A8CAE48DF94A019BB8FC929FA4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4">
    <w:name w:val="22FD32C23D1F434DAD98AEDE8E6D3B8E4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D1C0000F3442BB43CCA54787D87C11">
    <w:name w:val="BECD1C0000F3442BB43CCA54787D87C11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6EB32BC71432C8D2E549B308A04FE1">
    <w:name w:val="E316EB32BC71432C8D2E549B308A04FE1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39BF707B24400A5B9F5D9E7120EA01">
    <w:name w:val="9E239BF707B24400A5B9F5D9E7120EA01"/>
    <w:rsid w:val="00FD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2682692744F5C9343C48E5AA673AC">
    <w:name w:val="C3C2682692744F5C9343C48E5AA673AC"/>
    <w:rsid w:val="00A974F3"/>
  </w:style>
  <w:style w:type="paragraph" w:customStyle="1" w:styleId="87F8B1B7677C42BB97D6B37A8D80A630">
    <w:name w:val="87F8B1B7677C42BB97D6B37A8D80A630"/>
    <w:rsid w:val="00A974F3"/>
  </w:style>
  <w:style w:type="paragraph" w:customStyle="1" w:styleId="AD79538E9C294065B13D7F1BB3559F16">
    <w:name w:val="AD79538E9C294065B13D7F1BB3559F16"/>
    <w:rsid w:val="00A974F3"/>
  </w:style>
  <w:style w:type="paragraph" w:customStyle="1" w:styleId="55113B3C6FB74855B84A08E8EAB755E6">
    <w:name w:val="55113B3C6FB74855B84A08E8EAB755E6"/>
    <w:rsid w:val="00443B43"/>
  </w:style>
  <w:style w:type="paragraph" w:customStyle="1" w:styleId="FA19A5F78E3D4BF491DA29FF8332800D">
    <w:name w:val="FA19A5F78E3D4BF491DA29FF8332800D"/>
    <w:rsid w:val="00443B43"/>
  </w:style>
  <w:style w:type="paragraph" w:customStyle="1" w:styleId="882F9EE007F94982AF5BB21E3368C00B">
    <w:name w:val="882F9EE007F94982AF5BB21E3368C00B"/>
    <w:rsid w:val="00443B43"/>
  </w:style>
  <w:style w:type="paragraph" w:customStyle="1" w:styleId="594CCD7B7F0440BEB34F11B0B889EB57">
    <w:name w:val="594CCD7B7F0440BEB34F11B0B889EB57"/>
    <w:rsid w:val="00443B43"/>
  </w:style>
  <w:style w:type="paragraph" w:customStyle="1" w:styleId="908B60AABFD44B8BA067B63734CFC58F">
    <w:name w:val="908B60AABFD44B8BA067B63734CFC58F"/>
    <w:rsid w:val="00711995"/>
  </w:style>
  <w:style w:type="paragraph" w:customStyle="1" w:styleId="023E7B2456EC4D8BB8C4F3872E7313E7">
    <w:name w:val="023E7B2456EC4D8BB8C4F3872E7313E7"/>
    <w:rsid w:val="00711995"/>
  </w:style>
  <w:style w:type="paragraph" w:customStyle="1" w:styleId="49C33A52205E491FB3491B92729D3FFE">
    <w:name w:val="49C33A52205E491FB3491B92729D3FFE"/>
    <w:rsid w:val="00711995"/>
  </w:style>
  <w:style w:type="paragraph" w:customStyle="1" w:styleId="58882B2770CD4117A33345785F94F1045">
    <w:name w:val="58882B2770CD4117A33345785F94F1045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5">
    <w:name w:val="8AD9D19771AE41E5AAB6F2984BD47B745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5">
    <w:name w:val="F8FF3B25F82A406DBE45F8C4367099745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5">
    <w:name w:val="D0BC73162DC64682A61F23EC1EECC04B5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5">
    <w:name w:val="41DEF78B60164F7FAEE510502854ADB35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5">
    <w:name w:val="1B7432B71BD547ECA388FD0B5486CF6C5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5">
    <w:name w:val="DCFA82A12AC645BEA6ADF901CCB86E995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5">
    <w:name w:val="5AB6250A8CAE48DF94A019BB8FC929FA5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5">
    <w:name w:val="22FD32C23D1F434DAD98AEDE8E6D3B8E5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B60AABFD44B8BA067B63734CFC58F1">
    <w:name w:val="908B60AABFD44B8BA067B63734CFC58F1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3E7B2456EC4D8BB8C4F3872E7313E71">
    <w:name w:val="023E7B2456EC4D8BB8C4F3872E7313E71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33A52205E491FB3491B92729D3FFE1">
    <w:name w:val="49C33A52205E491FB3491B92729D3FFE1"/>
    <w:rsid w:val="007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2B2770CD4117A33345785F94F1046">
    <w:name w:val="58882B2770CD4117A33345785F94F1046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6">
    <w:name w:val="8AD9D19771AE41E5AAB6F2984BD47B746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6">
    <w:name w:val="F8FF3B25F82A406DBE45F8C4367099746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6">
    <w:name w:val="D0BC73162DC64682A61F23EC1EECC04B6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6">
    <w:name w:val="41DEF78B60164F7FAEE510502854ADB36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6">
    <w:name w:val="1B7432B71BD547ECA388FD0B5486CF6C6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6">
    <w:name w:val="DCFA82A12AC645BEA6ADF901CCB86E996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6">
    <w:name w:val="5AB6250A8CAE48DF94A019BB8FC929FA6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6">
    <w:name w:val="22FD32C23D1F434DAD98AEDE8E6D3B8E6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B60AABFD44B8BA067B63734CFC58F2">
    <w:name w:val="908B60AABFD44B8BA067B63734CFC58F2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3E7B2456EC4D8BB8C4F3872E7313E72">
    <w:name w:val="023E7B2456EC4D8BB8C4F3872E7313E72"/>
    <w:rsid w:val="001F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85EC611804CD18DA9F5B1917098C5">
    <w:name w:val="97A85EC611804CD18DA9F5B1917098C5"/>
    <w:rsid w:val="00917271"/>
  </w:style>
  <w:style w:type="paragraph" w:customStyle="1" w:styleId="F0CE69F0B5F14AE9B746CC1F61F99714">
    <w:name w:val="F0CE69F0B5F14AE9B746CC1F61F99714"/>
    <w:rsid w:val="00917271"/>
  </w:style>
  <w:style w:type="paragraph" w:customStyle="1" w:styleId="C659E11083914A8D8140AFDF5D345EF2">
    <w:name w:val="C659E11083914A8D8140AFDF5D345EF2"/>
    <w:rsid w:val="00917271"/>
  </w:style>
  <w:style w:type="paragraph" w:customStyle="1" w:styleId="58882B2770CD4117A33345785F94F1047">
    <w:name w:val="58882B2770CD4117A33345785F94F1047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7">
    <w:name w:val="8AD9D19771AE41E5AAB6F2984BD47B747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7">
    <w:name w:val="F8FF3B25F82A406DBE45F8C4367099747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7">
    <w:name w:val="D0BC73162DC64682A61F23EC1EECC04B7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7">
    <w:name w:val="41DEF78B60164F7FAEE510502854ADB37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7">
    <w:name w:val="1B7432B71BD547ECA388FD0B5486CF6C7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7">
    <w:name w:val="DCFA82A12AC645BEA6ADF901CCB86E997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7">
    <w:name w:val="5AB6250A8CAE48DF94A019BB8FC929FA7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7">
    <w:name w:val="22FD32C23D1F434DAD98AEDE8E6D3B8E7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85EC611804CD18DA9F5B1917098C51">
    <w:name w:val="97A85EC611804CD18DA9F5B1917098C51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E69F0B5F14AE9B746CC1F61F997141">
    <w:name w:val="F0CE69F0B5F14AE9B746CC1F61F997141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8DFD8DFD34BE193B15594B2F1F8E9">
    <w:name w:val="34E8DFD8DFD34BE193B15594B2F1F8E9"/>
    <w:rsid w:val="0091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83BE65195464691E489D37262FBB6">
    <w:name w:val="1D983BE65195464691E489D37262FBB6"/>
    <w:rsid w:val="00C210CE"/>
  </w:style>
  <w:style w:type="paragraph" w:customStyle="1" w:styleId="B4B9DC0F7D4648D08A7EDABF9229662E">
    <w:name w:val="B4B9DC0F7D4648D08A7EDABF9229662E"/>
    <w:rsid w:val="00C210CE"/>
  </w:style>
  <w:style w:type="paragraph" w:customStyle="1" w:styleId="58882B2770CD4117A33345785F94F1048">
    <w:name w:val="58882B2770CD4117A33345785F94F1048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8">
    <w:name w:val="8AD9D19771AE41E5AAB6F2984BD47B748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8">
    <w:name w:val="F8FF3B25F82A406DBE45F8C4367099748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8">
    <w:name w:val="D0BC73162DC64682A61F23EC1EECC04B8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8">
    <w:name w:val="41DEF78B60164F7FAEE510502854ADB38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8">
    <w:name w:val="1B7432B71BD547ECA388FD0B5486CF6C8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8">
    <w:name w:val="DCFA82A12AC645BEA6ADF901CCB86E998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8">
    <w:name w:val="5AB6250A8CAE48DF94A019BB8FC929FA8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8">
    <w:name w:val="22FD32C23D1F434DAD98AEDE8E6D3B8E8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C9EAD518E4A4485D2F039530CFC69">
    <w:name w:val="83FC9EAD518E4A4485D2F039530CFC69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83BE65195464691E489D37262FBB61">
    <w:name w:val="1D983BE65195464691E489D37262FBB61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68E889372424597B617F213F528C5">
    <w:name w:val="6DD68E889372424597B617F213F528C5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4B99ADB0A2418AB1464FC3E6B8D403">
    <w:name w:val="F04B99ADB0A2418AB1464FC3E6B8D403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85EC611804CD18DA9F5B1917098C52">
    <w:name w:val="97A85EC611804CD18DA9F5B1917098C52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E69F0B5F14AE9B746CC1F61F997142">
    <w:name w:val="F0CE69F0B5F14AE9B746CC1F61F997142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8DFD8DFD34BE193B15594B2F1F8E91">
    <w:name w:val="34E8DFD8DFD34BE193B15594B2F1F8E91"/>
    <w:rsid w:val="00C2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2B2770CD4117A33345785F94F1049">
    <w:name w:val="58882B2770CD4117A33345785F94F1049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9">
    <w:name w:val="8AD9D19771AE41E5AAB6F2984BD47B749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9">
    <w:name w:val="F8FF3B25F82A406DBE45F8C4367099749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9">
    <w:name w:val="D0BC73162DC64682A61F23EC1EECC04B9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9">
    <w:name w:val="41DEF78B60164F7FAEE510502854ADB39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9">
    <w:name w:val="1B7432B71BD547ECA388FD0B5486CF6C9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9">
    <w:name w:val="DCFA82A12AC645BEA6ADF901CCB86E999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9">
    <w:name w:val="5AB6250A8CAE48DF94A019BB8FC929FA9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9">
    <w:name w:val="22FD32C23D1F434DAD98AEDE8E6D3B8E9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C9EAD518E4A4485D2F039530CFC691">
    <w:name w:val="83FC9EAD518E4A4485D2F039530CFC691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85EC611804CD18DA9F5B1917098C53">
    <w:name w:val="97A85EC611804CD18DA9F5B1917098C53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E69F0B5F14AE9B746CC1F61F997143">
    <w:name w:val="F0CE69F0B5F14AE9B746CC1F61F997143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8DFD8DFD34BE193B15594B2F1F8E92">
    <w:name w:val="34E8DFD8DFD34BE193B15594B2F1F8E92"/>
    <w:rsid w:val="00B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2B2770CD4117A33345785F94F10410">
    <w:name w:val="58882B2770CD4117A33345785F94F10410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10">
    <w:name w:val="8AD9D19771AE41E5AAB6F2984BD47B7410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10">
    <w:name w:val="F8FF3B25F82A406DBE45F8C43670997410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10">
    <w:name w:val="D0BC73162DC64682A61F23EC1EECC04B10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10">
    <w:name w:val="41DEF78B60164F7FAEE510502854ADB310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10">
    <w:name w:val="1B7432B71BD547ECA388FD0B5486CF6C10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10">
    <w:name w:val="DCFA82A12AC645BEA6ADF901CCB86E9910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10">
    <w:name w:val="5AB6250A8CAE48DF94A019BB8FC929FA10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10">
    <w:name w:val="22FD32C23D1F434DAD98AEDE8E6D3B8E10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C9EAD518E4A4485D2F039530CFC692">
    <w:name w:val="83FC9EAD518E4A4485D2F039530CFC692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85EC611804CD18DA9F5B1917098C54">
    <w:name w:val="97A85EC611804CD18DA9F5B1917098C54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E69F0B5F14AE9B746CC1F61F997144">
    <w:name w:val="F0CE69F0B5F14AE9B746CC1F61F997144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8DFD8DFD34BE193B15594B2F1F8E93">
    <w:name w:val="34E8DFD8DFD34BE193B15594B2F1F8E93"/>
    <w:rsid w:val="000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8A3595C124AA0975D4B601E1691C6">
    <w:name w:val="FC78A3595C124AA0975D4B601E1691C6"/>
    <w:rsid w:val="009A093C"/>
  </w:style>
  <w:style w:type="paragraph" w:customStyle="1" w:styleId="68640519E9924D8FB877EE9CE6169AD4">
    <w:name w:val="68640519E9924D8FB877EE9CE6169AD4"/>
    <w:rsid w:val="009A093C"/>
  </w:style>
  <w:style w:type="paragraph" w:customStyle="1" w:styleId="58882B2770CD4117A33345785F94F10411">
    <w:name w:val="58882B2770CD4117A33345785F94F10411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11">
    <w:name w:val="8AD9D19771AE41E5AAB6F2984BD47B7411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11">
    <w:name w:val="F8FF3B25F82A406DBE45F8C43670997411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11">
    <w:name w:val="D0BC73162DC64682A61F23EC1EECC04B11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11">
    <w:name w:val="41DEF78B60164F7FAEE510502854ADB311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11">
    <w:name w:val="1B7432B71BD547ECA388FD0B5486CF6C11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11">
    <w:name w:val="DCFA82A12AC645BEA6ADF901CCB86E9911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11">
    <w:name w:val="5AB6250A8CAE48DF94A019BB8FC929FA11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11">
    <w:name w:val="22FD32C23D1F434DAD98AEDE8E6D3B8E11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C9EAD518E4A4485D2F039530CFC693">
    <w:name w:val="83FC9EAD518E4A4485D2F039530CFC693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85EC611804CD18DA9F5B1917098C55">
    <w:name w:val="97A85EC611804CD18DA9F5B1917098C55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E69F0B5F14AE9B746CC1F61F997145">
    <w:name w:val="F0CE69F0B5F14AE9B746CC1F61F997145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8DFD8DFD34BE193B15594B2F1F8E94">
    <w:name w:val="34E8DFD8DFD34BE193B15594B2F1F8E94"/>
    <w:rsid w:val="009A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87618E974C0ABAEF54ACB9E5292B">
    <w:name w:val="4D8187618E974C0ABAEF54ACB9E5292B"/>
    <w:rsid w:val="009D5A7C"/>
  </w:style>
  <w:style w:type="paragraph" w:customStyle="1" w:styleId="703690D6C52B4C4EB8820B098301AF08">
    <w:name w:val="703690D6C52B4C4EB8820B098301AF08"/>
    <w:rsid w:val="009D5A7C"/>
  </w:style>
  <w:style w:type="paragraph" w:customStyle="1" w:styleId="8CCBBA548E4A45A2818A0597DF30D572">
    <w:name w:val="8CCBBA548E4A45A2818A0597DF30D572"/>
    <w:rsid w:val="009D5A7C"/>
  </w:style>
  <w:style w:type="paragraph" w:customStyle="1" w:styleId="346E85508CD44C939EA703782CC4CF4B">
    <w:name w:val="346E85508CD44C939EA703782CC4CF4B"/>
    <w:rsid w:val="009D5A7C"/>
  </w:style>
  <w:style w:type="paragraph" w:customStyle="1" w:styleId="BEE1F54182AE427FA0B7A246CCB4C30D">
    <w:name w:val="BEE1F54182AE427FA0B7A246CCB4C30D"/>
    <w:rsid w:val="009D5A7C"/>
  </w:style>
  <w:style w:type="paragraph" w:customStyle="1" w:styleId="4774DE551A1343E6B1D716445F8C23B1">
    <w:name w:val="4774DE551A1343E6B1D716445F8C23B1"/>
    <w:rsid w:val="009D5A7C"/>
  </w:style>
  <w:style w:type="paragraph" w:customStyle="1" w:styleId="9BA3A78E60604357B18025C493854C35">
    <w:name w:val="9BA3A78E60604357B18025C493854C35"/>
    <w:rsid w:val="009D5A7C"/>
  </w:style>
  <w:style w:type="paragraph" w:customStyle="1" w:styleId="58882B2770CD4117A33345785F94F10412">
    <w:name w:val="58882B2770CD4117A33345785F94F1041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12">
    <w:name w:val="8AD9D19771AE41E5AAB6F2984BD47B741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12">
    <w:name w:val="F8FF3B25F82A406DBE45F8C4367099741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12">
    <w:name w:val="D0BC73162DC64682A61F23EC1EECC04B1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12">
    <w:name w:val="41DEF78B60164F7FAEE510502854ADB31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12">
    <w:name w:val="1B7432B71BD547ECA388FD0B5486CF6C1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12">
    <w:name w:val="DCFA82A12AC645BEA6ADF901CCB86E991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12">
    <w:name w:val="5AB6250A8CAE48DF94A019BB8FC929FA1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12">
    <w:name w:val="22FD32C23D1F434DAD98AEDE8E6D3B8E1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C9EAD518E4A4485D2F039530CFC694">
    <w:name w:val="83FC9EAD518E4A4485D2F039530CFC694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6113AD19F429FA89213DAF46C48C9">
    <w:name w:val="DDC6113AD19F429FA89213DAF46C48C9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E025710D14D50B90AD526AE510502">
    <w:name w:val="CD2E025710D14D50B90AD526AE510502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85EC611804CD18DA9F5B1917098C56">
    <w:name w:val="97A85EC611804CD18DA9F5B1917098C56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E69F0B5F14AE9B746CC1F61F997146">
    <w:name w:val="F0CE69F0B5F14AE9B746CC1F61F997146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8DFD8DFD34BE193B15594B2F1F8E95">
    <w:name w:val="34E8DFD8DFD34BE193B15594B2F1F8E95"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2B2770CD4117A33345785F94F10413">
    <w:name w:val="58882B2770CD4117A33345785F94F10413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9D19771AE41E5AAB6F2984BD47B7413">
    <w:name w:val="8AD9D19771AE41E5AAB6F2984BD47B7413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F3B25F82A406DBE45F8C43670997413">
    <w:name w:val="F8FF3B25F82A406DBE45F8C43670997413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13">
    <w:name w:val="D0BC73162DC64682A61F23EC1EECC04B13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EF78B60164F7FAEE510502854ADB313">
    <w:name w:val="41DEF78B60164F7FAEE510502854ADB313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432B71BD547ECA388FD0B5486CF6C13">
    <w:name w:val="1B7432B71BD547ECA388FD0B5486CF6C13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A82A12AC645BEA6ADF901CCB86E9913">
    <w:name w:val="DCFA82A12AC645BEA6ADF901CCB86E9913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6250A8CAE48DF94A019BB8FC929FA13">
    <w:name w:val="5AB6250A8CAE48DF94A019BB8FC929FA13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D32C23D1F434DAD98AEDE8E6D3B8E13">
    <w:name w:val="22FD32C23D1F434DAD98AEDE8E6D3B8E13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C9EAD518E4A4485D2F039530CFC695">
    <w:name w:val="83FC9EAD518E4A4485D2F039530CFC695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6113AD19F429FA89213DAF46C48C91">
    <w:name w:val="DDC6113AD19F429FA89213DAF46C48C91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2E025710D14D50B90AD526AE5105021">
    <w:name w:val="CD2E025710D14D50B90AD526AE5105021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85EC611804CD18DA9F5B1917098C57">
    <w:name w:val="97A85EC611804CD18DA9F5B1917098C57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E69F0B5F14AE9B746CC1F61F997147">
    <w:name w:val="F0CE69F0B5F14AE9B746CC1F61F997147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8DFD8DFD34BE193B15594B2F1F8E96">
    <w:name w:val="34E8DFD8DFD34BE193B15594B2F1F8E96"/>
    <w:rsid w:val="00B8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C73162DC64682A61F23EC1EECC04B14">
    <w:name w:val="D0BC73162DC64682A61F23EC1EECC04B14"/>
    <w:rsid w:val="0002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AB6250A8CAE48DF94A019BB8FC929FA14">
    <w:name w:val="5AB6250A8CAE48DF94A019BB8FC929FA14"/>
    <w:rsid w:val="0002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FD32C23D1F434DAD98AEDE8E6D3B8E14">
    <w:name w:val="22FD32C23D1F434DAD98AEDE8E6D3B8E14"/>
    <w:rsid w:val="0002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BC73162DC64682A61F23EC1EECC04B15">
    <w:name w:val="D0BC73162DC64682A61F23EC1EECC04B15"/>
    <w:rsid w:val="0002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AB6250A8CAE48DF94A019BB8FC929FA15">
    <w:name w:val="5AB6250A8CAE48DF94A019BB8FC929FA15"/>
    <w:rsid w:val="0002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FD32C23D1F434DAD98AEDE8E6D3B8E15">
    <w:name w:val="22FD32C23D1F434DAD98AEDE8E6D3B8E15"/>
    <w:rsid w:val="0002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BC73162DC64682A61F23EC1EECC04B16">
    <w:name w:val="D0BC73162DC64682A61F23EC1EECC04B16"/>
    <w:rsid w:val="0079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AB6250A8CAE48DF94A019BB8FC929FA16">
    <w:name w:val="5AB6250A8CAE48DF94A019BB8FC929FA16"/>
    <w:rsid w:val="0079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02F3DFF1904BAC84993AB900E782B9">
    <w:name w:val="3302F3DFF1904BAC84993AB900E782B9"/>
    <w:rsid w:val="0079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BC73162DC64682A61F23EC1EECC04B17">
    <w:name w:val="D0BC73162DC64682A61F23EC1EECC04B17"/>
    <w:rsid w:val="00F1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AB6250A8CAE48DF94A019BB8FC929FA17">
    <w:name w:val="5AB6250A8CAE48DF94A019BB8FC929FA17"/>
    <w:rsid w:val="00F1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D987C2A81844FAA923BC4D28CCA3DE1">
    <w:name w:val="8D987C2A81844FAA923BC4D28CCA3DE1"/>
    <w:rsid w:val="00F1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BC73162DC64682A61F23EC1EECC04B18">
    <w:name w:val="D0BC73162DC64682A61F23EC1EECC04B18"/>
    <w:rsid w:val="00FA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AB6250A8CAE48DF94A019BB8FC929FA18">
    <w:name w:val="5AB6250A8CAE48DF94A019BB8FC929FA18"/>
    <w:rsid w:val="00FA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D987C2A81844FAA923BC4D28CCA3DE11">
    <w:name w:val="8D987C2A81844FAA923BC4D28CCA3DE11"/>
    <w:rsid w:val="00FA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A1B3E6BF8B435B854BBD3ADD721E35">
    <w:name w:val="4EA1B3E6BF8B435B854BBD3ADD721E35"/>
    <w:rsid w:val="00CC7137"/>
  </w:style>
  <w:style w:type="paragraph" w:customStyle="1" w:styleId="A6312310E58B445FA8AACB5EAC8470D1">
    <w:name w:val="A6312310E58B445FA8AACB5EAC8470D1"/>
    <w:rsid w:val="00CC7137"/>
  </w:style>
  <w:style w:type="paragraph" w:customStyle="1" w:styleId="B674376E92734E64A040653CFCE2F529">
    <w:name w:val="B674376E92734E64A040653CFCE2F529"/>
    <w:rsid w:val="00CC7137"/>
  </w:style>
  <w:style w:type="paragraph" w:customStyle="1" w:styleId="A10E37452BE046B099B6B7115FCD5E73">
    <w:name w:val="A10E37452BE046B099B6B7115FCD5E73"/>
    <w:rsid w:val="00CC7137"/>
  </w:style>
  <w:style w:type="paragraph" w:customStyle="1" w:styleId="A36CCC8B4A5C40949A6B9E7D75F42B89">
    <w:name w:val="A36CCC8B4A5C40949A6B9E7D75F42B89"/>
    <w:rsid w:val="00CC7137"/>
  </w:style>
  <w:style w:type="paragraph" w:customStyle="1" w:styleId="D4CC4FFECA2B45749EDC9871E424FF32">
    <w:name w:val="D4CC4FFECA2B45749EDC9871E424FF32"/>
    <w:rsid w:val="00CC7137"/>
  </w:style>
  <w:style w:type="paragraph" w:customStyle="1" w:styleId="E08E135B74544BE19E03070A574AF8C5">
    <w:name w:val="E08E135B74544BE19E03070A574AF8C5"/>
    <w:rsid w:val="00CC7137"/>
  </w:style>
  <w:style w:type="paragraph" w:customStyle="1" w:styleId="91410DDDEF314B5F8CE3B0ED14A907D1">
    <w:name w:val="91410DDDEF314B5F8CE3B0ED14A907D1"/>
    <w:rsid w:val="00CC7137"/>
  </w:style>
  <w:style w:type="paragraph" w:customStyle="1" w:styleId="E4FE4DE7E0DF481AA112EF253D96EA40">
    <w:name w:val="E4FE4DE7E0DF481AA112EF253D96EA40"/>
    <w:rsid w:val="00CC7137"/>
  </w:style>
  <w:style w:type="paragraph" w:customStyle="1" w:styleId="08169CCF6CA547A6B432D9ACB797772D">
    <w:name w:val="08169CCF6CA547A6B432D9ACB797772D"/>
    <w:rsid w:val="00CC7137"/>
  </w:style>
  <w:style w:type="paragraph" w:customStyle="1" w:styleId="E97AAEE89253494AB735C9AEE4B92E7A">
    <w:name w:val="E97AAEE89253494AB735C9AEE4B92E7A"/>
    <w:rsid w:val="00CC7137"/>
  </w:style>
  <w:style w:type="paragraph" w:customStyle="1" w:styleId="901300B713EE4CADBC7F05A586E2589C">
    <w:name w:val="901300B713EE4CADBC7F05A586E2589C"/>
    <w:rsid w:val="00CC7137"/>
  </w:style>
  <w:style w:type="paragraph" w:customStyle="1" w:styleId="2ED8FC8D426642DBB22BBE48A1AFD64D">
    <w:name w:val="2ED8FC8D426642DBB22BBE48A1AFD64D"/>
    <w:rsid w:val="00CC7137"/>
  </w:style>
  <w:style w:type="paragraph" w:customStyle="1" w:styleId="22CAF3C3AEA543E48BA2C0306CDEB28F">
    <w:name w:val="22CAF3C3AEA543E48BA2C0306CDEB28F"/>
    <w:rsid w:val="00CC7137"/>
  </w:style>
  <w:style w:type="paragraph" w:customStyle="1" w:styleId="4EA1B3E6BF8B435B854BBD3ADD721E351">
    <w:name w:val="4EA1B3E6BF8B435B854BBD3ADD721E35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312310E58B445FA8AACB5EAC8470D11">
    <w:name w:val="A6312310E58B445FA8AACB5EAC8470D1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74376E92734E64A040653CFCE2F5291">
    <w:name w:val="B674376E92734E64A040653CFCE2F529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BC73162DC64682A61F23EC1EECC04B19">
    <w:name w:val="D0BC73162DC64682A61F23EC1EECC04B19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0E37452BE046B099B6B7115FCD5E731">
    <w:name w:val="A10E37452BE046B099B6B7115FCD5E73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CCC8B4A5C40949A6B9E7D75F42B891">
    <w:name w:val="A36CCC8B4A5C40949A6B9E7D75F42B89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D987C2A81844FAA923BC4D28CCA3DE12">
    <w:name w:val="8D987C2A81844FAA923BC4D28CCA3DE12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CC4FFECA2B45749EDC9871E424FF321">
    <w:name w:val="D4CC4FFECA2B45749EDC9871E424FF32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410DDDEF314B5F8CE3B0ED14A907D11">
    <w:name w:val="91410DDDEF314B5F8CE3B0ED14A907D1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4FE4DE7E0DF481AA112EF253D96EA401">
    <w:name w:val="E4FE4DE7E0DF481AA112EF253D96EA40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01300B713EE4CADBC7F05A586E2589C1">
    <w:name w:val="901300B713EE4CADBC7F05A586E2589C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ED8FC8D426642DBB22BBE48A1AFD64D1">
    <w:name w:val="2ED8FC8D426642DBB22BBE48A1AFD64D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CAF3C3AEA543E48BA2C0306CDEB28F1">
    <w:name w:val="22CAF3C3AEA543E48BA2C0306CDEB28F1"/>
    <w:rsid w:val="005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A1B3E6BF8B435B854BBD3ADD721E352">
    <w:name w:val="4EA1B3E6BF8B435B854BBD3ADD721E35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312310E58B445FA8AACB5EAC8470D12">
    <w:name w:val="A6312310E58B445FA8AACB5EAC8470D1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74376E92734E64A040653CFCE2F5292">
    <w:name w:val="B674376E92734E64A040653CFCE2F529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BC73162DC64682A61F23EC1EECC04B20">
    <w:name w:val="D0BC73162DC64682A61F23EC1EECC04B20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0E37452BE046B099B6B7115FCD5E732">
    <w:name w:val="A10E37452BE046B099B6B7115FCD5E73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CCC8B4A5C40949A6B9E7D75F42B892">
    <w:name w:val="A36CCC8B4A5C40949A6B9E7D75F42B89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D987C2A81844FAA923BC4D28CCA3DE13">
    <w:name w:val="8D987C2A81844FAA923BC4D28CCA3DE13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CC4FFECA2B45749EDC9871E424FF322">
    <w:name w:val="D4CC4FFECA2B45749EDC9871E424FF32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410DDDEF314B5F8CE3B0ED14A907D12">
    <w:name w:val="91410DDDEF314B5F8CE3B0ED14A907D1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4FE4DE7E0DF481AA112EF253D96EA402">
    <w:name w:val="E4FE4DE7E0DF481AA112EF253D96EA40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01300B713EE4CADBC7F05A586E2589C2">
    <w:name w:val="901300B713EE4CADBC7F05A586E2589C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ED8FC8D426642DBB22BBE48A1AFD64D2">
    <w:name w:val="2ED8FC8D426642DBB22BBE48A1AFD64D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CAF3C3AEA543E48BA2C0306CDEB28F2">
    <w:name w:val="22CAF3C3AEA543E48BA2C0306CDEB28F2"/>
    <w:rsid w:val="00B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A1B3E6BF8B435B854BBD3ADD721E353">
    <w:name w:val="4EA1B3E6BF8B435B854BBD3ADD721E35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312310E58B445FA8AACB5EAC8470D13">
    <w:name w:val="A6312310E58B445FA8AACB5EAC8470D1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74376E92734E64A040653CFCE2F5293">
    <w:name w:val="B674376E92734E64A040653CFCE2F529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BC73162DC64682A61F23EC1EECC04B21">
    <w:name w:val="D0BC73162DC64682A61F23EC1EECC04B21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0E37452BE046B099B6B7115FCD5E733">
    <w:name w:val="A10E37452BE046B099B6B7115FCD5E73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6CCC8B4A5C40949A6B9E7D75F42B893">
    <w:name w:val="A36CCC8B4A5C40949A6B9E7D75F42B89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D987C2A81844FAA923BC4D28CCA3DE14">
    <w:name w:val="8D987C2A81844FAA923BC4D28CCA3DE14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CC4FFECA2B45749EDC9871E424FF323">
    <w:name w:val="D4CC4FFECA2B45749EDC9871E424FF32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410DDDEF314B5F8CE3B0ED14A907D13">
    <w:name w:val="91410DDDEF314B5F8CE3B0ED14A907D1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4FE4DE7E0DF481AA112EF253D96EA403">
    <w:name w:val="E4FE4DE7E0DF481AA112EF253D96EA40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01300B713EE4CADBC7F05A586E2589C3">
    <w:name w:val="901300B713EE4CADBC7F05A586E2589C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ED8FC8D426642DBB22BBE48A1AFD64D3">
    <w:name w:val="2ED8FC8D426642DBB22BBE48A1AFD64D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CAF3C3AEA543E48BA2C0306CDEB28F3">
    <w:name w:val="22CAF3C3AEA543E48BA2C0306CDEB28F3"/>
    <w:rsid w:val="004C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206ED860394AE78C0A83BB661376E0">
    <w:name w:val="39206ED860394AE78C0A83BB661376E0"/>
    <w:rsid w:val="009A6342"/>
    <w:pPr>
      <w:spacing w:after="160" w:line="259" w:lineRule="auto"/>
    </w:pPr>
  </w:style>
  <w:style w:type="paragraph" w:customStyle="1" w:styleId="A068A56A93BB45E5AE323B0F8498FD14">
    <w:name w:val="A068A56A93BB45E5AE323B0F8498FD14"/>
    <w:rsid w:val="009A6342"/>
    <w:pPr>
      <w:spacing w:after="160" w:line="259" w:lineRule="auto"/>
    </w:pPr>
  </w:style>
  <w:style w:type="paragraph" w:customStyle="1" w:styleId="FFB81ACA55A040CBA094B67EE56E3FD2">
    <w:name w:val="FFB81ACA55A040CBA094B67EE56E3FD2"/>
    <w:rsid w:val="009A6342"/>
    <w:pPr>
      <w:spacing w:after="160" w:line="259" w:lineRule="auto"/>
    </w:pPr>
  </w:style>
  <w:style w:type="paragraph" w:customStyle="1" w:styleId="7EDD9E4D63E74679A2FDBF6D99E0A69B">
    <w:name w:val="7EDD9E4D63E74679A2FDBF6D99E0A69B"/>
    <w:rsid w:val="009A6342"/>
    <w:pPr>
      <w:spacing w:after="160" w:line="259" w:lineRule="auto"/>
    </w:pPr>
  </w:style>
  <w:style w:type="paragraph" w:customStyle="1" w:styleId="9F667E42A836453A937FFA0802BCC99B">
    <w:name w:val="9F667E42A836453A937FFA0802BCC99B"/>
    <w:rsid w:val="009A6342"/>
    <w:pPr>
      <w:spacing w:after="160" w:line="259" w:lineRule="auto"/>
    </w:pPr>
  </w:style>
  <w:style w:type="paragraph" w:customStyle="1" w:styleId="B5DEA363B2CE4DE4AC13CCDC4D447669">
    <w:name w:val="B5DEA363B2CE4DE4AC13CCDC4D447669"/>
    <w:rsid w:val="009A6342"/>
    <w:pPr>
      <w:spacing w:after="160" w:line="259" w:lineRule="auto"/>
    </w:pPr>
  </w:style>
  <w:style w:type="paragraph" w:customStyle="1" w:styleId="2AAAB45042B7476499ACC0F1D309DDC2">
    <w:name w:val="2AAAB45042B7476499ACC0F1D309DDC2"/>
    <w:rsid w:val="009767D9"/>
    <w:pPr>
      <w:spacing w:after="160" w:line="259" w:lineRule="auto"/>
    </w:pPr>
  </w:style>
  <w:style w:type="paragraph" w:customStyle="1" w:styleId="E571A748E4754B58BFD92650E8ECC6AD">
    <w:name w:val="E571A748E4754B58BFD92650E8ECC6AD"/>
    <w:rsid w:val="009767D9"/>
    <w:pPr>
      <w:spacing w:after="160" w:line="259" w:lineRule="auto"/>
    </w:pPr>
  </w:style>
  <w:style w:type="paragraph" w:customStyle="1" w:styleId="81EB346021B846BF949C29D4EF39C02D">
    <w:name w:val="81EB346021B846BF949C29D4EF39C02D"/>
    <w:rsid w:val="00B173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66f446-9bff-4e8a-b582-b18508a75a92">7NWYXFATKRET-205-93</_dlc_DocId>
    <_dlc_DocIdUrl xmlns="3166f446-9bff-4e8a-b582-b18508a75a92">
      <Url>http://sharepoint.bayern.ets/organisation/_layouts/DocIdRedir.aspx?ID=7NWYXFATKRET-205-93</Url>
      <Description>7NWYXFATKRET-205-93</Description>
    </_dlc_DocIdUrl>
    <Prozessbereich xmlns="3166f446-9bff-4e8a-b582-b18508a75a92">3.3</Prozessbereich>
    <Orgtypnummer xmlns="3166f446-9bff-4e8a-b582-b18508a75a92">F15</Orgtypnummer>
    <Handbuch xmlns="3166f446-9bff-4e8a-b582-b18508a75a92">Organisationshandbuch</Handbuch>
    <HandbuchKap xmlns="3166f446-9bff-4e8a-b582-b18508a75a92">6.</HandbuchKap>
    <Freigabe xmlns="3166f446-9bff-4e8a-b582-b18508a75a92">GF</Freigabe>
    <sicherheitsrelevant xmlns="3166f446-9bff-4e8a-b582-b18508a75a92">true</sicherheitsrelevant>
    <Auswahl_x0020_zu_x0020_Prozesshandbuch xmlns="3166f446-9bff-4e8a-b582-b18508a75a92">Supportprozesse(3)</Auswahl_x0020_zu_x0020_Prozesshandbuch>
    <Orgtyp xmlns="3166f446-9bff-4e8a-b582-b18508a75a92">Formular</Orgtyp>
    <Owner xmlns="3166f446-9bff-4e8a-b582-b18508a75a92">FC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rgdokumente" ma:contentTypeID="0x0101009DF8101B6FA0324AA98AA684902FA18F072E00275D58790201B840B9AB919BA8F4D78E" ma:contentTypeVersion="13" ma:contentTypeDescription="" ma:contentTypeScope="" ma:versionID="fc7669267198d5572508055d471bb97c">
  <xsd:schema xmlns:xsd="http://www.w3.org/2001/XMLSchema" xmlns:xs="http://www.w3.org/2001/XMLSchema" xmlns:p="http://schemas.microsoft.com/office/2006/metadata/properties" xmlns:ns2="3166f446-9bff-4e8a-b582-b18508a75a92" targetNamespace="http://schemas.microsoft.com/office/2006/metadata/properties" ma:root="true" ma:fieldsID="b9e12c07179e8c25161cfd22f8e385cc" ns2:_="">
    <xsd:import namespace="3166f446-9bff-4e8a-b582-b18508a75a92"/>
    <xsd:element name="properties">
      <xsd:complexType>
        <xsd:sequence>
          <xsd:element name="documentManagement">
            <xsd:complexType>
              <xsd:all>
                <xsd:element ref="ns2:Orgtyp"/>
                <xsd:element ref="ns2:Orgtypnummer"/>
                <xsd:element ref="ns2:Owner"/>
                <xsd:element ref="ns2:Freigabe"/>
                <xsd:element ref="ns2:Auswahl_x0020_zu_x0020_Prozesshandbuch"/>
                <xsd:element ref="ns2:Prozessbereich"/>
                <xsd:element ref="ns2:Handbuch" minOccurs="0"/>
                <xsd:element ref="ns2:HandbuchKap" minOccurs="0"/>
                <xsd:element ref="ns2:_dlc_DocIdPersistId" minOccurs="0"/>
                <xsd:element ref="ns2:_dlc_DocId" minOccurs="0"/>
                <xsd:element ref="ns2:_dlc_DocIdUrl" minOccurs="0"/>
                <xsd:element ref="ns2:sicherheitsrelev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f446-9bff-4e8a-b582-b18508a75a92" elementFormDefault="qualified">
    <xsd:import namespace="http://schemas.microsoft.com/office/2006/documentManagement/types"/>
    <xsd:import namespace="http://schemas.microsoft.com/office/infopath/2007/PartnerControls"/>
    <xsd:element name="Orgtyp" ma:index="1" ma:displayName="Orgtyp" ma:default="Richtlinie" ma:format="Dropdown" ma:internalName="Orgtyp">
      <xsd:simpleType>
        <xsd:restriction base="dms:Choice">
          <xsd:enumeration value="Arbeitsanweisung"/>
          <xsd:enumeration value="Betriebsvereinbarung"/>
          <xsd:enumeration value="Formular"/>
          <xsd:enumeration value="Gesetz"/>
          <xsd:enumeration value="Handbuch"/>
          <xsd:enumeration value="Norm"/>
          <xsd:enumeration value="Organigramm"/>
          <xsd:enumeration value="Richtlinie"/>
          <xsd:enumeration value="Sonstiges"/>
        </xsd:restriction>
      </xsd:simpleType>
    </xsd:element>
    <xsd:element name="Orgtypnummer" ma:index="2" ma:displayName="Orgtypnummer" ma:internalName="Orgtypnummer">
      <xsd:simpleType>
        <xsd:restriction base="dms:Text">
          <xsd:maxLength value="4"/>
        </xsd:restriction>
      </xsd:simpleType>
    </xsd:element>
    <xsd:element name="Owner" ma:index="3" ma:displayName="Owner" ma:default="FC" ma:format="Dropdown" ma:internalName="Owner">
      <xsd:simpleType>
        <xsd:restriction base="dms:Choice">
          <xsd:enumeration value="FC"/>
          <xsd:enumeration value="GF"/>
          <xsd:enumeration value="IT"/>
          <xsd:enumeration value="LV"/>
          <xsd:enumeration value="ZD"/>
          <xsd:enumeration value="NB"/>
          <xsd:enumeration value="NM"/>
          <xsd:enumeration value="NV"/>
          <xsd:enumeration value="RP"/>
          <xsd:enumeration value="RS"/>
          <xsd:enumeration value="SI"/>
        </xsd:restriction>
      </xsd:simpleType>
    </xsd:element>
    <xsd:element name="Freigabe" ma:index="4" ma:displayName="Freigabe" ma:default="GF" ma:format="Dropdown" ma:internalName="Freigabe">
      <xsd:simpleType>
        <xsd:restriction base="dms:Choice">
          <xsd:enumeration value="GF"/>
          <xsd:enumeration value="FC"/>
          <xsd:enumeration value="IT"/>
          <xsd:enumeration value="LV"/>
          <xsd:enumeration value="ZD"/>
          <xsd:enumeration value="NB"/>
          <xsd:enumeration value="NV"/>
          <xsd:enumeration value="RP"/>
          <xsd:enumeration value="RS"/>
        </xsd:restriction>
      </xsd:simpleType>
    </xsd:element>
    <xsd:element name="Auswahl_x0020_zu_x0020_Prozesshandbuch" ma:index="5" ma:displayName="Auswahl zu Prozesshandbuch" ma:default="Managementprozesse(1)" ma:format="Dropdown" ma:internalName="Auswahl_x0020_zu_x0020_Prozesshandbuch">
      <xsd:simpleType>
        <xsd:restriction base="dms:Choice">
          <xsd:enumeration value="Managementprozesse(1)"/>
          <xsd:enumeration value="Operative Prozesse(2)"/>
          <xsd:enumeration value="Supportprozesse(3)"/>
          <xsd:enumeration value="IT-Prozesse(4)"/>
        </xsd:restriction>
      </xsd:simpleType>
    </xsd:element>
    <xsd:element name="Prozessbereich" ma:index="6" ma:displayName="Prozessnummer" ma:internalName="Prozessbereich">
      <xsd:simpleType>
        <xsd:restriction base="dms:Text">
          <xsd:maxLength value="8"/>
        </xsd:restriction>
      </xsd:simpleType>
    </xsd:element>
    <xsd:element name="Handbuch" ma:index="7" nillable="true" ma:displayName="Handbuch" ma:default="Organisationshandbuch" ma:format="Dropdown" ma:internalName="Handbuch">
      <xsd:simpleType>
        <xsd:restriction base="dms:Choice">
          <xsd:enumeration value="ohne"/>
          <xsd:enumeration value="Alarm- und Einsatzplan"/>
          <xsd:enumeration value="Organisationshandbuch"/>
          <xsd:enumeration value="Personalhandbuch"/>
          <xsd:enumeration value="Sicherheitshandbuch"/>
          <xsd:enumeration value="Betriebshandbuch"/>
        </xsd:restriction>
      </xsd:simpleType>
    </xsd:element>
    <xsd:element name="HandbuchKap" ma:index="8" nillable="true" ma:displayName="HandbuchKap" ma:internalName="HandbuchKap">
      <xsd:simpleType>
        <xsd:restriction base="dms:Text">
          <xsd:maxLength value="10"/>
        </xsd:restriction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5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icherheitsrelevant" ma:index="19" nillable="true" ma:displayName="sicherheitsrelevant" ma:default="1" ma:internalName="sicherheitsrelev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278-83FA-4930-961C-D6E361433E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21C652-DDA9-4F97-884E-E3A6C3170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72852-70DC-4205-89A9-41104E3BC30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3166f446-9bff-4e8a-b582-b18508a75a9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500263-D9AA-4FC1-9F28-7B338D8D1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6f446-9bff-4e8a-b582-b18508a75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317FBE-25D6-46B6-8090-7598ECA8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Transportkapazitätseinbringung 02</Template>
  <TotalTime>0</TotalTime>
  <Pages>2</Pages>
  <Words>435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Kassenanweisung</vt:lpstr>
    </vt:vector>
  </TitlesOfParts>
  <Company>Bayerngas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Kassenanweisung</dc:title>
  <dc:creator>Pi4</dc:creator>
  <cp:lastModifiedBy>Pirkl, Oliver</cp:lastModifiedBy>
  <cp:revision>3</cp:revision>
  <cp:lastPrinted>2018-02-12T14:50:00Z</cp:lastPrinted>
  <dcterms:created xsi:type="dcterms:W3CDTF">2022-02-17T15:10:00Z</dcterms:created>
  <dcterms:modified xsi:type="dcterms:W3CDTF">2022-02-17T15:17:00Z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0x0101009DF8101B6FA0324AA98AA684902FA18F072E00275D58790201B840B9AB919BA8F4D78E</vt:lpwstr>
  </property>
  <property fmtid="{D5CDD505-2E9C-101B-9397-08002B2CF9AE}" pid="3" name="_dlc_DocIdItemGuid">
    <vt:lpwstr>75a071cb-89b8-4c84-9924-0787cc983fc8</vt:lpwstr>
  </property>
  <property fmtid="{D5CDD505-2E9C-101B-9397-08002B2CF9AE}" pid="4" name="Order">
    <vt:r8>10800</vt:r8>
  </property>
  <property fmtid="{D5CDD505-2E9C-101B-9397-08002B2CF9AE}" pid="5" name="Zielgruppe">
    <vt:lpwstr>Intern</vt:lpwstr>
  </property>
</Properties>
</file>