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626" w:rsidRPr="00635CD4" w:rsidRDefault="00D95626" w:rsidP="003862BC">
      <w:pPr>
        <w:widowControl w:val="0"/>
        <w:tabs>
          <w:tab w:val="left" w:pos="3119"/>
        </w:tabs>
        <w:rPr>
          <w:rFonts w:ascii="Arial" w:hAnsi="Arial"/>
          <w:b/>
          <w:color w:val="000000" w:themeColor="text1"/>
          <w:sz w:val="24"/>
        </w:rPr>
      </w:pPr>
    </w:p>
    <w:p w:rsidR="00D95626" w:rsidRPr="00635CD4" w:rsidRDefault="00D95626" w:rsidP="003862BC">
      <w:pPr>
        <w:widowControl w:val="0"/>
        <w:tabs>
          <w:tab w:val="left" w:pos="3119"/>
        </w:tabs>
        <w:rPr>
          <w:rFonts w:ascii="Arial" w:hAnsi="Arial"/>
          <w:b/>
          <w:color w:val="000000" w:themeColor="text1"/>
          <w:sz w:val="24"/>
        </w:rPr>
      </w:pPr>
    </w:p>
    <w:p w:rsidR="00D16300" w:rsidRDefault="00D16300" w:rsidP="003862BC">
      <w:pPr>
        <w:widowControl w:val="0"/>
        <w:tabs>
          <w:tab w:val="left" w:pos="3119"/>
        </w:tabs>
        <w:rPr>
          <w:rFonts w:ascii="Arial" w:hAnsi="Arial"/>
          <w:b/>
          <w:color w:val="FF0000"/>
          <w:sz w:val="24"/>
        </w:rPr>
      </w:pPr>
      <w:r>
        <w:rPr>
          <w:rFonts w:ascii="Arial" w:hAnsi="Arial"/>
          <w:b/>
          <w:color w:val="FF0000"/>
          <w:sz w:val="24"/>
        </w:rPr>
        <w:t xml:space="preserve">Wir bitten Sie, </w:t>
      </w:r>
    </w:p>
    <w:p w:rsidR="0053086C" w:rsidRPr="00D16300" w:rsidRDefault="00D16300" w:rsidP="00D16300">
      <w:pPr>
        <w:pStyle w:val="Listenabsatz"/>
        <w:widowControl w:val="0"/>
        <w:numPr>
          <w:ilvl w:val="0"/>
          <w:numId w:val="6"/>
        </w:numPr>
        <w:tabs>
          <w:tab w:val="left" w:pos="3119"/>
        </w:tabs>
        <w:ind w:left="426" w:hanging="426"/>
        <w:rPr>
          <w:rFonts w:ascii="Arial" w:hAnsi="Arial"/>
          <w:b/>
          <w:color w:val="FF0000"/>
          <w:sz w:val="24"/>
        </w:rPr>
      </w:pPr>
      <w:r w:rsidRPr="00D16300">
        <w:rPr>
          <w:rFonts w:ascii="Arial" w:hAnsi="Arial"/>
          <w:b/>
          <w:color w:val="FF0000"/>
          <w:sz w:val="24"/>
        </w:rPr>
        <w:t xml:space="preserve">die Felder im Formular </w:t>
      </w:r>
      <w:r w:rsidR="00900286" w:rsidRPr="00D16300">
        <w:rPr>
          <w:rFonts w:ascii="Arial" w:hAnsi="Arial"/>
          <w:b/>
          <w:color w:val="FF0000"/>
          <w:sz w:val="24"/>
          <w:u w:val="single"/>
        </w:rPr>
        <w:t>nicht</w:t>
      </w:r>
      <w:r w:rsidR="00900286" w:rsidRPr="00D16300">
        <w:rPr>
          <w:rFonts w:ascii="Arial" w:hAnsi="Arial"/>
          <w:b/>
          <w:color w:val="FF0000"/>
          <w:sz w:val="24"/>
        </w:rPr>
        <w:t xml:space="preserve"> handschriftlich aus</w:t>
      </w:r>
      <w:r w:rsidRPr="00D16300">
        <w:rPr>
          <w:rFonts w:ascii="Arial" w:hAnsi="Arial"/>
          <w:b/>
          <w:color w:val="FF0000"/>
          <w:sz w:val="24"/>
        </w:rPr>
        <w:t>zu</w:t>
      </w:r>
      <w:r w:rsidR="00900286" w:rsidRPr="00D16300">
        <w:rPr>
          <w:rFonts w:ascii="Arial" w:hAnsi="Arial"/>
          <w:b/>
          <w:color w:val="FF0000"/>
          <w:sz w:val="24"/>
        </w:rPr>
        <w:t xml:space="preserve">füllen </w:t>
      </w:r>
    </w:p>
    <w:p w:rsidR="00D16300" w:rsidRDefault="00D16300" w:rsidP="00D16300">
      <w:pPr>
        <w:pStyle w:val="Listenabsatz"/>
        <w:widowControl w:val="0"/>
        <w:numPr>
          <w:ilvl w:val="0"/>
          <w:numId w:val="6"/>
        </w:numPr>
        <w:tabs>
          <w:tab w:val="left" w:pos="3119"/>
        </w:tabs>
        <w:ind w:left="426" w:hanging="426"/>
        <w:rPr>
          <w:rFonts w:ascii="Arial" w:hAnsi="Arial"/>
          <w:b/>
          <w:color w:val="FF0000"/>
          <w:sz w:val="24"/>
        </w:rPr>
      </w:pPr>
      <w:r w:rsidRPr="00D16300">
        <w:rPr>
          <w:rFonts w:ascii="Arial" w:hAnsi="Arial"/>
          <w:b/>
          <w:color w:val="FF0000"/>
          <w:sz w:val="24"/>
        </w:rPr>
        <w:t xml:space="preserve">das Formular vollständig auszufüllen </w:t>
      </w:r>
    </w:p>
    <w:p w:rsidR="00D16300" w:rsidRPr="00D16300" w:rsidRDefault="00D16300" w:rsidP="00D16300">
      <w:pPr>
        <w:pStyle w:val="Listenabsatz"/>
        <w:widowControl w:val="0"/>
        <w:numPr>
          <w:ilvl w:val="0"/>
          <w:numId w:val="6"/>
        </w:numPr>
        <w:tabs>
          <w:tab w:val="left" w:pos="3119"/>
        </w:tabs>
        <w:ind w:left="426" w:hanging="426"/>
        <w:rPr>
          <w:rFonts w:ascii="Arial" w:hAnsi="Arial"/>
          <w:b/>
          <w:color w:val="FF0000"/>
          <w:sz w:val="24"/>
        </w:rPr>
      </w:pPr>
      <w:r w:rsidRPr="00D16300">
        <w:rPr>
          <w:rFonts w:ascii="Arial" w:hAnsi="Arial"/>
          <w:b/>
          <w:color w:val="FF0000"/>
          <w:sz w:val="24"/>
        </w:rPr>
        <w:t xml:space="preserve">das Formular an die Fax-Nr.: +49 (89) 890572-158 zu senden </w:t>
      </w:r>
    </w:p>
    <w:p w:rsidR="0053086C" w:rsidRDefault="0053086C" w:rsidP="003862BC">
      <w:pPr>
        <w:widowControl w:val="0"/>
        <w:tabs>
          <w:tab w:val="left" w:pos="3119"/>
        </w:tabs>
        <w:rPr>
          <w:rFonts w:ascii="Arial" w:hAnsi="Arial"/>
          <w:b/>
          <w:color w:val="FF0000"/>
          <w:sz w:val="24"/>
        </w:rPr>
      </w:pPr>
    </w:p>
    <w:p w:rsidR="00900286" w:rsidRPr="00900286" w:rsidRDefault="00D16300" w:rsidP="003862BC">
      <w:pPr>
        <w:widowControl w:val="0"/>
        <w:tabs>
          <w:tab w:val="left" w:pos="3119"/>
        </w:tabs>
        <w:rPr>
          <w:rFonts w:ascii="Arial" w:hAnsi="Arial"/>
          <w:b/>
          <w:color w:val="FF0000"/>
          <w:sz w:val="24"/>
        </w:rPr>
      </w:pPr>
      <w:r>
        <w:rPr>
          <w:rFonts w:ascii="Arial" w:hAnsi="Arial"/>
          <w:b/>
          <w:color w:val="FF0000"/>
          <w:sz w:val="24"/>
        </w:rPr>
        <w:t xml:space="preserve">Im Falle eines vom Transportkunden nicht vollständig ausgefüllten Formulars behält sich bayernets vor, das Formular nicht zu bearbeiten. </w:t>
      </w:r>
    </w:p>
    <w:p w:rsidR="00194847" w:rsidRDefault="00194847" w:rsidP="003862BC">
      <w:pPr>
        <w:widowControl w:val="0"/>
        <w:tabs>
          <w:tab w:val="left" w:pos="3119"/>
        </w:tabs>
        <w:rPr>
          <w:rFonts w:ascii="Arial" w:hAnsi="Arial"/>
          <w:sz w:val="24"/>
        </w:rPr>
      </w:pPr>
    </w:p>
    <w:p w:rsidR="00194847" w:rsidRDefault="00194847" w:rsidP="003862BC">
      <w:pPr>
        <w:widowControl w:val="0"/>
        <w:tabs>
          <w:tab w:val="left" w:pos="3119"/>
        </w:tabs>
        <w:rPr>
          <w:rFonts w:ascii="Arial" w:hAnsi="Arial"/>
          <w:sz w:val="24"/>
        </w:rPr>
      </w:pPr>
    </w:p>
    <w:tbl>
      <w:tblPr>
        <w:tblStyle w:val="Tabellenraster"/>
        <w:tblW w:w="0" w:type="auto"/>
        <w:tblLook w:val="04A0" w:firstRow="1" w:lastRow="0" w:firstColumn="1" w:lastColumn="0" w:noHBand="0" w:noVBand="1"/>
      </w:tblPr>
      <w:tblGrid>
        <w:gridCol w:w="4364"/>
        <w:gridCol w:w="2196"/>
        <w:gridCol w:w="11"/>
        <w:gridCol w:w="2207"/>
      </w:tblGrid>
      <w:tr w:rsidR="003862BC" w:rsidRPr="00900286" w:rsidTr="0097395E">
        <w:trPr>
          <w:trHeight w:hRule="exact" w:val="851"/>
        </w:trPr>
        <w:tc>
          <w:tcPr>
            <w:tcW w:w="8778" w:type="dxa"/>
            <w:gridSpan w:val="4"/>
            <w:shd w:val="clear" w:color="auto" w:fill="D9D9D9" w:themeFill="background1" w:themeFillShade="D9"/>
            <w:vAlign w:val="center"/>
          </w:tcPr>
          <w:p w:rsidR="003862BC" w:rsidRPr="00900286" w:rsidRDefault="003862BC" w:rsidP="003862BC">
            <w:pPr>
              <w:widowControl w:val="0"/>
              <w:tabs>
                <w:tab w:val="left" w:pos="3119"/>
              </w:tabs>
              <w:rPr>
                <w:rFonts w:ascii="Arial" w:hAnsi="Arial" w:cs="Arial"/>
                <w:b/>
                <w:color w:val="000000" w:themeColor="text1"/>
                <w:sz w:val="24"/>
                <w:szCs w:val="24"/>
              </w:rPr>
            </w:pPr>
            <w:r w:rsidRPr="00900286">
              <w:rPr>
                <w:rFonts w:ascii="Arial" w:hAnsi="Arial" w:cs="Arial"/>
                <w:b/>
                <w:color w:val="000000" w:themeColor="text1"/>
                <w:sz w:val="24"/>
                <w:szCs w:val="24"/>
              </w:rPr>
              <w:t xml:space="preserve">Vom Transportkunden auszufüllende Felder: </w:t>
            </w:r>
          </w:p>
        </w:tc>
      </w:tr>
      <w:tr w:rsidR="00900286" w:rsidRPr="00900286" w:rsidTr="0097395E">
        <w:trPr>
          <w:trHeight w:hRule="exact" w:val="851"/>
        </w:trPr>
        <w:tc>
          <w:tcPr>
            <w:tcW w:w="4364" w:type="dxa"/>
            <w:vAlign w:val="center"/>
          </w:tcPr>
          <w:p w:rsidR="00900286" w:rsidRPr="00900286" w:rsidRDefault="00900286" w:rsidP="003862BC">
            <w:pPr>
              <w:widowControl w:val="0"/>
              <w:tabs>
                <w:tab w:val="left" w:pos="3119"/>
              </w:tabs>
              <w:rPr>
                <w:rFonts w:ascii="Arial" w:hAnsi="Arial" w:cs="Arial"/>
                <w:b/>
                <w:color w:val="000000" w:themeColor="text1"/>
                <w:sz w:val="24"/>
                <w:szCs w:val="24"/>
              </w:rPr>
            </w:pPr>
            <w:r w:rsidRPr="00900286">
              <w:rPr>
                <w:rFonts w:ascii="Arial" w:hAnsi="Arial" w:cs="Arial"/>
                <w:b/>
                <w:color w:val="000000" w:themeColor="text1"/>
                <w:sz w:val="24"/>
                <w:szCs w:val="24"/>
              </w:rPr>
              <w:t>Transportkunde Name</w:t>
            </w:r>
          </w:p>
        </w:tc>
        <w:tc>
          <w:tcPr>
            <w:tcW w:w="4414" w:type="dxa"/>
            <w:gridSpan w:val="3"/>
            <w:vAlign w:val="center"/>
          </w:tcPr>
          <w:p w:rsidR="00900286" w:rsidRPr="003862BC" w:rsidRDefault="00635CD4" w:rsidP="00900286">
            <w:pPr>
              <w:widowControl w:val="0"/>
              <w:tabs>
                <w:tab w:val="left" w:pos="3119"/>
              </w:tabs>
              <w:rPr>
                <w:rFonts w:ascii="Arial" w:hAnsi="Arial" w:cs="Arial"/>
                <w:b/>
                <w:color w:val="000000" w:themeColor="text1"/>
                <w:sz w:val="24"/>
                <w:szCs w:val="24"/>
              </w:rPr>
            </w:pPr>
            <w:sdt>
              <w:sdtPr>
                <w:rPr>
                  <w:rFonts w:ascii="Arial" w:hAnsi="Arial" w:cs="Arial"/>
                  <w:b/>
                  <w:color w:val="000000" w:themeColor="text1"/>
                  <w:sz w:val="24"/>
                  <w:szCs w:val="24"/>
                </w:rPr>
                <w:id w:val="4484538"/>
                <w:placeholder>
                  <w:docPart w:val="58882B2770CD4117A33345785F94F104"/>
                </w:placeholder>
                <w:showingPlcHdr/>
              </w:sdtPr>
              <w:sdtEndPr/>
              <w:sdtContent>
                <w:bookmarkStart w:id="0" w:name="_GoBack"/>
                <w:r w:rsidR="00900286">
                  <w:rPr>
                    <w:rFonts w:ascii="Arial" w:hAnsi="Arial" w:cs="Arial"/>
                    <w:b/>
                    <w:color w:val="000000" w:themeColor="text1"/>
                    <w:sz w:val="24"/>
                    <w:szCs w:val="24"/>
                  </w:rPr>
                  <w:t xml:space="preserve">Name </w:t>
                </w:r>
                <w:r w:rsidR="00900286" w:rsidRPr="003862BC">
                  <w:rPr>
                    <w:rStyle w:val="Platzhaltertext"/>
                    <w:rFonts w:ascii="Arial" w:hAnsi="Arial" w:cs="Arial"/>
                    <w:b/>
                    <w:color w:val="000000" w:themeColor="text1"/>
                    <w:sz w:val="24"/>
                    <w:szCs w:val="24"/>
                  </w:rPr>
                  <w:t>eingeben</w:t>
                </w:r>
                <w:bookmarkEnd w:id="0"/>
              </w:sdtContent>
            </w:sdt>
          </w:p>
        </w:tc>
      </w:tr>
      <w:tr w:rsidR="00900286" w:rsidRPr="00900286" w:rsidTr="0097395E">
        <w:trPr>
          <w:trHeight w:hRule="exact" w:val="851"/>
        </w:trPr>
        <w:tc>
          <w:tcPr>
            <w:tcW w:w="4364" w:type="dxa"/>
            <w:vAlign w:val="center"/>
          </w:tcPr>
          <w:p w:rsidR="00900286" w:rsidRPr="00900286" w:rsidRDefault="00900286" w:rsidP="003862BC">
            <w:pPr>
              <w:widowControl w:val="0"/>
              <w:tabs>
                <w:tab w:val="left" w:pos="3119"/>
              </w:tabs>
              <w:rPr>
                <w:rFonts w:ascii="Arial" w:hAnsi="Arial" w:cs="Arial"/>
                <w:b/>
                <w:color w:val="000000" w:themeColor="text1"/>
                <w:sz w:val="24"/>
                <w:szCs w:val="24"/>
              </w:rPr>
            </w:pPr>
            <w:r w:rsidRPr="00900286">
              <w:rPr>
                <w:rFonts w:ascii="Arial" w:hAnsi="Arial" w:cs="Arial"/>
                <w:b/>
                <w:color w:val="000000" w:themeColor="text1"/>
                <w:sz w:val="24"/>
                <w:szCs w:val="24"/>
              </w:rPr>
              <w:t>Transportkunde EIC</w:t>
            </w:r>
          </w:p>
        </w:tc>
        <w:tc>
          <w:tcPr>
            <w:tcW w:w="4414" w:type="dxa"/>
            <w:gridSpan w:val="3"/>
            <w:vAlign w:val="center"/>
          </w:tcPr>
          <w:p w:rsidR="00900286" w:rsidRPr="003862BC" w:rsidRDefault="00635CD4" w:rsidP="00900286">
            <w:pPr>
              <w:widowControl w:val="0"/>
              <w:tabs>
                <w:tab w:val="left" w:pos="3119"/>
              </w:tabs>
              <w:rPr>
                <w:rFonts w:ascii="Arial" w:hAnsi="Arial" w:cs="Arial"/>
                <w:b/>
                <w:color w:val="000000" w:themeColor="text1"/>
                <w:sz w:val="24"/>
                <w:szCs w:val="24"/>
              </w:rPr>
            </w:pPr>
            <w:sdt>
              <w:sdtPr>
                <w:rPr>
                  <w:rFonts w:ascii="Arial" w:hAnsi="Arial" w:cs="Arial"/>
                  <w:b/>
                  <w:color w:val="000000" w:themeColor="text1"/>
                  <w:sz w:val="24"/>
                  <w:szCs w:val="24"/>
                </w:rPr>
                <w:id w:val="4484554"/>
                <w:placeholder>
                  <w:docPart w:val="8AD9D19771AE41E5AAB6F2984BD47B74"/>
                </w:placeholder>
                <w:showingPlcHdr/>
              </w:sdtPr>
              <w:sdtEndPr/>
              <w:sdtContent>
                <w:r w:rsidR="00900286">
                  <w:rPr>
                    <w:rFonts w:ascii="Arial" w:hAnsi="Arial" w:cs="Arial"/>
                    <w:b/>
                    <w:color w:val="000000" w:themeColor="text1"/>
                    <w:sz w:val="24"/>
                    <w:szCs w:val="24"/>
                  </w:rPr>
                  <w:t xml:space="preserve">EIC </w:t>
                </w:r>
                <w:r w:rsidR="00900286" w:rsidRPr="003862BC">
                  <w:rPr>
                    <w:rStyle w:val="Platzhaltertext"/>
                    <w:rFonts w:ascii="Arial" w:hAnsi="Arial" w:cs="Arial"/>
                    <w:b/>
                    <w:color w:val="000000" w:themeColor="text1"/>
                    <w:sz w:val="24"/>
                    <w:szCs w:val="24"/>
                  </w:rPr>
                  <w:t>eingeben</w:t>
                </w:r>
              </w:sdtContent>
            </w:sdt>
          </w:p>
        </w:tc>
      </w:tr>
      <w:tr w:rsidR="00900286" w:rsidRPr="00900286" w:rsidTr="0097395E">
        <w:trPr>
          <w:trHeight w:hRule="exact" w:val="851"/>
        </w:trPr>
        <w:tc>
          <w:tcPr>
            <w:tcW w:w="4364" w:type="dxa"/>
            <w:vAlign w:val="center"/>
          </w:tcPr>
          <w:p w:rsidR="00900286" w:rsidRPr="00900286" w:rsidRDefault="00900286" w:rsidP="003862BC">
            <w:pPr>
              <w:widowControl w:val="0"/>
              <w:tabs>
                <w:tab w:val="left" w:pos="3119"/>
              </w:tabs>
              <w:rPr>
                <w:rFonts w:ascii="Arial" w:hAnsi="Arial" w:cs="Arial"/>
                <w:b/>
                <w:color w:val="000000" w:themeColor="text1"/>
                <w:sz w:val="24"/>
                <w:szCs w:val="24"/>
              </w:rPr>
            </w:pPr>
            <w:r w:rsidRPr="00900286">
              <w:rPr>
                <w:rFonts w:ascii="Arial" w:hAnsi="Arial" w:cs="Arial"/>
                <w:b/>
                <w:color w:val="000000" w:themeColor="text1"/>
                <w:sz w:val="24"/>
                <w:szCs w:val="24"/>
              </w:rPr>
              <w:t>Netzpunkt</w:t>
            </w:r>
          </w:p>
        </w:tc>
        <w:tc>
          <w:tcPr>
            <w:tcW w:w="4414" w:type="dxa"/>
            <w:gridSpan w:val="3"/>
            <w:vAlign w:val="center"/>
          </w:tcPr>
          <w:p w:rsidR="00900286" w:rsidRPr="003862BC" w:rsidRDefault="00635CD4" w:rsidP="00900286">
            <w:pPr>
              <w:widowControl w:val="0"/>
              <w:tabs>
                <w:tab w:val="left" w:pos="3119"/>
              </w:tabs>
              <w:rPr>
                <w:rFonts w:ascii="Arial" w:hAnsi="Arial" w:cs="Arial"/>
                <w:b/>
                <w:color w:val="000000" w:themeColor="text1"/>
                <w:sz w:val="24"/>
                <w:szCs w:val="24"/>
              </w:rPr>
            </w:pPr>
            <w:sdt>
              <w:sdtPr>
                <w:rPr>
                  <w:rFonts w:ascii="Arial" w:hAnsi="Arial" w:cs="Arial"/>
                  <w:b/>
                  <w:color w:val="000000" w:themeColor="text1"/>
                  <w:sz w:val="24"/>
                  <w:szCs w:val="24"/>
                </w:rPr>
                <w:id w:val="4484559"/>
                <w:placeholder>
                  <w:docPart w:val="F8FF3B25F82A406DBE45F8C436709974"/>
                </w:placeholder>
                <w:showingPlcHdr/>
              </w:sdtPr>
              <w:sdtEndPr/>
              <w:sdtContent>
                <w:r w:rsidR="00900286">
                  <w:rPr>
                    <w:rFonts w:ascii="Arial" w:hAnsi="Arial" w:cs="Arial"/>
                    <w:b/>
                    <w:color w:val="000000" w:themeColor="text1"/>
                    <w:sz w:val="24"/>
                    <w:szCs w:val="24"/>
                  </w:rPr>
                  <w:t xml:space="preserve">Netzpunkt </w:t>
                </w:r>
                <w:r w:rsidR="00900286" w:rsidRPr="003862BC">
                  <w:rPr>
                    <w:rStyle w:val="Platzhaltertext"/>
                    <w:rFonts w:ascii="Arial" w:hAnsi="Arial" w:cs="Arial"/>
                    <w:b/>
                    <w:color w:val="000000" w:themeColor="text1"/>
                    <w:sz w:val="24"/>
                    <w:szCs w:val="24"/>
                  </w:rPr>
                  <w:t>eingeben</w:t>
                </w:r>
              </w:sdtContent>
            </w:sdt>
          </w:p>
        </w:tc>
      </w:tr>
      <w:tr w:rsidR="00900286" w:rsidRPr="00900286" w:rsidTr="0097395E">
        <w:trPr>
          <w:trHeight w:hRule="exact" w:val="851"/>
        </w:trPr>
        <w:tc>
          <w:tcPr>
            <w:tcW w:w="4364" w:type="dxa"/>
            <w:vAlign w:val="center"/>
          </w:tcPr>
          <w:p w:rsidR="00900286" w:rsidRPr="00900286" w:rsidRDefault="00900286" w:rsidP="003862BC">
            <w:pPr>
              <w:widowControl w:val="0"/>
              <w:tabs>
                <w:tab w:val="left" w:pos="3119"/>
              </w:tabs>
              <w:rPr>
                <w:rFonts w:ascii="Arial" w:hAnsi="Arial" w:cs="Arial"/>
                <w:b/>
                <w:color w:val="000000" w:themeColor="text1"/>
                <w:sz w:val="24"/>
                <w:szCs w:val="24"/>
              </w:rPr>
            </w:pPr>
            <w:r w:rsidRPr="00900286">
              <w:rPr>
                <w:rFonts w:ascii="Arial" w:hAnsi="Arial" w:cs="Arial"/>
                <w:b/>
                <w:color w:val="000000" w:themeColor="text1"/>
                <w:sz w:val="24"/>
                <w:szCs w:val="24"/>
              </w:rPr>
              <w:t>Flussrichtung (Entry oder Exit)</w:t>
            </w:r>
          </w:p>
        </w:tc>
        <w:sdt>
          <w:sdtPr>
            <w:rPr>
              <w:rFonts w:ascii="Arial" w:hAnsi="Arial" w:cs="Arial"/>
              <w:b/>
              <w:color w:val="000000" w:themeColor="text1"/>
              <w:sz w:val="24"/>
              <w:szCs w:val="24"/>
            </w:rPr>
            <w:id w:val="4484301"/>
            <w:placeholder>
              <w:docPart w:val="D0BC73162DC64682A61F23EC1EECC04B"/>
            </w:placeholder>
            <w:showingPlcHdr/>
            <w:dropDownList>
              <w:listItem w:displayText="Entry" w:value="Entry"/>
              <w:listItem w:displayText="Exit" w:value="Exit"/>
            </w:dropDownList>
          </w:sdtPr>
          <w:sdtEndPr/>
          <w:sdtContent>
            <w:tc>
              <w:tcPr>
                <w:tcW w:w="4414" w:type="dxa"/>
                <w:gridSpan w:val="3"/>
                <w:vAlign w:val="center"/>
              </w:tcPr>
              <w:p w:rsidR="00900286" w:rsidRPr="00900286" w:rsidRDefault="00900286" w:rsidP="003862BC">
                <w:pPr>
                  <w:widowControl w:val="0"/>
                  <w:tabs>
                    <w:tab w:val="left" w:pos="3119"/>
                  </w:tabs>
                  <w:rPr>
                    <w:rFonts w:ascii="Arial" w:hAnsi="Arial" w:cs="Arial"/>
                    <w:b/>
                    <w:color w:val="000000" w:themeColor="text1"/>
                    <w:sz w:val="24"/>
                    <w:szCs w:val="24"/>
                  </w:rPr>
                </w:pPr>
                <w:r w:rsidRPr="00900286">
                  <w:rPr>
                    <w:rStyle w:val="Platzhaltertext"/>
                    <w:rFonts w:ascii="Arial" w:hAnsi="Arial" w:cs="Arial"/>
                    <w:b/>
                    <w:color w:val="000000" w:themeColor="text1"/>
                    <w:sz w:val="24"/>
                    <w:szCs w:val="24"/>
                  </w:rPr>
                  <w:t>Flussrichtung auswählen</w:t>
                </w:r>
              </w:p>
            </w:tc>
          </w:sdtContent>
        </w:sdt>
      </w:tr>
      <w:tr w:rsidR="00900286" w:rsidRPr="00900286" w:rsidTr="0097395E">
        <w:trPr>
          <w:trHeight w:hRule="exact" w:val="851"/>
        </w:trPr>
        <w:tc>
          <w:tcPr>
            <w:tcW w:w="4364" w:type="dxa"/>
            <w:vAlign w:val="center"/>
          </w:tcPr>
          <w:p w:rsidR="00900286" w:rsidRPr="00900286" w:rsidRDefault="00900286" w:rsidP="003862BC">
            <w:pPr>
              <w:widowControl w:val="0"/>
              <w:tabs>
                <w:tab w:val="left" w:pos="3119"/>
              </w:tabs>
              <w:rPr>
                <w:rFonts w:ascii="Arial" w:hAnsi="Arial" w:cs="Arial"/>
                <w:b/>
                <w:color w:val="000000" w:themeColor="text1"/>
                <w:sz w:val="24"/>
                <w:szCs w:val="24"/>
              </w:rPr>
            </w:pPr>
            <w:r w:rsidRPr="00900286">
              <w:rPr>
                <w:rFonts w:ascii="Arial" w:hAnsi="Arial" w:cs="Arial"/>
                <w:b/>
                <w:color w:val="000000" w:themeColor="text1"/>
                <w:sz w:val="24"/>
                <w:szCs w:val="24"/>
              </w:rPr>
              <w:t>Bilanzkreis / Subbilanzkreis</w:t>
            </w:r>
          </w:p>
        </w:tc>
        <w:tc>
          <w:tcPr>
            <w:tcW w:w="4414" w:type="dxa"/>
            <w:gridSpan w:val="3"/>
            <w:vAlign w:val="center"/>
          </w:tcPr>
          <w:p w:rsidR="00900286" w:rsidRPr="003862BC" w:rsidRDefault="00635CD4" w:rsidP="00900286">
            <w:pPr>
              <w:widowControl w:val="0"/>
              <w:tabs>
                <w:tab w:val="left" w:pos="3119"/>
              </w:tabs>
              <w:rPr>
                <w:rFonts w:ascii="Arial" w:hAnsi="Arial" w:cs="Arial"/>
                <w:b/>
                <w:color w:val="000000" w:themeColor="text1"/>
                <w:sz w:val="24"/>
                <w:szCs w:val="24"/>
              </w:rPr>
            </w:pPr>
            <w:sdt>
              <w:sdtPr>
                <w:rPr>
                  <w:rFonts w:ascii="Arial" w:hAnsi="Arial" w:cs="Arial"/>
                  <w:b/>
                  <w:color w:val="000000" w:themeColor="text1"/>
                  <w:sz w:val="24"/>
                  <w:szCs w:val="24"/>
                </w:rPr>
                <w:id w:val="4484567"/>
                <w:placeholder>
                  <w:docPart w:val="41DEF78B60164F7FAEE510502854ADB3"/>
                </w:placeholder>
                <w:showingPlcHdr/>
              </w:sdtPr>
              <w:sdtEndPr/>
              <w:sdtContent>
                <w:r w:rsidR="00900286" w:rsidRPr="00900286">
                  <w:rPr>
                    <w:rFonts w:ascii="Arial" w:hAnsi="Arial" w:cs="Arial"/>
                    <w:b/>
                    <w:color w:val="000000" w:themeColor="text1"/>
                    <w:sz w:val="24"/>
                    <w:szCs w:val="24"/>
                  </w:rPr>
                  <w:t>B</w:t>
                </w:r>
                <w:r w:rsidR="00900286">
                  <w:rPr>
                    <w:rFonts w:ascii="Arial" w:hAnsi="Arial" w:cs="Arial"/>
                    <w:b/>
                    <w:color w:val="000000" w:themeColor="text1"/>
                    <w:sz w:val="24"/>
                    <w:szCs w:val="24"/>
                  </w:rPr>
                  <w:t xml:space="preserve">K / SBK </w:t>
                </w:r>
                <w:r w:rsidR="00900286" w:rsidRPr="003862BC">
                  <w:rPr>
                    <w:rStyle w:val="Platzhaltertext"/>
                    <w:rFonts w:ascii="Arial" w:hAnsi="Arial" w:cs="Arial"/>
                    <w:b/>
                    <w:color w:val="000000" w:themeColor="text1"/>
                    <w:sz w:val="24"/>
                    <w:szCs w:val="24"/>
                  </w:rPr>
                  <w:t>eingeben</w:t>
                </w:r>
              </w:sdtContent>
            </w:sdt>
          </w:p>
        </w:tc>
      </w:tr>
      <w:tr w:rsidR="000C6712" w:rsidRPr="00900286" w:rsidTr="0097395E">
        <w:trPr>
          <w:trHeight w:hRule="exact" w:val="851"/>
        </w:trPr>
        <w:tc>
          <w:tcPr>
            <w:tcW w:w="4364" w:type="dxa"/>
            <w:vAlign w:val="center"/>
          </w:tcPr>
          <w:p w:rsidR="000C6712" w:rsidRPr="00900286" w:rsidRDefault="000C6712" w:rsidP="000C6712">
            <w:pPr>
              <w:widowControl w:val="0"/>
              <w:tabs>
                <w:tab w:val="left" w:pos="3119"/>
              </w:tabs>
              <w:rPr>
                <w:rFonts w:ascii="Arial" w:hAnsi="Arial" w:cs="Arial"/>
                <w:b/>
                <w:color w:val="000000" w:themeColor="text1"/>
                <w:sz w:val="24"/>
                <w:szCs w:val="24"/>
              </w:rPr>
            </w:pPr>
            <w:r w:rsidRPr="00900286">
              <w:rPr>
                <w:rFonts w:ascii="Arial" w:hAnsi="Arial" w:cs="Arial"/>
                <w:b/>
                <w:color w:val="000000" w:themeColor="text1"/>
                <w:sz w:val="24"/>
                <w:szCs w:val="24"/>
              </w:rPr>
              <w:t>Laufzeit</w:t>
            </w:r>
            <w:r>
              <w:rPr>
                <w:rFonts w:ascii="Arial" w:hAnsi="Arial" w:cs="Arial"/>
                <w:b/>
                <w:color w:val="000000" w:themeColor="text1"/>
                <w:sz w:val="24"/>
                <w:szCs w:val="24"/>
              </w:rPr>
              <w:t xml:space="preserve"> Beginn </w:t>
            </w:r>
          </w:p>
        </w:tc>
        <w:tc>
          <w:tcPr>
            <w:tcW w:w="2207" w:type="dxa"/>
            <w:gridSpan w:val="2"/>
            <w:vAlign w:val="center"/>
          </w:tcPr>
          <w:p w:rsidR="000C6712" w:rsidRPr="00900286" w:rsidRDefault="00635CD4" w:rsidP="000C6712">
            <w:pPr>
              <w:widowControl w:val="0"/>
              <w:tabs>
                <w:tab w:val="left" w:pos="3119"/>
              </w:tabs>
              <w:rPr>
                <w:rFonts w:ascii="Arial" w:hAnsi="Arial" w:cs="Arial"/>
                <w:b/>
                <w:color w:val="000000" w:themeColor="text1"/>
                <w:sz w:val="24"/>
                <w:szCs w:val="24"/>
              </w:rPr>
            </w:pPr>
            <w:sdt>
              <w:sdtPr>
                <w:rPr>
                  <w:rFonts w:ascii="Arial" w:hAnsi="Arial" w:cs="Arial"/>
                  <w:b/>
                  <w:color w:val="000000" w:themeColor="text1"/>
                  <w:sz w:val="24"/>
                  <w:szCs w:val="24"/>
                </w:rPr>
                <w:id w:val="4484352"/>
                <w:placeholder>
                  <w:docPart w:val="516805A95E8D4C5C82E3DFE6645E3014"/>
                </w:placeholder>
                <w:showingPlcHdr/>
                <w:date>
                  <w:dateFormat w:val="dd.MM.yyyy"/>
                  <w:lid w:val="de-DE"/>
                  <w:storeMappedDataAs w:val="dateTime"/>
                  <w:calendar w:val="gregorian"/>
                </w:date>
              </w:sdtPr>
              <w:sdtEndPr/>
              <w:sdtContent>
                <w:r w:rsidR="000C6712" w:rsidRPr="00900286">
                  <w:rPr>
                    <w:rFonts w:ascii="Arial" w:hAnsi="Arial" w:cs="Arial"/>
                    <w:b/>
                    <w:color w:val="000000" w:themeColor="text1"/>
                    <w:sz w:val="24"/>
                    <w:szCs w:val="24"/>
                  </w:rPr>
                  <w:t>Datum auswählen</w:t>
                </w:r>
              </w:sdtContent>
            </w:sdt>
            <w:r w:rsidR="000C6712" w:rsidRPr="00900286">
              <w:rPr>
                <w:rFonts w:ascii="Arial" w:hAnsi="Arial" w:cs="Arial"/>
                <w:b/>
                <w:color w:val="000000" w:themeColor="text1"/>
                <w:sz w:val="24"/>
                <w:szCs w:val="24"/>
              </w:rPr>
              <w:t xml:space="preserve"> </w:t>
            </w:r>
          </w:p>
        </w:tc>
        <w:tc>
          <w:tcPr>
            <w:tcW w:w="2207" w:type="dxa"/>
            <w:vAlign w:val="center"/>
          </w:tcPr>
          <w:p w:rsidR="000C6712" w:rsidRDefault="00635CD4" w:rsidP="000C6712">
            <w:pPr>
              <w:widowControl w:val="0"/>
              <w:tabs>
                <w:tab w:val="left" w:pos="3119"/>
              </w:tabs>
              <w:rPr>
                <w:rFonts w:ascii="Arial" w:hAnsi="Arial" w:cs="Arial"/>
                <w:b/>
                <w:color w:val="000000" w:themeColor="text1"/>
                <w:sz w:val="24"/>
                <w:szCs w:val="24"/>
              </w:rPr>
            </w:pPr>
            <w:sdt>
              <w:sdtPr>
                <w:rPr>
                  <w:rFonts w:ascii="Arial" w:hAnsi="Arial" w:cs="Arial"/>
                  <w:b/>
                  <w:color w:val="000000" w:themeColor="text1"/>
                  <w:sz w:val="24"/>
                  <w:szCs w:val="24"/>
                </w:rPr>
                <w:id w:val="252937785"/>
                <w:placeholder>
                  <w:docPart w:val="7E46B35C12484CB4B0558664D85DD523"/>
                </w:placeholder>
                <w:showingPlcHdr/>
              </w:sdtPr>
              <w:sdtEndPr/>
              <w:sdtContent>
                <w:r w:rsidR="000C6712">
                  <w:rPr>
                    <w:rFonts w:ascii="Arial" w:hAnsi="Arial" w:cs="Arial"/>
                    <w:b/>
                    <w:color w:val="000000" w:themeColor="text1"/>
                    <w:sz w:val="24"/>
                    <w:szCs w:val="24"/>
                  </w:rPr>
                  <w:t>06</w:t>
                </w:r>
              </w:sdtContent>
            </w:sdt>
            <w:r w:rsidR="000C6712">
              <w:rPr>
                <w:rFonts w:ascii="Arial" w:hAnsi="Arial" w:cs="Arial"/>
                <w:b/>
                <w:color w:val="000000" w:themeColor="text1"/>
                <w:sz w:val="24"/>
                <w:szCs w:val="24"/>
              </w:rPr>
              <w:t xml:space="preserve"> : 00</w:t>
            </w:r>
          </w:p>
        </w:tc>
      </w:tr>
      <w:tr w:rsidR="0097395E" w:rsidRPr="00900286" w:rsidTr="009A6BE9">
        <w:trPr>
          <w:trHeight w:hRule="exact" w:val="851"/>
        </w:trPr>
        <w:tc>
          <w:tcPr>
            <w:tcW w:w="4364" w:type="dxa"/>
            <w:vAlign w:val="center"/>
          </w:tcPr>
          <w:p w:rsidR="0097395E" w:rsidRPr="00900286" w:rsidRDefault="0097395E" w:rsidP="0097395E">
            <w:pPr>
              <w:widowControl w:val="0"/>
              <w:tabs>
                <w:tab w:val="left" w:pos="3119"/>
              </w:tabs>
              <w:rPr>
                <w:rFonts w:ascii="Arial" w:hAnsi="Arial" w:cs="Arial"/>
                <w:b/>
                <w:color w:val="000000" w:themeColor="text1"/>
                <w:sz w:val="24"/>
                <w:szCs w:val="24"/>
              </w:rPr>
            </w:pPr>
            <w:r>
              <w:rPr>
                <w:rFonts w:ascii="Arial" w:hAnsi="Arial" w:cs="Arial"/>
                <w:b/>
                <w:color w:val="000000" w:themeColor="text1"/>
                <w:sz w:val="24"/>
                <w:szCs w:val="24"/>
              </w:rPr>
              <w:t xml:space="preserve">Laufzeit Ende </w:t>
            </w:r>
          </w:p>
        </w:tc>
        <w:tc>
          <w:tcPr>
            <w:tcW w:w="2207" w:type="dxa"/>
            <w:gridSpan w:val="2"/>
            <w:vAlign w:val="center"/>
          </w:tcPr>
          <w:p w:rsidR="0097395E" w:rsidRPr="00900286" w:rsidRDefault="00635CD4" w:rsidP="0097395E">
            <w:pPr>
              <w:widowControl w:val="0"/>
              <w:tabs>
                <w:tab w:val="left" w:pos="3119"/>
              </w:tabs>
              <w:rPr>
                <w:rFonts w:ascii="Arial" w:hAnsi="Arial" w:cs="Arial"/>
                <w:b/>
                <w:color w:val="000000" w:themeColor="text1"/>
                <w:sz w:val="24"/>
                <w:szCs w:val="24"/>
              </w:rPr>
            </w:pPr>
            <w:sdt>
              <w:sdtPr>
                <w:rPr>
                  <w:rFonts w:ascii="Arial" w:hAnsi="Arial" w:cs="Arial"/>
                  <w:b/>
                  <w:color w:val="000000" w:themeColor="text1"/>
                  <w:sz w:val="24"/>
                  <w:szCs w:val="24"/>
                </w:rPr>
                <w:id w:val="-927192429"/>
                <w:placeholder>
                  <w:docPart w:val="C3EC5D6BE14F4EC58602D140D286955F"/>
                </w:placeholder>
                <w:showingPlcHdr/>
                <w:date>
                  <w:dateFormat w:val="dd.MM.yyyy"/>
                  <w:lid w:val="de-DE"/>
                  <w:storeMappedDataAs w:val="dateTime"/>
                  <w:calendar w:val="gregorian"/>
                </w:date>
              </w:sdtPr>
              <w:sdtEndPr/>
              <w:sdtContent>
                <w:r w:rsidR="0097395E" w:rsidRPr="00900286">
                  <w:rPr>
                    <w:rFonts w:ascii="Arial" w:hAnsi="Arial" w:cs="Arial"/>
                    <w:b/>
                    <w:color w:val="000000" w:themeColor="text1"/>
                    <w:sz w:val="24"/>
                    <w:szCs w:val="24"/>
                  </w:rPr>
                  <w:t>Datum auswählen</w:t>
                </w:r>
              </w:sdtContent>
            </w:sdt>
            <w:r w:rsidR="0097395E" w:rsidRPr="00900286">
              <w:rPr>
                <w:rFonts w:ascii="Arial" w:hAnsi="Arial" w:cs="Arial"/>
                <w:b/>
                <w:color w:val="000000" w:themeColor="text1"/>
                <w:sz w:val="24"/>
                <w:szCs w:val="24"/>
              </w:rPr>
              <w:t xml:space="preserve"> </w:t>
            </w:r>
          </w:p>
        </w:tc>
        <w:tc>
          <w:tcPr>
            <w:tcW w:w="2207" w:type="dxa"/>
            <w:vAlign w:val="center"/>
          </w:tcPr>
          <w:p w:rsidR="0097395E" w:rsidRDefault="002433D1" w:rsidP="0097395E">
            <w:pPr>
              <w:widowControl w:val="0"/>
              <w:tabs>
                <w:tab w:val="left" w:pos="3119"/>
              </w:tabs>
              <w:rPr>
                <w:rFonts w:ascii="Arial" w:hAnsi="Arial" w:cs="Arial"/>
                <w:b/>
                <w:color w:val="000000" w:themeColor="text1"/>
                <w:sz w:val="24"/>
                <w:szCs w:val="24"/>
              </w:rPr>
            </w:pPr>
            <w:r>
              <w:rPr>
                <w:rFonts w:ascii="Arial" w:hAnsi="Arial" w:cs="Arial"/>
                <w:b/>
                <w:color w:val="000000" w:themeColor="text1"/>
                <w:sz w:val="24"/>
                <w:szCs w:val="24"/>
              </w:rPr>
              <w:t>06 : 00</w:t>
            </w:r>
          </w:p>
        </w:tc>
      </w:tr>
      <w:tr w:rsidR="0097395E" w:rsidRPr="00900286" w:rsidTr="0097395E">
        <w:trPr>
          <w:trHeight w:hRule="exact" w:val="851"/>
        </w:trPr>
        <w:tc>
          <w:tcPr>
            <w:tcW w:w="4364" w:type="dxa"/>
            <w:vAlign w:val="center"/>
          </w:tcPr>
          <w:p w:rsidR="0097395E" w:rsidRPr="00900286" w:rsidRDefault="0097395E" w:rsidP="0097395E">
            <w:pPr>
              <w:widowControl w:val="0"/>
              <w:tabs>
                <w:tab w:val="left" w:pos="3119"/>
              </w:tabs>
              <w:rPr>
                <w:rFonts w:ascii="Arial" w:hAnsi="Arial" w:cs="Arial"/>
                <w:b/>
                <w:color w:val="000000" w:themeColor="text1"/>
                <w:sz w:val="24"/>
                <w:szCs w:val="24"/>
              </w:rPr>
            </w:pPr>
            <w:r w:rsidRPr="00900286">
              <w:rPr>
                <w:rFonts w:ascii="Arial" w:hAnsi="Arial" w:cs="Arial"/>
                <w:b/>
                <w:color w:val="000000" w:themeColor="text1"/>
                <w:sz w:val="24"/>
                <w:szCs w:val="24"/>
              </w:rPr>
              <w:t>Kapazitätshöhe</w:t>
            </w:r>
          </w:p>
        </w:tc>
        <w:tc>
          <w:tcPr>
            <w:tcW w:w="4414" w:type="dxa"/>
            <w:gridSpan w:val="3"/>
            <w:vAlign w:val="center"/>
          </w:tcPr>
          <w:p w:rsidR="0097395E" w:rsidRPr="003862BC" w:rsidRDefault="00635CD4" w:rsidP="0097395E">
            <w:pPr>
              <w:widowControl w:val="0"/>
              <w:tabs>
                <w:tab w:val="left" w:pos="3119"/>
              </w:tabs>
              <w:rPr>
                <w:rFonts w:ascii="Arial" w:hAnsi="Arial" w:cs="Arial"/>
                <w:b/>
                <w:color w:val="000000" w:themeColor="text1"/>
                <w:sz w:val="24"/>
                <w:szCs w:val="24"/>
              </w:rPr>
            </w:pPr>
            <w:sdt>
              <w:sdtPr>
                <w:rPr>
                  <w:rFonts w:ascii="Arial" w:hAnsi="Arial" w:cs="Arial"/>
                  <w:b/>
                  <w:color w:val="000000" w:themeColor="text1"/>
                  <w:sz w:val="24"/>
                  <w:szCs w:val="24"/>
                </w:rPr>
                <w:id w:val="4484600"/>
                <w:placeholder>
                  <w:docPart w:val="FD594830B431431F87FCB42276C76B09"/>
                </w:placeholder>
                <w:showingPlcHdr/>
              </w:sdtPr>
              <w:sdtEndPr/>
              <w:sdtContent>
                <w:r w:rsidR="0097395E">
                  <w:rPr>
                    <w:rFonts w:ascii="Arial" w:hAnsi="Arial" w:cs="Arial"/>
                    <w:b/>
                    <w:color w:val="000000" w:themeColor="text1"/>
                    <w:sz w:val="24"/>
                    <w:szCs w:val="24"/>
                  </w:rPr>
                  <w:t xml:space="preserve">Kapazitätshöhe </w:t>
                </w:r>
                <w:r w:rsidR="0097395E" w:rsidRPr="003862BC">
                  <w:rPr>
                    <w:rStyle w:val="Platzhaltertext"/>
                    <w:rFonts w:ascii="Arial" w:hAnsi="Arial" w:cs="Arial"/>
                    <w:b/>
                    <w:color w:val="000000" w:themeColor="text1"/>
                    <w:sz w:val="24"/>
                    <w:szCs w:val="24"/>
                  </w:rPr>
                  <w:t>eingeben</w:t>
                </w:r>
                <w:r w:rsidR="0097395E">
                  <w:rPr>
                    <w:rStyle w:val="Platzhaltertext"/>
                    <w:rFonts w:ascii="Arial" w:hAnsi="Arial" w:cs="Arial"/>
                    <w:b/>
                    <w:color w:val="000000" w:themeColor="text1"/>
                    <w:sz w:val="24"/>
                    <w:szCs w:val="24"/>
                  </w:rPr>
                  <w:t xml:space="preserve"> (nur ganzzahlige Werte)</w:t>
                </w:r>
              </w:sdtContent>
            </w:sdt>
          </w:p>
        </w:tc>
      </w:tr>
      <w:tr w:rsidR="0097395E" w:rsidRPr="00900286" w:rsidTr="0097395E">
        <w:trPr>
          <w:trHeight w:hRule="exact" w:val="851"/>
        </w:trPr>
        <w:tc>
          <w:tcPr>
            <w:tcW w:w="4364" w:type="dxa"/>
            <w:vAlign w:val="center"/>
          </w:tcPr>
          <w:p w:rsidR="0097395E" w:rsidRPr="00900286" w:rsidRDefault="0097395E" w:rsidP="0097395E">
            <w:pPr>
              <w:widowControl w:val="0"/>
              <w:tabs>
                <w:tab w:val="left" w:pos="3119"/>
              </w:tabs>
              <w:rPr>
                <w:rFonts w:ascii="Arial" w:hAnsi="Arial" w:cs="Arial"/>
                <w:b/>
                <w:color w:val="000000" w:themeColor="text1"/>
                <w:sz w:val="24"/>
                <w:szCs w:val="24"/>
              </w:rPr>
            </w:pPr>
            <w:r w:rsidRPr="00900286">
              <w:rPr>
                <w:rFonts w:ascii="Arial" w:hAnsi="Arial" w:cs="Arial"/>
                <w:b/>
                <w:color w:val="000000" w:themeColor="text1"/>
                <w:sz w:val="24"/>
                <w:szCs w:val="24"/>
              </w:rPr>
              <w:t>Kapazitätsart</w:t>
            </w:r>
          </w:p>
        </w:tc>
        <w:sdt>
          <w:sdtPr>
            <w:rPr>
              <w:rFonts w:ascii="Arial" w:hAnsi="Arial" w:cs="Arial"/>
              <w:b/>
              <w:color w:val="000000" w:themeColor="text1"/>
              <w:sz w:val="24"/>
              <w:szCs w:val="24"/>
            </w:rPr>
            <w:id w:val="4484326"/>
            <w:placeholder>
              <w:docPart w:val="8766B9B488E549C994456C0268E6FC57"/>
            </w:placeholder>
            <w:showingPlcHdr/>
            <w:dropDownList>
              <w:listItem w:displayText="FZK" w:value="FZK"/>
              <w:listItem w:displayText="BZK" w:value="BZK"/>
              <w:listItem w:displayText="Unterbrechbare Kapazität" w:value="Unterbrechbare Kapazität"/>
            </w:dropDownList>
          </w:sdtPr>
          <w:sdtEndPr/>
          <w:sdtContent>
            <w:tc>
              <w:tcPr>
                <w:tcW w:w="4414" w:type="dxa"/>
                <w:gridSpan w:val="3"/>
                <w:vAlign w:val="center"/>
              </w:tcPr>
              <w:p w:rsidR="0097395E" w:rsidRPr="00900286" w:rsidRDefault="0097395E" w:rsidP="0097395E">
                <w:pPr>
                  <w:widowControl w:val="0"/>
                  <w:tabs>
                    <w:tab w:val="left" w:pos="3119"/>
                  </w:tabs>
                  <w:rPr>
                    <w:rFonts w:ascii="Arial" w:hAnsi="Arial" w:cs="Arial"/>
                    <w:b/>
                    <w:color w:val="000000" w:themeColor="text1"/>
                    <w:sz w:val="24"/>
                    <w:szCs w:val="24"/>
                  </w:rPr>
                </w:pPr>
                <w:r w:rsidRPr="00900286">
                  <w:rPr>
                    <w:rFonts w:ascii="Arial" w:hAnsi="Arial" w:cs="Arial"/>
                    <w:b/>
                    <w:color w:val="000000" w:themeColor="text1"/>
                    <w:sz w:val="24"/>
                    <w:szCs w:val="24"/>
                  </w:rPr>
                  <w:t xml:space="preserve">Kapazitätsart </w:t>
                </w:r>
                <w:r w:rsidRPr="00900286">
                  <w:rPr>
                    <w:rStyle w:val="Platzhaltertext"/>
                    <w:rFonts w:ascii="Arial" w:hAnsi="Arial" w:cs="Arial"/>
                    <w:b/>
                    <w:color w:val="000000" w:themeColor="text1"/>
                    <w:sz w:val="24"/>
                    <w:szCs w:val="24"/>
                  </w:rPr>
                  <w:t>auswählen</w:t>
                </w:r>
              </w:p>
            </w:tc>
          </w:sdtContent>
        </w:sdt>
      </w:tr>
      <w:tr w:rsidR="0097395E" w:rsidRPr="00900286" w:rsidTr="0097395E">
        <w:trPr>
          <w:trHeight w:hRule="exact" w:val="851"/>
        </w:trPr>
        <w:tc>
          <w:tcPr>
            <w:tcW w:w="4364" w:type="dxa"/>
            <w:vAlign w:val="center"/>
          </w:tcPr>
          <w:p w:rsidR="0097395E" w:rsidRPr="00900286" w:rsidRDefault="0097395E" w:rsidP="0097395E">
            <w:pPr>
              <w:widowControl w:val="0"/>
              <w:tabs>
                <w:tab w:val="left" w:pos="3119"/>
              </w:tabs>
              <w:rPr>
                <w:rFonts w:ascii="Arial" w:hAnsi="Arial" w:cs="Arial"/>
                <w:b/>
                <w:color w:val="000000" w:themeColor="text1"/>
                <w:sz w:val="24"/>
                <w:szCs w:val="24"/>
              </w:rPr>
            </w:pPr>
            <w:r>
              <w:rPr>
                <w:rFonts w:ascii="Arial" w:hAnsi="Arial" w:cs="Arial"/>
                <w:b/>
                <w:color w:val="000000" w:themeColor="text1"/>
                <w:sz w:val="24"/>
                <w:szCs w:val="24"/>
              </w:rPr>
              <w:t>Deal-ID</w:t>
            </w:r>
          </w:p>
        </w:tc>
        <w:sdt>
          <w:sdtPr>
            <w:rPr>
              <w:rFonts w:ascii="Arial" w:hAnsi="Arial" w:cs="Arial"/>
              <w:b/>
              <w:color w:val="000000" w:themeColor="text1"/>
              <w:sz w:val="24"/>
              <w:szCs w:val="24"/>
            </w:rPr>
            <w:id w:val="31043107"/>
            <w:placeholder>
              <w:docPart w:val="6E6D580CCE414EECB507C9026EF4A0D3"/>
            </w:placeholder>
            <w:showingPlcHdr/>
          </w:sdtPr>
          <w:sdtEndPr/>
          <w:sdtContent>
            <w:tc>
              <w:tcPr>
                <w:tcW w:w="4414" w:type="dxa"/>
                <w:gridSpan w:val="3"/>
                <w:vAlign w:val="center"/>
              </w:tcPr>
              <w:p w:rsidR="0097395E" w:rsidRDefault="0097395E" w:rsidP="0097395E">
                <w:pPr>
                  <w:widowControl w:val="0"/>
                  <w:tabs>
                    <w:tab w:val="left" w:pos="3119"/>
                  </w:tabs>
                  <w:rPr>
                    <w:rFonts w:ascii="Arial" w:hAnsi="Arial" w:cs="Arial"/>
                    <w:b/>
                    <w:color w:val="000000" w:themeColor="text1"/>
                    <w:sz w:val="24"/>
                    <w:szCs w:val="24"/>
                  </w:rPr>
                </w:pPr>
                <w:r>
                  <w:rPr>
                    <w:rFonts w:ascii="Arial" w:hAnsi="Arial" w:cs="Arial"/>
                    <w:b/>
                    <w:color w:val="000000" w:themeColor="text1"/>
                    <w:sz w:val="24"/>
                    <w:szCs w:val="24"/>
                  </w:rPr>
                  <w:t>Deal-ID eintragen</w:t>
                </w:r>
              </w:p>
            </w:tc>
          </w:sdtContent>
        </w:sdt>
      </w:tr>
      <w:tr w:rsidR="0097395E" w:rsidRPr="00900286" w:rsidTr="0097395E">
        <w:trPr>
          <w:trHeight w:hRule="exact" w:val="1134"/>
        </w:trPr>
        <w:tc>
          <w:tcPr>
            <w:tcW w:w="4364" w:type="dxa"/>
            <w:vAlign w:val="center"/>
          </w:tcPr>
          <w:p w:rsidR="0097395E" w:rsidRPr="00900286" w:rsidRDefault="0097395E" w:rsidP="0097395E">
            <w:pPr>
              <w:widowControl w:val="0"/>
              <w:tabs>
                <w:tab w:val="left" w:pos="3119"/>
              </w:tabs>
              <w:rPr>
                <w:rFonts w:ascii="Arial" w:hAnsi="Arial" w:cs="Arial"/>
                <w:b/>
                <w:color w:val="000000" w:themeColor="text1"/>
                <w:sz w:val="24"/>
                <w:szCs w:val="24"/>
              </w:rPr>
            </w:pPr>
            <w:r>
              <w:rPr>
                <w:rFonts w:ascii="Arial" w:hAnsi="Arial" w:cs="Arial"/>
                <w:b/>
                <w:color w:val="000000" w:themeColor="text1"/>
                <w:sz w:val="24"/>
                <w:szCs w:val="24"/>
              </w:rPr>
              <w:t xml:space="preserve">bei unterbrechbarer Kapazität bitte – sofern möglich – den Buchungszeitpunkt eintragen </w:t>
            </w:r>
          </w:p>
        </w:tc>
        <w:tc>
          <w:tcPr>
            <w:tcW w:w="2196" w:type="dxa"/>
            <w:vAlign w:val="center"/>
          </w:tcPr>
          <w:p w:rsidR="0097395E" w:rsidRPr="00900286" w:rsidRDefault="00635CD4" w:rsidP="0097395E">
            <w:pPr>
              <w:widowControl w:val="0"/>
              <w:tabs>
                <w:tab w:val="left" w:pos="3119"/>
              </w:tabs>
              <w:rPr>
                <w:rFonts w:ascii="Arial" w:hAnsi="Arial" w:cs="Arial"/>
                <w:b/>
                <w:color w:val="000000" w:themeColor="text1"/>
                <w:sz w:val="24"/>
                <w:szCs w:val="24"/>
              </w:rPr>
            </w:pPr>
            <w:sdt>
              <w:sdtPr>
                <w:rPr>
                  <w:rFonts w:ascii="Arial" w:hAnsi="Arial" w:cs="Arial"/>
                  <w:b/>
                  <w:color w:val="000000" w:themeColor="text1"/>
                  <w:sz w:val="24"/>
                  <w:szCs w:val="24"/>
                </w:rPr>
                <w:id w:val="31043145"/>
                <w:placeholder>
                  <w:docPart w:val="BF95F990A47B45BF904D06957A34897E"/>
                </w:placeholder>
                <w:date>
                  <w:dateFormat w:val="dd.MM.yyyy"/>
                  <w:lid w:val="de-DE"/>
                  <w:storeMappedDataAs w:val="dateTime"/>
                  <w:calendar w:val="gregorian"/>
                </w:date>
              </w:sdtPr>
              <w:sdtEndPr/>
              <w:sdtContent>
                <w:r w:rsidR="0097395E">
                  <w:rPr>
                    <w:rFonts w:ascii="Arial" w:hAnsi="Arial" w:cs="Arial"/>
                    <w:b/>
                    <w:color w:val="000000" w:themeColor="text1"/>
                    <w:sz w:val="24"/>
                    <w:szCs w:val="24"/>
                  </w:rPr>
                  <w:t>Datum auswählen</w:t>
                </w:r>
              </w:sdtContent>
            </w:sdt>
            <w:r w:rsidR="0097395E" w:rsidRPr="00900286">
              <w:rPr>
                <w:rFonts w:ascii="Arial" w:hAnsi="Arial" w:cs="Arial"/>
                <w:b/>
                <w:color w:val="000000" w:themeColor="text1"/>
                <w:sz w:val="24"/>
                <w:szCs w:val="24"/>
              </w:rPr>
              <w:t xml:space="preserve"> </w:t>
            </w:r>
          </w:p>
        </w:tc>
        <w:tc>
          <w:tcPr>
            <w:tcW w:w="2218" w:type="dxa"/>
            <w:gridSpan w:val="2"/>
            <w:vAlign w:val="center"/>
          </w:tcPr>
          <w:p w:rsidR="0097395E" w:rsidRDefault="00635CD4" w:rsidP="0097395E">
            <w:pPr>
              <w:widowControl w:val="0"/>
              <w:tabs>
                <w:tab w:val="left" w:pos="3119"/>
              </w:tabs>
              <w:rPr>
                <w:rFonts w:ascii="Arial" w:hAnsi="Arial" w:cs="Arial"/>
                <w:b/>
                <w:color w:val="000000" w:themeColor="text1"/>
                <w:sz w:val="24"/>
                <w:szCs w:val="24"/>
              </w:rPr>
            </w:pPr>
            <w:sdt>
              <w:sdtPr>
                <w:rPr>
                  <w:rFonts w:ascii="Arial" w:hAnsi="Arial" w:cs="Arial"/>
                  <w:b/>
                  <w:color w:val="000000" w:themeColor="text1"/>
                  <w:sz w:val="24"/>
                  <w:szCs w:val="24"/>
                </w:rPr>
                <w:id w:val="32184182"/>
                <w:placeholder>
                  <w:docPart w:val="5F57309EFD4744EF839C0F70308ACF0B"/>
                </w:placeholder>
                <w:showingPlcHdr/>
              </w:sdtPr>
              <w:sdtEndPr/>
              <w:sdtContent>
                <w:r w:rsidR="0097395E">
                  <w:rPr>
                    <w:rFonts w:ascii="Arial" w:hAnsi="Arial" w:cs="Arial"/>
                    <w:b/>
                    <w:color w:val="000000" w:themeColor="text1"/>
                    <w:sz w:val="24"/>
                    <w:szCs w:val="24"/>
                  </w:rPr>
                  <w:t>Stunde eingeben (hh)</w:t>
                </w:r>
              </w:sdtContent>
            </w:sdt>
            <w:r w:rsidR="0097395E">
              <w:rPr>
                <w:rFonts w:ascii="Arial" w:hAnsi="Arial" w:cs="Arial"/>
                <w:b/>
                <w:color w:val="000000" w:themeColor="text1"/>
                <w:sz w:val="24"/>
                <w:szCs w:val="24"/>
              </w:rPr>
              <w:t xml:space="preserve"> : </w:t>
            </w:r>
            <w:sdt>
              <w:sdtPr>
                <w:rPr>
                  <w:rFonts w:ascii="Arial" w:hAnsi="Arial" w:cs="Arial"/>
                  <w:b/>
                  <w:color w:val="000000" w:themeColor="text1"/>
                  <w:sz w:val="24"/>
                  <w:szCs w:val="24"/>
                </w:rPr>
                <w:id w:val="32184220"/>
                <w:placeholder>
                  <w:docPart w:val="BA9EC1E6052A4D8A9AC92ECA1C532A74"/>
                </w:placeholder>
                <w:showingPlcHdr/>
              </w:sdtPr>
              <w:sdtEndPr/>
              <w:sdtContent>
                <w:r w:rsidR="0097395E">
                  <w:rPr>
                    <w:rFonts w:ascii="Arial" w:hAnsi="Arial" w:cs="Arial"/>
                    <w:b/>
                    <w:color w:val="000000" w:themeColor="text1"/>
                    <w:sz w:val="24"/>
                    <w:szCs w:val="24"/>
                  </w:rPr>
                  <w:t>Minute eingeben (mm)</w:t>
                </w:r>
              </w:sdtContent>
            </w:sdt>
          </w:p>
        </w:tc>
      </w:tr>
    </w:tbl>
    <w:p w:rsidR="003862BC" w:rsidRDefault="003862BC" w:rsidP="003862BC">
      <w:pPr>
        <w:widowControl w:val="0"/>
        <w:tabs>
          <w:tab w:val="left" w:pos="3119"/>
        </w:tabs>
        <w:rPr>
          <w:rFonts w:ascii="Arial" w:hAnsi="Arial"/>
          <w:sz w:val="24"/>
        </w:rPr>
      </w:pPr>
    </w:p>
    <w:tbl>
      <w:tblPr>
        <w:tblStyle w:val="Tabellenraster"/>
        <w:tblW w:w="0" w:type="auto"/>
        <w:tblLook w:val="04A0" w:firstRow="1" w:lastRow="0" w:firstColumn="1" w:lastColumn="0" w:noHBand="0" w:noVBand="1"/>
      </w:tblPr>
      <w:tblGrid>
        <w:gridCol w:w="8778"/>
      </w:tblGrid>
      <w:tr w:rsidR="00736080" w:rsidRPr="003862BC" w:rsidTr="00102A2B">
        <w:trPr>
          <w:trHeight w:hRule="exact" w:val="10302"/>
        </w:trPr>
        <w:tc>
          <w:tcPr>
            <w:tcW w:w="9261" w:type="dxa"/>
            <w:vAlign w:val="center"/>
          </w:tcPr>
          <w:p w:rsidR="00925295" w:rsidRPr="003862BC" w:rsidRDefault="00925295" w:rsidP="00925295">
            <w:pPr>
              <w:widowControl w:val="0"/>
              <w:tabs>
                <w:tab w:val="left" w:pos="3119"/>
              </w:tabs>
              <w:jc w:val="both"/>
              <w:rPr>
                <w:rFonts w:ascii="Arial" w:hAnsi="Arial"/>
                <w:b/>
                <w:sz w:val="24"/>
              </w:rPr>
            </w:pPr>
            <w:r w:rsidRPr="003862BC">
              <w:rPr>
                <w:rFonts w:ascii="Arial" w:hAnsi="Arial"/>
                <w:b/>
                <w:sz w:val="24"/>
              </w:rPr>
              <w:lastRenderedPageBreak/>
              <w:t>Bei einer Übermittlung unrichtiger Angaben kommt folgende Regelung aus den EGB der bayernets zur Anwendung:</w:t>
            </w:r>
            <w:r>
              <w:rPr>
                <w:rFonts w:ascii="Arial" w:hAnsi="Arial"/>
                <w:b/>
                <w:sz w:val="24"/>
              </w:rPr>
              <w:t xml:space="preserve"> </w:t>
            </w:r>
          </w:p>
          <w:p w:rsidR="00925295" w:rsidRDefault="00925295" w:rsidP="00925295">
            <w:pPr>
              <w:widowControl w:val="0"/>
              <w:tabs>
                <w:tab w:val="left" w:pos="3119"/>
              </w:tabs>
              <w:ind w:left="426"/>
              <w:jc w:val="both"/>
              <w:rPr>
                <w:rFonts w:ascii="Arial" w:hAnsi="Arial"/>
                <w:b/>
                <w:sz w:val="24"/>
              </w:rPr>
            </w:pPr>
            <w:r w:rsidRPr="003862BC">
              <w:rPr>
                <w:rFonts w:ascii="Arial" w:hAnsi="Arial"/>
                <w:b/>
                <w:sz w:val="24"/>
              </w:rPr>
              <w:t>Für eine stündliche Kapazitätsüberschreitung an einem Ein- und/oder Ausspeisepunkt zahlt der Transportkunde im Ausmaß der höchsten stündlichen Kapazitätsüberschreitung an einem Tag das 10-fache des Entgelts für feste Kapazität am Netzpunkt am Tag der Überschreitung gemäß Preisblatt der bayernets. Als stündliche Kapazitätsüberschreitung gilt die Differenz zwischen der tatsächlich genutzten Kapazität und der in einen BK/SBK eingebrachten und nach Kapazitätskürzungen verbleibenden, zur Verfügung gestellten Kapazität des jeweiligen Tages.</w:t>
            </w:r>
          </w:p>
          <w:p w:rsidR="00925295" w:rsidRDefault="00925295" w:rsidP="00925295">
            <w:pPr>
              <w:widowControl w:val="0"/>
              <w:tabs>
                <w:tab w:val="left" w:pos="3119"/>
              </w:tabs>
              <w:jc w:val="both"/>
              <w:rPr>
                <w:rFonts w:ascii="Arial" w:hAnsi="Arial"/>
                <w:b/>
                <w:sz w:val="24"/>
              </w:rPr>
            </w:pPr>
          </w:p>
          <w:p w:rsidR="00925295" w:rsidRPr="003862BC" w:rsidRDefault="00925295" w:rsidP="00925295">
            <w:pPr>
              <w:widowControl w:val="0"/>
              <w:tabs>
                <w:tab w:val="left" w:pos="3119"/>
              </w:tabs>
              <w:jc w:val="both"/>
              <w:rPr>
                <w:rFonts w:ascii="Arial" w:hAnsi="Arial"/>
                <w:b/>
                <w:sz w:val="24"/>
              </w:rPr>
            </w:pPr>
            <w:r w:rsidRPr="003862BC">
              <w:rPr>
                <w:rFonts w:ascii="Arial" w:hAnsi="Arial"/>
                <w:b/>
                <w:sz w:val="24"/>
              </w:rPr>
              <w:t>Bei einem Verstoß gegen Zuordnungsauflagen kommt folgende Regelung aus den EGB der bayernets zur Anwendung:</w:t>
            </w:r>
          </w:p>
          <w:p w:rsidR="00925295" w:rsidRDefault="00925295" w:rsidP="00925295">
            <w:pPr>
              <w:widowControl w:val="0"/>
              <w:tabs>
                <w:tab w:val="left" w:pos="3119"/>
              </w:tabs>
              <w:ind w:left="426"/>
              <w:jc w:val="both"/>
              <w:rPr>
                <w:rFonts w:ascii="Arial" w:hAnsi="Arial"/>
                <w:b/>
                <w:sz w:val="24"/>
              </w:rPr>
            </w:pPr>
            <w:r w:rsidRPr="003862BC">
              <w:rPr>
                <w:rFonts w:ascii="Arial" w:hAnsi="Arial"/>
                <w:b/>
                <w:sz w:val="24"/>
              </w:rPr>
              <w:t xml:space="preserve">Für eine Verletzung der Zuordnungsauflagen gemäß § </w:t>
            </w:r>
            <w:r w:rsidR="00585F99">
              <w:rPr>
                <w:rFonts w:ascii="Arial" w:hAnsi="Arial"/>
                <w:b/>
                <w:sz w:val="24"/>
              </w:rPr>
              <w:t>4</w:t>
            </w:r>
            <w:r w:rsidRPr="003862BC">
              <w:rPr>
                <w:rFonts w:ascii="Arial" w:hAnsi="Arial"/>
                <w:b/>
                <w:sz w:val="24"/>
              </w:rPr>
              <w:t xml:space="preserve"> an einem Ein- und/oder Ausspeisepunkt zahlt der Transportkunde im Ausmaß der höchsten genutzten stündlichen Kapazität an einem Tag das 10-fache des Entgelts für feste Kapazität am Netzpunkt am Tag des Verstoßes gemäß Preisblatt der bayernets.</w:t>
            </w:r>
          </w:p>
          <w:p w:rsidR="00102A2B" w:rsidRPr="003862BC" w:rsidRDefault="00102A2B" w:rsidP="00925295">
            <w:pPr>
              <w:widowControl w:val="0"/>
              <w:tabs>
                <w:tab w:val="left" w:pos="3119"/>
              </w:tabs>
              <w:ind w:left="426"/>
              <w:jc w:val="both"/>
              <w:rPr>
                <w:rFonts w:ascii="Arial" w:hAnsi="Arial"/>
                <w:b/>
                <w:sz w:val="24"/>
              </w:rPr>
            </w:pPr>
          </w:p>
          <w:p w:rsidR="00925295" w:rsidRDefault="00925295" w:rsidP="00925295">
            <w:pPr>
              <w:widowControl w:val="0"/>
              <w:tabs>
                <w:tab w:val="left" w:pos="3119"/>
              </w:tabs>
              <w:jc w:val="both"/>
              <w:rPr>
                <w:rFonts w:ascii="Arial" w:hAnsi="Arial"/>
                <w:b/>
                <w:sz w:val="24"/>
              </w:rPr>
            </w:pPr>
            <w:r w:rsidRPr="003862BC">
              <w:rPr>
                <w:rFonts w:ascii="Arial" w:hAnsi="Arial"/>
                <w:b/>
                <w:sz w:val="24"/>
              </w:rPr>
              <w:t>Wir weisen Sie darauf hin, dass es zudem zu Schadensersatzansprüchen seitens bayernets oder Dritten gegen Ihr Unternehmen im Falle einer Übermittlung unrichtiger Angaben bzw. eines Verstoßes gegen Zuordnungsauflagen kommen kann (Stichwort: Unterbrechungsfall).</w:t>
            </w:r>
          </w:p>
          <w:p w:rsidR="00925295" w:rsidRDefault="00925295" w:rsidP="00925295">
            <w:pPr>
              <w:widowControl w:val="0"/>
              <w:tabs>
                <w:tab w:val="left" w:pos="3119"/>
              </w:tabs>
              <w:jc w:val="both"/>
              <w:rPr>
                <w:rFonts w:ascii="Arial" w:hAnsi="Arial"/>
                <w:b/>
                <w:sz w:val="24"/>
              </w:rPr>
            </w:pPr>
          </w:p>
          <w:p w:rsidR="00925295" w:rsidRPr="00102A2B" w:rsidRDefault="00925295" w:rsidP="00925295">
            <w:pPr>
              <w:widowControl w:val="0"/>
              <w:tabs>
                <w:tab w:val="left" w:pos="3119"/>
              </w:tabs>
              <w:jc w:val="both"/>
              <w:rPr>
                <w:rFonts w:ascii="Arial" w:hAnsi="Arial"/>
                <w:b/>
                <w:sz w:val="24"/>
              </w:rPr>
            </w:pPr>
            <w:r w:rsidRPr="003862BC">
              <w:rPr>
                <w:rFonts w:ascii="Arial" w:hAnsi="Arial"/>
                <w:b/>
                <w:sz w:val="24"/>
              </w:rPr>
              <w:t>Strafrechtliche Schritte im Falle eines Betrugs bleiben vorbehalten.</w:t>
            </w:r>
          </w:p>
          <w:p w:rsidR="009D0CF3" w:rsidRDefault="009D0CF3" w:rsidP="00925295">
            <w:pPr>
              <w:widowControl w:val="0"/>
              <w:tabs>
                <w:tab w:val="left" w:pos="3119"/>
              </w:tabs>
              <w:jc w:val="both"/>
              <w:rPr>
                <w:rFonts w:ascii="Arial" w:hAnsi="Arial" w:cs="Arial"/>
                <w:b/>
                <w:sz w:val="24"/>
                <w:szCs w:val="24"/>
              </w:rPr>
            </w:pPr>
          </w:p>
          <w:p w:rsidR="00925295" w:rsidRPr="003862BC" w:rsidRDefault="00925295" w:rsidP="00925295">
            <w:pPr>
              <w:widowControl w:val="0"/>
              <w:tabs>
                <w:tab w:val="left" w:pos="3119"/>
              </w:tabs>
              <w:jc w:val="both"/>
              <w:rPr>
                <w:rFonts w:ascii="Arial" w:hAnsi="Arial"/>
                <w:b/>
                <w:sz w:val="24"/>
              </w:rPr>
            </w:pPr>
            <w:r w:rsidRPr="007815D4">
              <w:rPr>
                <w:rFonts w:ascii="Arial" w:hAnsi="Arial" w:cs="Arial"/>
                <w:b/>
                <w:sz w:val="24"/>
                <w:szCs w:val="24"/>
              </w:rPr>
              <w:t>Ergänzungen und Streichungen sind nicht wirksam.</w:t>
            </w:r>
          </w:p>
          <w:p w:rsidR="00925295" w:rsidRDefault="00925295" w:rsidP="00925295">
            <w:pPr>
              <w:widowControl w:val="0"/>
              <w:tabs>
                <w:tab w:val="left" w:pos="3119"/>
              </w:tabs>
              <w:jc w:val="both"/>
              <w:rPr>
                <w:rFonts w:ascii="Arial" w:hAnsi="Arial"/>
                <w:b/>
                <w:sz w:val="24"/>
              </w:rPr>
            </w:pPr>
          </w:p>
          <w:p w:rsidR="003862BC" w:rsidRPr="003862BC" w:rsidRDefault="003862BC" w:rsidP="003862BC">
            <w:pPr>
              <w:widowControl w:val="0"/>
              <w:tabs>
                <w:tab w:val="left" w:pos="3119"/>
              </w:tabs>
              <w:jc w:val="both"/>
              <w:rPr>
                <w:rFonts w:ascii="Arial" w:hAnsi="Arial"/>
                <w:b/>
                <w:sz w:val="24"/>
              </w:rPr>
            </w:pPr>
            <w:r w:rsidRPr="003862BC">
              <w:rPr>
                <w:rFonts w:ascii="Arial" w:hAnsi="Arial"/>
                <w:b/>
                <w:sz w:val="24"/>
              </w:rPr>
              <w:t>Im Namen des oben genannten Unternehmens erkläre ich, dass die Buchung und Einbringung der oben genannten Kapazitäten erfolgt ist. Eine Nutzung dieser Buchungen ist mir derzeit dennoch nicht möglich.</w:t>
            </w:r>
          </w:p>
          <w:p w:rsidR="003862BC" w:rsidRPr="00900286" w:rsidRDefault="003862BC" w:rsidP="003862BC">
            <w:pPr>
              <w:widowControl w:val="0"/>
              <w:tabs>
                <w:tab w:val="left" w:pos="3119"/>
              </w:tabs>
              <w:jc w:val="both"/>
              <w:rPr>
                <w:rFonts w:ascii="Arial" w:hAnsi="Arial"/>
                <w:b/>
                <w:sz w:val="16"/>
                <w:szCs w:val="16"/>
              </w:rPr>
            </w:pPr>
          </w:p>
          <w:p w:rsidR="003862BC" w:rsidRPr="00102A2B" w:rsidRDefault="003862BC" w:rsidP="009D0CF3">
            <w:pPr>
              <w:widowControl w:val="0"/>
              <w:tabs>
                <w:tab w:val="left" w:pos="3119"/>
              </w:tabs>
              <w:jc w:val="both"/>
              <w:rPr>
                <w:rFonts w:ascii="Arial" w:hAnsi="Arial"/>
                <w:b/>
                <w:sz w:val="16"/>
                <w:szCs w:val="16"/>
              </w:rPr>
            </w:pPr>
            <w:r w:rsidRPr="003862BC">
              <w:rPr>
                <w:rFonts w:ascii="Arial" w:hAnsi="Arial"/>
                <w:b/>
                <w:sz w:val="24"/>
              </w:rPr>
              <w:t xml:space="preserve">Mir ist bekannt, dass eine Nutzung beschränkt-zuordenbarer Kapazitäten in frei-zuordenbaren Bilanzkreisen/Subbilanzkonten mit VHP Zugang nicht möglich ist (Zuordnungsauflagen). </w:t>
            </w:r>
          </w:p>
        </w:tc>
      </w:tr>
    </w:tbl>
    <w:p w:rsidR="00900286" w:rsidRDefault="00900286" w:rsidP="003862BC">
      <w:pPr>
        <w:widowControl w:val="0"/>
        <w:tabs>
          <w:tab w:val="left" w:pos="3119"/>
        </w:tabs>
        <w:rPr>
          <w:rFonts w:ascii="Arial" w:hAnsi="Arial"/>
          <w:sz w:val="24"/>
        </w:rPr>
      </w:pPr>
    </w:p>
    <w:tbl>
      <w:tblPr>
        <w:tblStyle w:val="Tabellenraster"/>
        <w:tblW w:w="0" w:type="auto"/>
        <w:tblLook w:val="04A0" w:firstRow="1" w:lastRow="0" w:firstColumn="1" w:lastColumn="0" w:noHBand="0" w:noVBand="1"/>
      </w:tblPr>
      <w:tblGrid>
        <w:gridCol w:w="4385"/>
        <w:gridCol w:w="4393"/>
      </w:tblGrid>
      <w:tr w:rsidR="008A7B23" w:rsidTr="006755B8">
        <w:trPr>
          <w:trHeight w:hRule="exact" w:val="680"/>
        </w:trPr>
        <w:tc>
          <w:tcPr>
            <w:tcW w:w="4630" w:type="dxa"/>
            <w:vAlign w:val="center"/>
          </w:tcPr>
          <w:p w:rsidR="008A7B23" w:rsidRPr="003862BC" w:rsidRDefault="00635CD4" w:rsidP="006755B8">
            <w:pPr>
              <w:widowControl w:val="0"/>
              <w:tabs>
                <w:tab w:val="left" w:pos="3119"/>
              </w:tabs>
              <w:rPr>
                <w:rFonts w:ascii="Arial" w:hAnsi="Arial" w:cs="Arial"/>
                <w:b/>
                <w:color w:val="000000" w:themeColor="text1"/>
                <w:sz w:val="24"/>
                <w:szCs w:val="24"/>
              </w:rPr>
            </w:pPr>
            <w:sdt>
              <w:sdtPr>
                <w:rPr>
                  <w:rFonts w:ascii="Arial" w:hAnsi="Arial" w:cs="Arial"/>
                  <w:b/>
                  <w:color w:val="000000" w:themeColor="text1"/>
                  <w:sz w:val="24"/>
                  <w:szCs w:val="24"/>
                </w:rPr>
                <w:id w:val="9197242"/>
                <w:placeholder>
                  <w:docPart w:val="97A85EC611804CD18DA9F5B1917098C5"/>
                </w:placeholder>
                <w:showingPlcHdr/>
              </w:sdtPr>
              <w:sdtEndPr/>
              <w:sdtContent>
                <w:r w:rsidR="008A7B23" w:rsidRPr="003862BC">
                  <w:rPr>
                    <w:rStyle w:val="Platzhaltertext"/>
                    <w:rFonts w:ascii="Arial" w:hAnsi="Arial" w:cs="Arial"/>
                    <w:b/>
                    <w:color w:val="000000" w:themeColor="text1"/>
                    <w:sz w:val="24"/>
                    <w:szCs w:val="24"/>
                  </w:rPr>
                  <w:t>Ort eingeben</w:t>
                </w:r>
              </w:sdtContent>
            </w:sdt>
            <w:r w:rsidR="008A7B23">
              <w:rPr>
                <w:rFonts w:ascii="Arial" w:hAnsi="Arial" w:cs="Arial"/>
                <w:b/>
                <w:color w:val="000000" w:themeColor="text1"/>
                <w:sz w:val="24"/>
                <w:szCs w:val="24"/>
              </w:rPr>
              <w:t xml:space="preserve">, </w:t>
            </w:r>
            <w:sdt>
              <w:sdtPr>
                <w:rPr>
                  <w:rFonts w:ascii="Arial" w:hAnsi="Arial" w:cs="Arial"/>
                  <w:b/>
                  <w:color w:val="000000" w:themeColor="text1"/>
                  <w:sz w:val="24"/>
                  <w:szCs w:val="24"/>
                </w:rPr>
                <w:id w:val="9197243"/>
                <w:placeholder>
                  <w:docPart w:val="F0CE69F0B5F14AE9B746CC1F61F99714"/>
                </w:placeholder>
                <w:showingPlcHdr/>
                <w:date>
                  <w:dateFormat w:val="dd.MM.yyyy"/>
                  <w:lid w:val="de-DE"/>
                  <w:storeMappedDataAs w:val="dateTime"/>
                  <w:calendar w:val="gregorian"/>
                </w:date>
              </w:sdtPr>
              <w:sdtEndPr/>
              <w:sdtContent>
                <w:r w:rsidR="008A7B23">
                  <w:rPr>
                    <w:rFonts w:ascii="Arial" w:hAnsi="Arial" w:cs="Arial"/>
                    <w:b/>
                    <w:color w:val="000000" w:themeColor="text1"/>
                    <w:sz w:val="24"/>
                    <w:szCs w:val="24"/>
                  </w:rPr>
                  <w:t>Datum auswählen</w:t>
                </w:r>
              </w:sdtContent>
            </w:sdt>
          </w:p>
        </w:tc>
        <w:sdt>
          <w:sdtPr>
            <w:rPr>
              <w:rFonts w:ascii="Arial" w:hAnsi="Arial" w:cs="Arial"/>
              <w:b/>
              <w:color w:val="000000" w:themeColor="text1"/>
              <w:sz w:val="24"/>
              <w:szCs w:val="24"/>
            </w:rPr>
            <w:id w:val="11571579"/>
            <w:placeholder>
              <w:docPart w:val="34E8DFD8DFD34BE193B15594B2F1F8E9"/>
            </w:placeholder>
            <w:showingPlcHdr/>
          </w:sdtPr>
          <w:sdtEndPr/>
          <w:sdtContent>
            <w:tc>
              <w:tcPr>
                <w:tcW w:w="4631" w:type="dxa"/>
                <w:vAlign w:val="center"/>
              </w:tcPr>
              <w:p w:rsidR="008A7B23" w:rsidRPr="003862BC" w:rsidRDefault="008A7B23" w:rsidP="008A7B23">
                <w:pPr>
                  <w:widowControl w:val="0"/>
                  <w:tabs>
                    <w:tab w:val="left" w:pos="3119"/>
                  </w:tabs>
                  <w:rPr>
                    <w:rFonts w:ascii="Arial" w:hAnsi="Arial" w:cs="Arial"/>
                    <w:b/>
                    <w:color w:val="000000" w:themeColor="text1"/>
                    <w:sz w:val="24"/>
                    <w:szCs w:val="24"/>
                  </w:rPr>
                </w:pPr>
                <w:r>
                  <w:rPr>
                    <w:rFonts w:ascii="Arial" w:hAnsi="Arial" w:cs="Arial"/>
                    <w:b/>
                    <w:color w:val="000000" w:themeColor="text1"/>
                    <w:sz w:val="24"/>
                    <w:szCs w:val="24"/>
                  </w:rPr>
                  <w:t>Vor- und Nachname eingeben</w:t>
                </w:r>
              </w:p>
            </w:tc>
          </w:sdtContent>
        </w:sdt>
      </w:tr>
      <w:tr w:rsidR="00751A17" w:rsidTr="006755B8">
        <w:trPr>
          <w:trHeight w:hRule="exact" w:val="680"/>
        </w:trPr>
        <w:tc>
          <w:tcPr>
            <w:tcW w:w="9261" w:type="dxa"/>
            <w:gridSpan w:val="2"/>
            <w:vAlign w:val="center"/>
          </w:tcPr>
          <w:p w:rsidR="00751A17" w:rsidRPr="003862BC" w:rsidRDefault="00751A17" w:rsidP="006755B8">
            <w:pPr>
              <w:widowControl w:val="0"/>
              <w:tabs>
                <w:tab w:val="left" w:pos="3119"/>
              </w:tabs>
              <w:rPr>
                <w:rFonts w:ascii="Arial" w:hAnsi="Arial"/>
                <w:b/>
                <w:sz w:val="24"/>
              </w:rPr>
            </w:pPr>
            <w:r>
              <w:rPr>
                <w:rFonts w:ascii="Arial" w:hAnsi="Arial"/>
                <w:b/>
                <w:sz w:val="24"/>
              </w:rPr>
              <w:t xml:space="preserve">Unterschrift </w:t>
            </w:r>
          </w:p>
        </w:tc>
      </w:tr>
    </w:tbl>
    <w:p w:rsidR="002966BF" w:rsidRDefault="002966BF" w:rsidP="003862BC">
      <w:pPr>
        <w:widowControl w:val="0"/>
        <w:tabs>
          <w:tab w:val="left" w:pos="3119"/>
        </w:tabs>
        <w:rPr>
          <w:rFonts w:ascii="Arial" w:hAnsi="Arial"/>
          <w:sz w:val="24"/>
        </w:rPr>
      </w:pPr>
    </w:p>
    <w:sectPr w:rsidR="002966BF" w:rsidSect="00B33BBD">
      <w:headerReference w:type="default" r:id="rId12"/>
      <w:footerReference w:type="default" r:id="rId13"/>
      <w:pgSz w:w="11907" w:h="16839" w:code="9"/>
      <w:pgMar w:top="851" w:right="1418" w:bottom="567" w:left="1701" w:header="567" w:footer="28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B1E" w:rsidRDefault="00823B1E">
      <w:r>
        <w:separator/>
      </w:r>
    </w:p>
  </w:endnote>
  <w:endnote w:type="continuationSeparator" w:id="0">
    <w:p w:rsidR="00823B1E" w:rsidRDefault="0082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lo-Text">
    <w:charset w:val="00"/>
    <w:family w:val="auto"/>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95"/>
      <w:gridCol w:w="4393"/>
    </w:tblGrid>
    <w:tr w:rsidR="006755B8" w:rsidRPr="00736080" w:rsidTr="00736080">
      <w:trPr>
        <w:trHeight w:hRule="exact" w:val="567"/>
      </w:trPr>
      <w:tc>
        <w:tcPr>
          <w:tcW w:w="4630" w:type="dxa"/>
        </w:tcPr>
        <w:p w:rsidR="006755B8" w:rsidRDefault="006755B8" w:rsidP="00736080">
          <w:pPr>
            <w:pStyle w:val="Fuzeile"/>
            <w:rPr>
              <w:rFonts w:ascii="Arial" w:hAnsi="Arial" w:cs="Arial"/>
              <w:sz w:val="16"/>
              <w:szCs w:val="16"/>
            </w:rPr>
          </w:pPr>
        </w:p>
        <w:p w:rsidR="006755B8" w:rsidRDefault="006755B8" w:rsidP="00736080">
          <w:pPr>
            <w:pStyle w:val="Fuzeile"/>
            <w:rPr>
              <w:rFonts w:ascii="Arial" w:hAnsi="Arial" w:cs="Arial"/>
              <w:sz w:val="16"/>
              <w:szCs w:val="16"/>
            </w:rPr>
          </w:pPr>
          <w:r>
            <w:rPr>
              <w:rFonts w:ascii="Arial" w:hAnsi="Arial" w:cs="Arial"/>
              <w:sz w:val="16"/>
              <w:szCs w:val="16"/>
            </w:rPr>
            <w:t>F49 Pi Original: NV</w:t>
          </w:r>
        </w:p>
        <w:p w:rsidR="006755B8" w:rsidRDefault="006755B8" w:rsidP="00736080">
          <w:pPr>
            <w:pStyle w:val="Fuzeile"/>
            <w:rPr>
              <w:rFonts w:ascii="Arial" w:hAnsi="Arial" w:cs="Arial"/>
              <w:sz w:val="16"/>
              <w:szCs w:val="16"/>
            </w:rPr>
          </w:pPr>
          <w:r>
            <w:rPr>
              <w:rFonts w:ascii="Arial" w:hAnsi="Arial" w:cs="Arial"/>
              <w:sz w:val="16"/>
              <w:szCs w:val="16"/>
            </w:rPr>
            <w:t>08/13 NV Kopie: DD</w:t>
          </w:r>
        </w:p>
        <w:p w:rsidR="006755B8" w:rsidRPr="00736080" w:rsidRDefault="006755B8" w:rsidP="00736080">
          <w:pPr>
            <w:pStyle w:val="Fuzeile"/>
            <w:rPr>
              <w:rFonts w:ascii="Arial" w:hAnsi="Arial" w:cs="Arial"/>
              <w:sz w:val="16"/>
              <w:szCs w:val="16"/>
            </w:rPr>
          </w:pPr>
        </w:p>
      </w:tc>
      <w:tc>
        <w:tcPr>
          <w:tcW w:w="4631" w:type="dxa"/>
        </w:tcPr>
        <w:sdt>
          <w:sdtPr>
            <w:rPr>
              <w:rFonts w:ascii="Arial" w:hAnsi="Arial" w:cs="Arial"/>
              <w:sz w:val="16"/>
              <w:szCs w:val="16"/>
            </w:rPr>
            <w:id w:val="250395305"/>
            <w:docPartObj>
              <w:docPartGallery w:val="Page Numbers (Top of Page)"/>
              <w:docPartUnique/>
            </w:docPartObj>
          </w:sdtPr>
          <w:sdtEndPr/>
          <w:sdtContent>
            <w:p w:rsidR="006755B8" w:rsidRDefault="006755B8" w:rsidP="00736080">
              <w:pPr>
                <w:jc w:val="right"/>
                <w:rPr>
                  <w:rFonts w:ascii="Arial" w:hAnsi="Arial" w:cs="Arial"/>
                  <w:sz w:val="16"/>
                  <w:szCs w:val="16"/>
                </w:rPr>
              </w:pPr>
            </w:p>
            <w:p w:rsidR="006755B8" w:rsidRPr="00736080" w:rsidRDefault="006755B8" w:rsidP="00736080">
              <w:pPr>
                <w:jc w:val="right"/>
                <w:rPr>
                  <w:rFonts w:ascii="Arial" w:hAnsi="Arial" w:cs="Arial"/>
                  <w:sz w:val="16"/>
                  <w:szCs w:val="16"/>
                </w:rPr>
              </w:pPr>
              <w:r w:rsidRPr="00736080">
                <w:rPr>
                  <w:rFonts w:ascii="Arial" w:hAnsi="Arial" w:cs="Arial"/>
                  <w:sz w:val="16"/>
                  <w:szCs w:val="16"/>
                </w:rPr>
                <w:t xml:space="preserve">Seite </w:t>
              </w:r>
              <w:r w:rsidR="0042370E" w:rsidRPr="00736080">
                <w:rPr>
                  <w:rFonts w:ascii="Arial" w:hAnsi="Arial" w:cs="Arial"/>
                  <w:sz w:val="16"/>
                  <w:szCs w:val="16"/>
                </w:rPr>
                <w:fldChar w:fldCharType="begin"/>
              </w:r>
              <w:r w:rsidRPr="00736080">
                <w:rPr>
                  <w:rFonts w:ascii="Arial" w:hAnsi="Arial" w:cs="Arial"/>
                  <w:sz w:val="16"/>
                  <w:szCs w:val="16"/>
                </w:rPr>
                <w:instrText xml:space="preserve"> PAGE </w:instrText>
              </w:r>
              <w:r w:rsidR="0042370E" w:rsidRPr="00736080">
                <w:rPr>
                  <w:rFonts w:ascii="Arial" w:hAnsi="Arial" w:cs="Arial"/>
                  <w:sz w:val="16"/>
                  <w:szCs w:val="16"/>
                </w:rPr>
                <w:fldChar w:fldCharType="separate"/>
              </w:r>
              <w:r w:rsidR="004F5EF6">
                <w:rPr>
                  <w:rFonts w:ascii="Arial" w:hAnsi="Arial" w:cs="Arial"/>
                  <w:noProof/>
                  <w:sz w:val="16"/>
                  <w:szCs w:val="16"/>
                </w:rPr>
                <w:t>1</w:t>
              </w:r>
              <w:r w:rsidR="0042370E" w:rsidRPr="00736080">
                <w:rPr>
                  <w:rFonts w:ascii="Arial" w:hAnsi="Arial" w:cs="Arial"/>
                  <w:sz w:val="16"/>
                  <w:szCs w:val="16"/>
                </w:rPr>
                <w:fldChar w:fldCharType="end"/>
              </w:r>
              <w:r w:rsidRPr="00736080">
                <w:rPr>
                  <w:rFonts w:ascii="Arial" w:hAnsi="Arial" w:cs="Arial"/>
                  <w:sz w:val="16"/>
                  <w:szCs w:val="16"/>
                </w:rPr>
                <w:t xml:space="preserve"> von </w:t>
              </w:r>
              <w:r w:rsidR="0042370E" w:rsidRPr="00736080">
                <w:rPr>
                  <w:rFonts w:ascii="Arial" w:hAnsi="Arial" w:cs="Arial"/>
                  <w:sz w:val="16"/>
                  <w:szCs w:val="16"/>
                </w:rPr>
                <w:fldChar w:fldCharType="begin"/>
              </w:r>
              <w:r w:rsidRPr="00736080">
                <w:rPr>
                  <w:rFonts w:ascii="Arial" w:hAnsi="Arial" w:cs="Arial"/>
                  <w:sz w:val="16"/>
                  <w:szCs w:val="16"/>
                </w:rPr>
                <w:instrText xml:space="preserve"> NUMPAGES  </w:instrText>
              </w:r>
              <w:r w:rsidR="0042370E" w:rsidRPr="00736080">
                <w:rPr>
                  <w:rFonts w:ascii="Arial" w:hAnsi="Arial" w:cs="Arial"/>
                  <w:sz w:val="16"/>
                  <w:szCs w:val="16"/>
                </w:rPr>
                <w:fldChar w:fldCharType="separate"/>
              </w:r>
              <w:r w:rsidR="004F5EF6">
                <w:rPr>
                  <w:rFonts w:ascii="Arial" w:hAnsi="Arial" w:cs="Arial"/>
                  <w:noProof/>
                  <w:sz w:val="16"/>
                  <w:szCs w:val="16"/>
                </w:rPr>
                <w:t>2</w:t>
              </w:r>
              <w:r w:rsidR="0042370E" w:rsidRPr="00736080">
                <w:rPr>
                  <w:rFonts w:ascii="Arial" w:hAnsi="Arial" w:cs="Arial"/>
                  <w:sz w:val="16"/>
                  <w:szCs w:val="16"/>
                </w:rPr>
                <w:fldChar w:fldCharType="end"/>
              </w:r>
            </w:p>
          </w:sdtContent>
        </w:sdt>
        <w:p w:rsidR="006755B8" w:rsidRPr="00736080" w:rsidRDefault="006755B8" w:rsidP="00736080">
          <w:pPr>
            <w:pStyle w:val="Fuzeile"/>
            <w:jc w:val="right"/>
            <w:rPr>
              <w:rFonts w:ascii="Arial" w:hAnsi="Arial" w:cs="Arial"/>
              <w:sz w:val="16"/>
              <w:szCs w:val="16"/>
            </w:rPr>
          </w:pPr>
        </w:p>
      </w:tc>
    </w:tr>
  </w:tbl>
  <w:p w:rsidR="006755B8" w:rsidRPr="00736080" w:rsidRDefault="006755B8" w:rsidP="007360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B1E" w:rsidRDefault="00823B1E">
      <w:r>
        <w:separator/>
      </w:r>
    </w:p>
  </w:footnote>
  <w:footnote w:type="continuationSeparator" w:id="0">
    <w:p w:rsidR="00823B1E" w:rsidRDefault="00823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5B8" w:rsidRPr="00CA6315" w:rsidRDefault="00D95626" w:rsidP="007539B4">
    <w:pPr>
      <w:pStyle w:val="Kopfzeile"/>
      <w:rPr>
        <w:sz w:val="28"/>
        <w:szCs w:val="28"/>
      </w:rPr>
    </w:pPr>
    <w:r>
      <w:rPr>
        <w:rFonts w:ascii="Arial" w:hAnsi="Arial" w:cs="Arial"/>
        <w:sz w:val="28"/>
        <w:szCs w:val="28"/>
      </w:rPr>
      <w:t>Unmöglichkeit der Nutzung der Kapazität</w:t>
    </w:r>
    <w:r w:rsidRPr="00D95626">
      <w:rPr>
        <w:sz w:val="28"/>
        <w:szCs w:val="28"/>
      </w:rPr>
      <w:t xml:space="preserve"> </w:t>
    </w:r>
    <w:r w:rsidRPr="00D95626">
      <w:rPr>
        <w:sz w:val="28"/>
        <w:szCs w:val="28"/>
      </w:rPr>
      <w:ptab w:relativeTo="margin" w:alignment="right" w:leader="none"/>
    </w:r>
    <w:r>
      <w:rPr>
        <w:noProof/>
        <w:sz w:val="28"/>
        <w:szCs w:val="28"/>
      </w:rPr>
      <w:drawing>
        <wp:inline distT="0" distB="0" distL="0" distR="0">
          <wp:extent cx="1396800" cy="4068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N-Logo_ab_2022.jpg"/>
                  <pic:cNvPicPr/>
                </pic:nvPicPr>
                <pic:blipFill>
                  <a:blip r:embed="rId1">
                    <a:extLst>
                      <a:ext uri="{28A0092B-C50C-407E-A947-70E740481C1C}">
                        <a14:useLocalDpi xmlns:a14="http://schemas.microsoft.com/office/drawing/2010/main" val="0"/>
                      </a:ext>
                    </a:extLst>
                  </a:blip>
                  <a:stretch>
                    <a:fillRect/>
                  </a:stretch>
                </pic:blipFill>
                <pic:spPr>
                  <a:xfrm>
                    <a:off x="0" y="0"/>
                    <a:ext cx="1396800" cy="40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B0208"/>
    <w:multiLevelType w:val="singleLevel"/>
    <w:tmpl w:val="CBBC5F74"/>
    <w:lvl w:ilvl="0">
      <w:start w:val="1"/>
      <w:numFmt w:val="bullet"/>
      <w:lvlText w:val=""/>
      <w:lvlJc w:val="left"/>
      <w:pPr>
        <w:tabs>
          <w:tab w:val="num" w:pos="360"/>
        </w:tabs>
        <w:ind w:left="360" w:hanging="360"/>
      </w:pPr>
      <w:rPr>
        <w:rFonts w:ascii="Symbol" w:hAnsi="Symbol" w:hint="default"/>
        <w:sz w:val="28"/>
      </w:rPr>
    </w:lvl>
  </w:abstractNum>
  <w:abstractNum w:abstractNumId="1" w15:restartNumberingAfterBreak="0">
    <w:nsid w:val="146B13EE"/>
    <w:multiLevelType w:val="singleLevel"/>
    <w:tmpl w:val="CBBC5F74"/>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1831365B"/>
    <w:multiLevelType w:val="singleLevel"/>
    <w:tmpl w:val="CBBC5F74"/>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6AF51689"/>
    <w:multiLevelType w:val="hybridMultilevel"/>
    <w:tmpl w:val="54E408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8005AFC"/>
    <w:multiLevelType w:val="hybridMultilevel"/>
    <w:tmpl w:val="82A21C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5ifAC9CE5edB3yxHQqDIoZaDF1yi5hPu8h9eGuu3L9qCFRz472x+FDhSC2uNY0mYq8kbsm6RsuLVxWQn62MwQ==" w:salt="WB8+OSnyKb7shNQYD9UcAg=="/>
  <w:defaultTabStop w:val="720"/>
  <w:autoHyphenation/>
  <w:hyphenationZone w:val="6"/>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3B3"/>
    <w:rsid w:val="00016248"/>
    <w:rsid w:val="000351AC"/>
    <w:rsid w:val="00047A31"/>
    <w:rsid w:val="00065179"/>
    <w:rsid w:val="000817F4"/>
    <w:rsid w:val="000C6712"/>
    <w:rsid w:val="000E597F"/>
    <w:rsid w:val="00102A2B"/>
    <w:rsid w:val="0010638B"/>
    <w:rsid w:val="00111118"/>
    <w:rsid w:val="001132BD"/>
    <w:rsid w:val="00151C3A"/>
    <w:rsid w:val="0017237B"/>
    <w:rsid w:val="00194847"/>
    <w:rsid w:val="001A253C"/>
    <w:rsid w:val="001E0FF0"/>
    <w:rsid w:val="001F34A4"/>
    <w:rsid w:val="00222D9B"/>
    <w:rsid w:val="00225F33"/>
    <w:rsid w:val="002433D1"/>
    <w:rsid w:val="00246314"/>
    <w:rsid w:val="00246F97"/>
    <w:rsid w:val="00250DBE"/>
    <w:rsid w:val="0026743B"/>
    <w:rsid w:val="002709F1"/>
    <w:rsid w:val="002937B1"/>
    <w:rsid w:val="00293A76"/>
    <w:rsid w:val="002966BF"/>
    <w:rsid w:val="002A7DE8"/>
    <w:rsid w:val="00311BC8"/>
    <w:rsid w:val="00345266"/>
    <w:rsid w:val="003862BC"/>
    <w:rsid w:val="00411122"/>
    <w:rsid w:val="0042370E"/>
    <w:rsid w:val="00426CAF"/>
    <w:rsid w:val="00452AB9"/>
    <w:rsid w:val="00470D89"/>
    <w:rsid w:val="00495035"/>
    <w:rsid w:val="004A13A9"/>
    <w:rsid w:val="004A7EB2"/>
    <w:rsid w:val="004F5EF6"/>
    <w:rsid w:val="0053086C"/>
    <w:rsid w:val="00534E2C"/>
    <w:rsid w:val="0055793B"/>
    <w:rsid w:val="005713B3"/>
    <w:rsid w:val="00571BA9"/>
    <w:rsid w:val="00575C3F"/>
    <w:rsid w:val="00580ADA"/>
    <w:rsid w:val="00585F99"/>
    <w:rsid w:val="005F135F"/>
    <w:rsid w:val="0060785B"/>
    <w:rsid w:val="00635CD4"/>
    <w:rsid w:val="006573AF"/>
    <w:rsid w:val="00662B40"/>
    <w:rsid w:val="006755B8"/>
    <w:rsid w:val="00684C29"/>
    <w:rsid w:val="00686DCF"/>
    <w:rsid w:val="006874E3"/>
    <w:rsid w:val="006940B3"/>
    <w:rsid w:val="006C232E"/>
    <w:rsid w:val="006C6B07"/>
    <w:rsid w:val="006E4080"/>
    <w:rsid w:val="00700D9F"/>
    <w:rsid w:val="00703C65"/>
    <w:rsid w:val="00720340"/>
    <w:rsid w:val="007233F6"/>
    <w:rsid w:val="00736080"/>
    <w:rsid w:val="00751A17"/>
    <w:rsid w:val="007539B4"/>
    <w:rsid w:val="00767BB0"/>
    <w:rsid w:val="00772D3E"/>
    <w:rsid w:val="007A6077"/>
    <w:rsid w:val="007D0C8C"/>
    <w:rsid w:val="00802B38"/>
    <w:rsid w:val="00823B1E"/>
    <w:rsid w:val="008534A5"/>
    <w:rsid w:val="00893E2A"/>
    <w:rsid w:val="008A544B"/>
    <w:rsid w:val="008A7B23"/>
    <w:rsid w:val="008E2890"/>
    <w:rsid w:val="008F64A6"/>
    <w:rsid w:val="00900286"/>
    <w:rsid w:val="00925295"/>
    <w:rsid w:val="00955B1A"/>
    <w:rsid w:val="0097395E"/>
    <w:rsid w:val="0098601B"/>
    <w:rsid w:val="009B54B5"/>
    <w:rsid w:val="009C5813"/>
    <w:rsid w:val="009D0CF3"/>
    <w:rsid w:val="00A44BB7"/>
    <w:rsid w:val="00A6676E"/>
    <w:rsid w:val="00A762E7"/>
    <w:rsid w:val="00AA29AA"/>
    <w:rsid w:val="00AE1894"/>
    <w:rsid w:val="00AE5EBD"/>
    <w:rsid w:val="00AF4A5C"/>
    <w:rsid w:val="00B2541E"/>
    <w:rsid w:val="00B33BBD"/>
    <w:rsid w:val="00B47EEB"/>
    <w:rsid w:val="00B841EE"/>
    <w:rsid w:val="00B86E44"/>
    <w:rsid w:val="00BA6EF3"/>
    <w:rsid w:val="00BB11D7"/>
    <w:rsid w:val="00BB46B6"/>
    <w:rsid w:val="00BC0DF7"/>
    <w:rsid w:val="00BF60AE"/>
    <w:rsid w:val="00C002B3"/>
    <w:rsid w:val="00C00C4C"/>
    <w:rsid w:val="00C44117"/>
    <w:rsid w:val="00C457A4"/>
    <w:rsid w:val="00C60BEF"/>
    <w:rsid w:val="00C965F0"/>
    <w:rsid w:val="00CA35A7"/>
    <w:rsid w:val="00CC34A2"/>
    <w:rsid w:val="00CD7CBB"/>
    <w:rsid w:val="00CF0DA3"/>
    <w:rsid w:val="00D00020"/>
    <w:rsid w:val="00D16300"/>
    <w:rsid w:val="00D36AA7"/>
    <w:rsid w:val="00D85271"/>
    <w:rsid w:val="00D95626"/>
    <w:rsid w:val="00DD6389"/>
    <w:rsid w:val="00DD7587"/>
    <w:rsid w:val="00DE2A4B"/>
    <w:rsid w:val="00E15DE0"/>
    <w:rsid w:val="00EC71A9"/>
    <w:rsid w:val="00EE13F4"/>
    <w:rsid w:val="00F47C9C"/>
    <w:rsid w:val="00F725B4"/>
    <w:rsid w:val="00F84F9F"/>
    <w:rsid w:val="00FA3DC7"/>
    <w:rsid w:val="00FE26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779895E-4EB6-46AF-8692-1577D366D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0002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A13A9"/>
    <w:pPr>
      <w:tabs>
        <w:tab w:val="center" w:pos="4536"/>
        <w:tab w:val="right" w:pos="9072"/>
      </w:tabs>
    </w:pPr>
  </w:style>
  <w:style w:type="paragraph" w:styleId="Fuzeile">
    <w:name w:val="footer"/>
    <w:basedOn w:val="Standard"/>
    <w:link w:val="FuzeileZchn"/>
    <w:uiPriority w:val="99"/>
    <w:rsid w:val="004A13A9"/>
    <w:pPr>
      <w:tabs>
        <w:tab w:val="center" w:pos="4536"/>
        <w:tab w:val="right" w:pos="9072"/>
      </w:tabs>
    </w:pPr>
  </w:style>
  <w:style w:type="paragraph" w:styleId="Listenabsatz">
    <w:name w:val="List Paragraph"/>
    <w:basedOn w:val="Standard"/>
    <w:uiPriority w:val="34"/>
    <w:qFormat/>
    <w:rsid w:val="007D0C8C"/>
    <w:pPr>
      <w:ind w:left="720"/>
    </w:pPr>
    <w:rPr>
      <w:rFonts w:ascii="Calibri" w:hAnsi="Calibri"/>
      <w:sz w:val="22"/>
      <w:szCs w:val="22"/>
      <w:lang w:eastAsia="en-US"/>
    </w:rPr>
  </w:style>
  <w:style w:type="paragraph" w:customStyle="1" w:styleId="Default">
    <w:name w:val="Default"/>
    <w:rsid w:val="007D0C8C"/>
    <w:pPr>
      <w:autoSpaceDE w:val="0"/>
      <w:autoSpaceDN w:val="0"/>
      <w:adjustRightInd w:val="0"/>
    </w:pPr>
    <w:rPr>
      <w:rFonts w:ascii="Milo-Text" w:eastAsia="Calibri" w:hAnsi="Milo-Text" w:cs="Milo-Text"/>
      <w:color w:val="000000"/>
      <w:sz w:val="24"/>
      <w:szCs w:val="24"/>
      <w:lang w:eastAsia="en-US"/>
    </w:rPr>
  </w:style>
  <w:style w:type="character" w:styleId="Platzhaltertext">
    <w:name w:val="Placeholder Text"/>
    <w:basedOn w:val="Absatz-Standardschriftart"/>
    <w:uiPriority w:val="99"/>
    <w:semiHidden/>
    <w:rsid w:val="00C965F0"/>
    <w:rPr>
      <w:color w:val="808080"/>
    </w:rPr>
  </w:style>
  <w:style w:type="paragraph" w:styleId="Sprechblasentext">
    <w:name w:val="Balloon Text"/>
    <w:basedOn w:val="Standard"/>
    <w:link w:val="SprechblasentextZchn"/>
    <w:uiPriority w:val="99"/>
    <w:semiHidden/>
    <w:unhideWhenUsed/>
    <w:rsid w:val="00C965F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65F0"/>
    <w:rPr>
      <w:rFonts w:ascii="Tahoma" w:hAnsi="Tahoma" w:cs="Tahoma"/>
      <w:sz w:val="16"/>
      <w:szCs w:val="16"/>
    </w:rPr>
  </w:style>
  <w:style w:type="table" w:styleId="Tabellenraster">
    <w:name w:val="Table Grid"/>
    <w:basedOn w:val="NormaleTabelle"/>
    <w:uiPriority w:val="59"/>
    <w:rsid w:val="00386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900286"/>
  </w:style>
  <w:style w:type="character" w:customStyle="1" w:styleId="FuzeileZchn">
    <w:name w:val="Fußzeile Zchn"/>
    <w:basedOn w:val="Absatz-Standardschriftart"/>
    <w:link w:val="Fuzeile"/>
    <w:uiPriority w:val="99"/>
    <w:rsid w:val="00753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rkl.000\AppData\Local\Microsoft\Windows\Temporary%20Internet%20Files\Content.Outlook\2SX1Q819\Formular%20Transportkapazit&#228;tseinbringung%2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882B2770CD4117A33345785F94F104"/>
        <w:category>
          <w:name w:val="Allgemein"/>
          <w:gallery w:val="placeholder"/>
        </w:category>
        <w:types>
          <w:type w:val="bbPlcHdr"/>
        </w:types>
        <w:behaviors>
          <w:behavior w:val="content"/>
        </w:behaviors>
        <w:guid w:val="{202FEE8A-941F-4F64-BDA8-0DF41389D826}"/>
      </w:docPartPr>
      <w:docPartBody>
        <w:p w:rsidR="001B439F" w:rsidRDefault="00B8093E" w:rsidP="00B8093E">
          <w:pPr>
            <w:pStyle w:val="58882B2770CD4117A33345785F94F10413"/>
          </w:pPr>
          <w:r>
            <w:rPr>
              <w:rFonts w:ascii="Arial" w:hAnsi="Arial" w:cs="Arial"/>
              <w:b/>
              <w:color w:val="000000" w:themeColor="text1"/>
              <w:sz w:val="24"/>
              <w:szCs w:val="24"/>
            </w:rPr>
            <w:t xml:space="preserve">Name </w:t>
          </w:r>
          <w:r w:rsidRPr="003862BC">
            <w:rPr>
              <w:rStyle w:val="Platzhaltertext"/>
              <w:rFonts w:ascii="Arial" w:hAnsi="Arial" w:cs="Arial"/>
              <w:b/>
              <w:color w:val="000000" w:themeColor="text1"/>
              <w:sz w:val="24"/>
              <w:szCs w:val="24"/>
            </w:rPr>
            <w:t>eingeben</w:t>
          </w:r>
        </w:p>
      </w:docPartBody>
    </w:docPart>
    <w:docPart>
      <w:docPartPr>
        <w:name w:val="8AD9D19771AE41E5AAB6F2984BD47B74"/>
        <w:category>
          <w:name w:val="Allgemein"/>
          <w:gallery w:val="placeholder"/>
        </w:category>
        <w:types>
          <w:type w:val="bbPlcHdr"/>
        </w:types>
        <w:behaviors>
          <w:behavior w:val="content"/>
        </w:behaviors>
        <w:guid w:val="{B778C203-7849-4F37-A022-534BE0C7E3B8}"/>
      </w:docPartPr>
      <w:docPartBody>
        <w:p w:rsidR="001B439F" w:rsidRDefault="00B8093E" w:rsidP="00B8093E">
          <w:pPr>
            <w:pStyle w:val="8AD9D19771AE41E5AAB6F2984BD47B7413"/>
          </w:pPr>
          <w:r>
            <w:rPr>
              <w:rFonts w:ascii="Arial" w:hAnsi="Arial" w:cs="Arial"/>
              <w:b/>
              <w:color w:val="000000" w:themeColor="text1"/>
              <w:sz w:val="24"/>
              <w:szCs w:val="24"/>
            </w:rPr>
            <w:t xml:space="preserve">EIC </w:t>
          </w:r>
          <w:r w:rsidRPr="003862BC">
            <w:rPr>
              <w:rStyle w:val="Platzhaltertext"/>
              <w:rFonts w:ascii="Arial" w:hAnsi="Arial" w:cs="Arial"/>
              <w:b/>
              <w:color w:val="000000" w:themeColor="text1"/>
              <w:sz w:val="24"/>
              <w:szCs w:val="24"/>
            </w:rPr>
            <w:t>eingeben</w:t>
          </w:r>
        </w:p>
      </w:docPartBody>
    </w:docPart>
    <w:docPart>
      <w:docPartPr>
        <w:name w:val="F8FF3B25F82A406DBE45F8C436709974"/>
        <w:category>
          <w:name w:val="Allgemein"/>
          <w:gallery w:val="placeholder"/>
        </w:category>
        <w:types>
          <w:type w:val="bbPlcHdr"/>
        </w:types>
        <w:behaviors>
          <w:behavior w:val="content"/>
        </w:behaviors>
        <w:guid w:val="{02F3236A-082B-415A-AE49-E32F3F2F4685}"/>
      </w:docPartPr>
      <w:docPartBody>
        <w:p w:rsidR="001B439F" w:rsidRDefault="00B8093E" w:rsidP="00B8093E">
          <w:pPr>
            <w:pStyle w:val="F8FF3B25F82A406DBE45F8C43670997413"/>
          </w:pPr>
          <w:r>
            <w:rPr>
              <w:rFonts w:ascii="Arial" w:hAnsi="Arial" w:cs="Arial"/>
              <w:b/>
              <w:color w:val="000000" w:themeColor="text1"/>
              <w:sz w:val="24"/>
              <w:szCs w:val="24"/>
            </w:rPr>
            <w:t xml:space="preserve">Netzpunkt </w:t>
          </w:r>
          <w:r w:rsidRPr="003862BC">
            <w:rPr>
              <w:rStyle w:val="Platzhaltertext"/>
              <w:rFonts w:ascii="Arial" w:hAnsi="Arial" w:cs="Arial"/>
              <w:b/>
              <w:color w:val="000000" w:themeColor="text1"/>
              <w:sz w:val="24"/>
              <w:szCs w:val="24"/>
            </w:rPr>
            <w:t>eingeben</w:t>
          </w:r>
        </w:p>
      </w:docPartBody>
    </w:docPart>
    <w:docPart>
      <w:docPartPr>
        <w:name w:val="D0BC73162DC64682A61F23EC1EECC04B"/>
        <w:category>
          <w:name w:val="Allgemein"/>
          <w:gallery w:val="placeholder"/>
        </w:category>
        <w:types>
          <w:type w:val="bbPlcHdr"/>
        </w:types>
        <w:behaviors>
          <w:behavior w:val="content"/>
        </w:behaviors>
        <w:guid w:val="{BA0277BE-A8B2-4F2A-81BC-D00E220CEE76}"/>
      </w:docPartPr>
      <w:docPartBody>
        <w:p w:rsidR="001B439F" w:rsidRDefault="00B8093E" w:rsidP="00B8093E">
          <w:pPr>
            <w:pStyle w:val="D0BC73162DC64682A61F23EC1EECC04B13"/>
          </w:pPr>
          <w:r w:rsidRPr="00900286">
            <w:rPr>
              <w:rStyle w:val="Platzhaltertext"/>
              <w:rFonts w:ascii="Arial" w:hAnsi="Arial" w:cs="Arial"/>
              <w:b/>
              <w:color w:val="000000" w:themeColor="text1"/>
              <w:sz w:val="24"/>
              <w:szCs w:val="24"/>
            </w:rPr>
            <w:t>Flussrichtung auswählen</w:t>
          </w:r>
        </w:p>
      </w:docPartBody>
    </w:docPart>
    <w:docPart>
      <w:docPartPr>
        <w:name w:val="41DEF78B60164F7FAEE510502854ADB3"/>
        <w:category>
          <w:name w:val="Allgemein"/>
          <w:gallery w:val="placeholder"/>
        </w:category>
        <w:types>
          <w:type w:val="bbPlcHdr"/>
        </w:types>
        <w:behaviors>
          <w:behavior w:val="content"/>
        </w:behaviors>
        <w:guid w:val="{60FAA8DD-CA45-46FD-983C-144440AE5DAF}"/>
      </w:docPartPr>
      <w:docPartBody>
        <w:p w:rsidR="001B439F" w:rsidRDefault="00B8093E" w:rsidP="00B8093E">
          <w:pPr>
            <w:pStyle w:val="41DEF78B60164F7FAEE510502854ADB313"/>
          </w:pPr>
          <w:r w:rsidRPr="00900286">
            <w:rPr>
              <w:rFonts w:ascii="Arial" w:hAnsi="Arial" w:cs="Arial"/>
              <w:b/>
              <w:color w:val="000000" w:themeColor="text1"/>
              <w:sz w:val="24"/>
              <w:szCs w:val="24"/>
            </w:rPr>
            <w:t>B</w:t>
          </w:r>
          <w:r>
            <w:rPr>
              <w:rFonts w:ascii="Arial" w:hAnsi="Arial" w:cs="Arial"/>
              <w:b/>
              <w:color w:val="000000" w:themeColor="text1"/>
              <w:sz w:val="24"/>
              <w:szCs w:val="24"/>
            </w:rPr>
            <w:t xml:space="preserve">K / SBK </w:t>
          </w:r>
          <w:r w:rsidRPr="003862BC">
            <w:rPr>
              <w:rStyle w:val="Platzhaltertext"/>
              <w:rFonts w:ascii="Arial" w:hAnsi="Arial" w:cs="Arial"/>
              <w:b/>
              <w:color w:val="000000" w:themeColor="text1"/>
              <w:sz w:val="24"/>
              <w:szCs w:val="24"/>
            </w:rPr>
            <w:t>eingeben</w:t>
          </w:r>
        </w:p>
      </w:docPartBody>
    </w:docPart>
    <w:docPart>
      <w:docPartPr>
        <w:name w:val="97A85EC611804CD18DA9F5B1917098C5"/>
        <w:category>
          <w:name w:val="Allgemein"/>
          <w:gallery w:val="placeholder"/>
        </w:category>
        <w:types>
          <w:type w:val="bbPlcHdr"/>
        </w:types>
        <w:behaviors>
          <w:behavior w:val="content"/>
        </w:behaviors>
        <w:guid w:val="{A046BC61-B85D-425F-A073-B33730828955}"/>
      </w:docPartPr>
      <w:docPartBody>
        <w:p w:rsidR="00387641" w:rsidRDefault="00B8093E" w:rsidP="00B8093E">
          <w:pPr>
            <w:pStyle w:val="97A85EC611804CD18DA9F5B1917098C57"/>
          </w:pPr>
          <w:r w:rsidRPr="003862BC">
            <w:rPr>
              <w:rStyle w:val="Platzhaltertext"/>
              <w:rFonts w:ascii="Arial" w:hAnsi="Arial" w:cs="Arial"/>
              <w:b/>
              <w:color w:val="000000" w:themeColor="text1"/>
              <w:sz w:val="24"/>
              <w:szCs w:val="24"/>
            </w:rPr>
            <w:t>Ort eingeben</w:t>
          </w:r>
        </w:p>
      </w:docPartBody>
    </w:docPart>
    <w:docPart>
      <w:docPartPr>
        <w:name w:val="F0CE69F0B5F14AE9B746CC1F61F99714"/>
        <w:category>
          <w:name w:val="Allgemein"/>
          <w:gallery w:val="placeholder"/>
        </w:category>
        <w:types>
          <w:type w:val="bbPlcHdr"/>
        </w:types>
        <w:behaviors>
          <w:behavior w:val="content"/>
        </w:behaviors>
        <w:guid w:val="{C361E49F-A80B-4FEE-8129-42AC8524BECF}"/>
      </w:docPartPr>
      <w:docPartBody>
        <w:p w:rsidR="00387641" w:rsidRDefault="00B8093E" w:rsidP="00B8093E">
          <w:pPr>
            <w:pStyle w:val="F0CE69F0B5F14AE9B746CC1F61F997147"/>
          </w:pPr>
          <w:r>
            <w:rPr>
              <w:rFonts w:ascii="Arial" w:hAnsi="Arial" w:cs="Arial"/>
              <w:b/>
              <w:color w:val="000000" w:themeColor="text1"/>
              <w:sz w:val="24"/>
              <w:szCs w:val="24"/>
            </w:rPr>
            <w:t>Datum auswählen</w:t>
          </w:r>
        </w:p>
      </w:docPartBody>
    </w:docPart>
    <w:docPart>
      <w:docPartPr>
        <w:name w:val="34E8DFD8DFD34BE193B15594B2F1F8E9"/>
        <w:category>
          <w:name w:val="Allgemein"/>
          <w:gallery w:val="placeholder"/>
        </w:category>
        <w:types>
          <w:type w:val="bbPlcHdr"/>
        </w:types>
        <w:behaviors>
          <w:behavior w:val="content"/>
        </w:behaviors>
        <w:guid w:val="{BA6F44D0-CDAB-4B04-8E98-464563682391}"/>
      </w:docPartPr>
      <w:docPartBody>
        <w:p w:rsidR="00387641" w:rsidRDefault="00B8093E" w:rsidP="00B8093E">
          <w:pPr>
            <w:pStyle w:val="34E8DFD8DFD34BE193B15594B2F1F8E96"/>
          </w:pPr>
          <w:r>
            <w:rPr>
              <w:rFonts w:ascii="Arial" w:hAnsi="Arial" w:cs="Arial"/>
              <w:b/>
              <w:color w:val="000000" w:themeColor="text1"/>
              <w:sz w:val="24"/>
              <w:szCs w:val="24"/>
            </w:rPr>
            <w:t>Vor- und Nachname eingeben</w:t>
          </w:r>
        </w:p>
      </w:docPartBody>
    </w:docPart>
    <w:docPart>
      <w:docPartPr>
        <w:name w:val="FD594830B431431F87FCB42276C76B09"/>
        <w:category>
          <w:name w:val="Allgemein"/>
          <w:gallery w:val="placeholder"/>
        </w:category>
        <w:types>
          <w:type w:val="bbPlcHdr"/>
        </w:types>
        <w:behaviors>
          <w:behavior w:val="content"/>
        </w:behaviors>
        <w:guid w:val="{A5E34EF8-B037-45A6-B90F-4296DF7E0204}"/>
      </w:docPartPr>
      <w:docPartBody>
        <w:p w:rsidR="00954969" w:rsidRDefault="00D84D0E" w:rsidP="00D84D0E">
          <w:pPr>
            <w:pStyle w:val="FD594830B431431F87FCB42276C76B09"/>
          </w:pPr>
          <w:r>
            <w:rPr>
              <w:rFonts w:ascii="Arial" w:hAnsi="Arial" w:cs="Arial"/>
              <w:b/>
              <w:color w:val="000000" w:themeColor="text1"/>
              <w:sz w:val="24"/>
              <w:szCs w:val="24"/>
            </w:rPr>
            <w:t xml:space="preserve">Kapazitätshöhe </w:t>
          </w:r>
          <w:r w:rsidRPr="003862BC">
            <w:rPr>
              <w:rStyle w:val="Platzhaltertext"/>
              <w:rFonts w:ascii="Arial" w:hAnsi="Arial" w:cs="Arial"/>
              <w:b/>
              <w:color w:val="000000" w:themeColor="text1"/>
              <w:sz w:val="24"/>
              <w:szCs w:val="24"/>
            </w:rPr>
            <w:t>eingeben</w:t>
          </w:r>
          <w:r>
            <w:rPr>
              <w:rStyle w:val="Platzhaltertext"/>
              <w:rFonts w:ascii="Arial" w:hAnsi="Arial" w:cs="Arial"/>
              <w:b/>
              <w:color w:val="000000" w:themeColor="text1"/>
              <w:sz w:val="24"/>
              <w:szCs w:val="24"/>
            </w:rPr>
            <w:t xml:space="preserve"> (nur ganzzahlige Werte)</w:t>
          </w:r>
        </w:p>
      </w:docPartBody>
    </w:docPart>
    <w:docPart>
      <w:docPartPr>
        <w:name w:val="8766B9B488E549C994456C0268E6FC57"/>
        <w:category>
          <w:name w:val="Allgemein"/>
          <w:gallery w:val="placeholder"/>
        </w:category>
        <w:types>
          <w:type w:val="bbPlcHdr"/>
        </w:types>
        <w:behaviors>
          <w:behavior w:val="content"/>
        </w:behaviors>
        <w:guid w:val="{7A42ACBC-B4F9-4D39-A4F0-1F71F1BADE98}"/>
      </w:docPartPr>
      <w:docPartBody>
        <w:p w:rsidR="00954969" w:rsidRDefault="00D84D0E" w:rsidP="00D84D0E">
          <w:pPr>
            <w:pStyle w:val="8766B9B488E549C994456C0268E6FC57"/>
          </w:pPr>
          <w:r w:rsidRPr="00900286">
            <w:rPr>
              <w:rFonts w:ascii="Arial" w:hAnsi="Arial" w:cs="Arial"/>
              <w:b/>
              <w:color w:val="000000" w:themeColor="text1"/>
              <w:sz w:val="24"/>
              <w:szCs w:val="24"/>
            </w:rPr>
            <w:t xml:space="preserve">Kapazitätsart </w:t>
          </w:r>
          <w:r w:rsidRPr="00900286">
            <w:rPr>
              <w:rStyle w:val="Platzhaltertext"/>
              <w:rFonts w:ascii="Arial" w:hAnsi="Arial" w:cs="Arial"/>
              <w:b/>
              <w:color w:val="000000" w:themeColor="text1"/>
              <w:sz w:val="24"/>
              <w:szCs w:val="24"/>
            </w:rPr>
            <w:t>auswählen</w:t>
          </w:r>
        </w:p>
      </w:docPartBody>
    </w:docPart>
    <w:docPart>
      <w:docPartPr>
        <w:name w:val="6E6D580CCE414EECB507C9026EF4A0D3"/>
        <w:category>
          <w:name w:val="Allgemein"/>
          <w:gallery w:val="placeholder"/>
        </w:category>
        <w:types>
          <w:type w:val="bbPlcHdr"/>
        </w:types>
        <w:behaviors>
          <w:behavior w:val="content"/>
        </w:behaviors>
        <w:guid w:val="{A4E5C853-A24F-4D6D-90C4-245DB696F337}"/>
      </w:docPartPr>
      <w:docPartBody>
        <w:p w:rsidR="00954969" w:rsidRDefault="00D84D0E" w:rsidP="00D84D0E">
          <w:pPr>
            <w:pStyle w:val="6E6D580CCE414EECB507C9026EF4A0D3"/>
          </w:pPr>
          <w:r>
            <w:rPr>
              <w:rFonts w:ascii="Arial" w:hAnsi="Arial" w:cs="Arial"/>
              <w:b/>
              <w:color w:val="000000" w:themeColor="text1"/>
              <w:sz w:val="24"/>
              <w:szCs w:val="24"/>
            </w:rPr>
            <w:t>Deal-ID eintragen</w:t>
          </w:r>
        </w:p>
      </w:docPartBody>
    </w:docPart>
    <w:docPart>
      <w:docPartPr>
        <w:name w:val="BF95F990A47B45BF904D06957A34897E"/>
        <w:category>
          <w:name w:val="Allgemein"/>
          <w:gallery w:val="placeholder"/>
        </w:category>
        <w:types>
          <w:type w:val="bbPlcHdr"/>
        </w:types>
        <w:behaviors>
          <w:behavior w:val="content"/>
        </w:behaviors>
        <w:guid w:val="{2339528C-31C2-482F-822F-8B99FA200981}"/>
      </w:docPartPr>
      <w:docPartBody>
        <w:p w:rsidR="00954969" w:rsidRDefault="00D84D0E" w:rsidP="00D84D0E">
          <w:pPr>
            <w:pStyle w:val="BF95F990A47B45BF904D06957A34897E"/>
          </w:pPr>
          <w:r w:rsidRPr="00900286">
            <w:rPr>
              <w:rFonts w:ascii="Arial" w:hAnsi="Arial" w:cs="Arial"/>
              <w:b/>
              <w:color w:val="000000" w:themeColor="text1"/>
              <w:sz w:val="24"/>
              <w:szCs w:val="24"/>
            </w:rPr>
            <w:t>Datum auswählen</w:t>
          </w:r>
        </w:p>
      </w:docPartBody>
    </w:docPart>
    <w:docPart>
      <w:docPartPr>
        <w:name w:val="5F57309EFD4744EF839C0F70308ACF0B"/>
        <w:category>
          <w:name w:val="Allgemein"/>
          <w:gallery w:val="placeholder"/>
        </w:category>
        <w:types>
          <w:type w:val="bbPlcHdr"/>
        </w:types>
        <w:behaviors>
          <w:behavior w:val="content"/>
        </w:behaviors>
        <w:guid w:val="{ACC9B4C1-CC6D-409F-83FF-9B6CBBE05AF8}"/>
      </w:docPartPr>
      <w:docPartBody>
        <w:p w:rsidR="00954969" w:rsidRDefault="00D84D0E" w:rsidP="00D84D0E">
          <w:pPr>
            <w:pStyle w:val="5F57309EFD4744EF839C0F70308ACF0B"/>
          </w:pPr>
          <w:r>
            <w:rPr>
              <w:rFonts w:ascii="Arial" w:hAnsi="Arial" w:cs="Arial"/>
              <w:b/>
              <w:color w:val="000000" w:themeColor="text1"/>
              <w:sz w:val="24"/>
              <w:szCs w:val="24"/>
            </w:rPr>
            <w:t>Stunde eingeben (hh)</w:t>
          </w:r>
        </w:p>
      </w:docPartBody>
    </w:docPart>
    <w:docPart>
      <w:docPartPr>
        <w:name w:val="BA9EC1E6052A4D8A9AC92ECA1C532A74"/>
        <w:category>
          <w:name w:val="Allgemein"/>
          <w:gallery w:val="placeholder"/>
        </w:category>
        <w:types>
          <w:type w:val="bbPlcHdr"/>
        </w:types>
        <w:behaviors>
          <w:behavior w:val="content"/>
        </w:behaviors>
        <w:guid w:val="{458F9741-2E05-4601-88FC-5433F9511C21}"/>
      </w:docPartPr>
      <w:docPartBody>
        <w:p w:rsidR="00954969" w:rsidRDefault="00D84D0E" w:rsidP="00D84D0E">
          <w:pPr>
            <w:pStyle w:val="BA9EC1E6052A4D8A9AC92ECA1C532A74"/>
          </w:pPr>
          <w:r>
            <w:rPr>
              <w:rFonts w:ascii="Arial" w:hAnsi="Arial" w:cs="Arial"/>
              <w:b/>
              <w:color w:val="000000" w:themeColor="text1"/>
              <w:sz w:val="24"/>
              <w:szCs w:val="24"/>
            </w:rPr>
            <w:t>Minute eingeben (mm)</w:t>
          </w:r>
        </w:p>
      </w:docPartBody>
    </w:docPart>
    <w:docPart>
      <w:docPartPr>
        <w:name w:val="C3EC5D6BE14F4EC58602D140D286955F"/>
        <w:category>
          <w:name w:val="Allgemein"/>
          <w:gallery w:val="placeholder"/>
        </w:category>
        <w:types>
          <w:type w:val="bbPlcHdr"/>
        </w:types>
        <w:behaviors>
          <w:behavior w:val="content"/>
        </w:behaviors>
        <w:guid w:val="{6648637F-0138-47A4-AD58-B2D1C0CDC4BE}"/>
      </w:docPartPr>
      <w:docPartBody>
        <w:p w:rsidR="00954969" w:rsidRDefault="00D84D0E" w:rsidP="00D84D0E">
          <w:pPr>
            <w:pStyle w:val="C3EC5D6BE14F4EC58602D140D286955F"/>
          </w:pPr>
          <w:r w:rsidRPr="00900286">
            <w:rPr>
              <w:rFonts w:ascii="Arial" w:hAnsi="Arial" w:cs="Arial"/>
              <w:b/>
              <w:color w:val="000000" w:themeColor="text1"/>
              <w:sz w:val="24"/>
              <w:szCs w:val="24"/>
            </w:rPr>
            <w:t>Datum auswählen</w:t>
          </w:r>
        </w:p>
      </w:docPartBody>
    </w:docPart>
    <w:docPart>
      <w:docPartPr>
        <w:name w:val="516805A95E8D4C5C82E3DFE6645E3014"/>
        <w:category>
          <w:name w:val="Allgemein"/>
          <w:gallery w:val="placeholder"/>
        </w:category>
        <w:types>
          <w:type w:val="bbPlcHdr"/>
        </w:types>
        <w:behaviors>
          <w:behavior w:val="content"/>
        </w:behaviors>
        <w:guid w:val="{C4B3266E-DDB3-4067-820D-A09CA06B4610}"/>
      </w:docPartPr>
      <w:docPartBody>
        <w:p w:rsidR="0001795A" w:rsidRDefault="00DC0128" w:rsidP="00DC0128">
          <w:pPr>
            <w:pStyle w:val="516805A95E8D4C5C82E3DFE6645E3014"/>
          </w:pPr>
          <w:r w:rsidRPr="00900286">
            <w:rPr>
              <w:rFonts w:ascii="Arial" w:hAnsi="Arial" w:cs="Arial"/>
              <w:b/>
              <w:color w:val="000000" w:themeColor="text1"/>
              <w:sz w:val="24"/>
              <w:szCs w:val="24"/>
            </w:rPr>
            <w:t>Datum auswählen</w:t>
          </w:r>
        </w:p>
      </w:docPartBody>
    </w:docPart>
    <w:docPart>
      <w:docPartPr>
        <w:name w:val="7E46B35C12484CB4B0558664D85DD523"/>
        <w:category>
          <w:name w:val="Allgemein"/>
          <w:gallery w:val="placeholder"/>
        </w:category>
        <w:types>
          <w:type w:val="bbPlcHdr"/>
        </w:types>
        <w:behaviors>
          <w:behavior w:val="content"/>
        </w:behaviors>
        <w:guid w:val="{F3914A88-E4B0-41EE-B250-E5176BCE6175}"/>
      </w:docPartPr>
      <w:docPartBody>
        <w:p w:rsidR="0001795A" w:rsidRDefault="00DC0128" w:rsidP="00DC0128">
          <w:pPr>
            <w:pStyle w:val="7E46B35C12484CB4B0558664D85DD523"/>
          </w:pPr>
          <w:r>
            <w:rPr>
              <w:rFonts w:ascii="Arial" w:hAnsi="Arial" w:cs="Arial"/>
              <w:b/>
              <w:color w:val="000000" w:themeColor="text1"/>
              <w:sz w:val="24"/>
              <w:szCs w:val="24"/>
            </w:rPr>
            <w:t>06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lo-Text">
    <w:charset w:val="00"/>
    <w:family w:val="auto"/>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B439F"/>
    <w:rsid w:val="000032D4"/>
    <w:rsid w:val="0001795A"/>
    <w:rsid w:val="00033C13"/>
    <w:rsid w:val="00082319"/>
    <w:rsid w:val="000F1543"/>
    <w:rsid w:val="00135281"/>
    <w:rsid w:val="00141E35"/>
    <w:rsid w:val="001B439F"/>
    <w:rsid w:val="001F7872"/>
    <w:rsid w:val="002419C7"/>
    <w:rsid w:val="00384C79"/>
    <w:rsid w:val="00387641"/>
    <w:rsid w:val="003D0287"/>
    <w:rsid w:val="00443B43"/>
    <w:rsid w:val="00465C4F"/>
    <w:rsid w:val="0051102F"/>
    <w:rsid w:val="00572635"/>
    <w:rsid w:val="00596DC8"/>
    <w:rsid w:val="005E0351"/>
    <w:rsid w:val="005F7940"/>
    <w:rsid w:val="007005A5"/>
    <w:rsid w:val="00711995"/>
    <w:rsid w:val="008A0D81"/>
    <w:rsid w:val="00917271"/>
    <w:rsid w:val="00954969"/>
    <w:rsid w:val="009A093C"/>
    <w:rsid w:val="009D5A7C"/>
    <w:rsid w:val="00A974F3"/>
    <w:rsid w:val="00B2606A"/>
    <w:rsid w:val="00B34573"/>
    <w:rsid w:val="00B8093E"/>
    <w:rsid w:val="00BA5370"/>
    <w:rsid w:val="00BC24DF"/>
    <w:rsid w:val="00BD30F2"/>
    <w:rsid w:val="00C210CE"/>
    <w:rsid w:val="00CE4796"/>
    <w:rsid w:val="00D3177A"/>
    <w:rsid w:val="00D84D0E"/>
    <w:rsid w:val="00DC0128"/>
    <w:rsid w:val="00DC3052"/>
    <w:rsid w:val="00DE04E4"/>
    <w:rsid w:val="00DE4368"/>
    <w:rsid w:val="00E701C2"/>
    <w:rsid w:val="00EC6829"/>
    <w:rsid w:val="00EF73D6"/>
    <w:rsid w:val="00FD06BE"/>
    <w:rsid w:val="00FD4F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54969"/>
    <w:rPr>
      <w:color w:val="808080"/>
    </w:rPr>
  </w:style>
  <w:style w:type="paragraph" w:customStyle="1" w:styleId="3CF7C3C9F404402A90A887D41831F1DD">
    <w:name w:val="3CF7C3C9F404402A90A887D41831F1DD"/>
    <w:rsid w:val="001B439F"/>
  </w:style>
  <w:style w:type="paragraph" w:customStyle="1" w:styleId="763CB58A77D84007B2140780137AFD47">
    <w:name w:val="763CB58A77D84007B2140780137AFD47"/>
    <w:rsid w:val="001B439F"/>
  </w:style>
  <w:style w:type="paragraph" w:customStyle="1" w:styleId="1C2CD0D90DF64290B9508B31693F76AC">
    <w:name w:val="1C2CD0D90DF64290B9508B31693F76AC"/>
    <w:rsid w:val="001B439F"/>
  </w:style>
  <w:style w:type="paragraph" w:customStyle="1" w:styleId="AD3302F780CF4C159AA76D16068D42BA">
    <w:name w:val="AD3302F780CF4C159AA76D16068D42BA"/>
    <w:rsid w:val="001B439F"/>
  </w:style>
  <w:style w:type="paragraph" w:customStyle="1" w:styleId="C8A028C22E5B4E72BD3DFD7EBDCEAB8F">
    <w:name w:val="C8A028C22E5B4E72BD3DFD7EBDCEAB8F"/>
    <w:rsid w:val="001B439F"/>
    <w:pPr>
      <w:spacing w:after="0" w:line="240" w:lineRule="auto"/>
    </w:pPr>
    <w:rPr>
      <w:rFonts w:ascii="Times New Roman" w:eastAsia="Times New Roman" w:hAnsi="Times New Roman" w:cs="Times New Roman"/>
      <w:sz w:val="20"/>
      <w:szCs w:val="20"/>
    </w:rPr>
  </w:style>
  <w:style w:type="paragraph" w:customStyle="1" w:styleId="720A0F9DE9954755BBA4F07CAACC9B72">
    <w:name w:val="720A0F9DE9954755BBA4F07CAACC9B72"/>
    <w:rsid w:val="001B439F"/>
    <w:pPr>
      <w:spacing w:after="0" w:line="240" w:lineRule="auto"/>
    </w:pPr>
    <w:rPr>
      <w:rFonts w:ascii="Times New Roman" w:eastAsia="Times New Roman" w:hAnsi="Times New Roman" w:cs="Times New Roman"/>
      <w:sz w:val="20"/>
      <w:szCs w:val="20"/>
    </w:rPr>
  </w:style>
  <w:style w:type="paragraph" w:customStyle="1" w:styleId="5BBB571328EE4CA599863D38C37AA4D4">
    <w:name w:val="5BBB571328EE4CA599863D38C37AA4D4"/>
    <w:rsid w:val="001B439F"/>
    <w:pPr>
      <w:spacing w:after="0" w:line="240" w:lineRule="auto"/>
    </w:pPr>
    <w:rPr>
      <w:rFonts w:ascii="Times New Roman" w:eastAsia="Times New Roman" w:hAnsi="Times New Roman" w:cs="Times New Roman"/>
      <w:sz w:val="20"/>
      <w:szCs w:val="20"/>
    </w:rPr>
  </w:style>
  <w:style w:type="paragraph" w:customStyle="1" w:styleId="082AE0A7853A4330A0CECE9FA326012D">
    <w:name w:val="082AE0A7853A4330A0CECE9FA326012D"/>
    <w:rsid w:val="001B439F"/>
    <w:pPr>
      <w:spacing w:after="0" w:line="240" w:lineRule="auto"/>
    </w:pPr>
    <w:rPr>
      <w:rFonts w:ascii="Times New Roman" w:eastAsia="Times New Roman" w:hAnsi="Times New Roman" w:cs="Times New Roman"/>
      <w:sz w:val="20"/>
      <w:szCs w:val="20"/>
    </w:rPr>
  </w:style>
  <w:style w:type="paragraph" w:customStyle="1" w:styleId="14AAC8E394EC44279AA1B43A66369F39">
    <w:name w:val="14AAC8E394EC44279AA1B43A66369F39"/>
    <w:rsid w:val="001B439F"/>
  </w:style>
  <w:style w:type="paragraph" w:customStyle="1" w:styleId="34F21C3DD94B4CB9809B6756F72C430C">
    <w:name w:val="34F21C3DD94B4CB9809B6756F72C430C"/>
    <w:rsid w:val="001B439F"/>
  </w:style>
  <w:style w:type="paragraph" w:customStyle="1" w:styleId="F8DEC245F21848B6BC2811860A256281">
    <w:name w:val="F8DEC245F21848B6BC2811860A256281"/>
    <w:rsid w:val="001B439F"/>
  </w:style>
  <w:style w:type="paragraph" w:customStyle="1" w:styleId="BD756F3DAC1641669991A261E97999F5">
    <w:name w:val="BD756F3DAC1641669991A261E97999F5"/>
    <w:rsid w:val="001B439F"/>
  </w:style>
  <w:style w:type="paragraph" w:customStyle="1" w:styleId="C8A028C22E5B4E72BD3DFD7EBDCEAB8F1">
    <w:name w:val="C8A028C22E5B4E72BD3DFD7EBDCEAB8F1"/>
    <w:rsid w:val="001B439F"/>
    <w:pPr>
      <w:spacing w:after="0" w:line="240" w:lineRule="auto"/>
    </w:pPr>
    <w:rPr>
      <w:rFonts w:ascii="Times New Roman" w:eastAsia="Times New Roman" w:hAnsi="Times New Roman" w:cs="Times New Roman"/>
      <w:sz w:val="20"/>
      <w:szCs w:val="20"/>
    </w:rPr>
  </w:style>
  <w:style w:type="paragraph" w:customStyle="1" w:styleId="2F8C6DD3CE8E49A4A7111B421509BA39">
    <w:name w:val="2F8C6DD3CE8E49A4A7111B421509BA39"/>
    <w:rsid w:val="001B439F"/>
    <w:pPr>
      <w:spacing w:after="0" w:line="240" w:lineRule="auto"/>
    </w:pPr>
    <w:rPr>
      <w:rFonts w:ascii="Times New Roman" w:eastAsia="Times New Roman" w:hAnsi="Times New Roman" w:cs="Times New Roman"/>
      <w:sz w:val="20"/>
      <w:szCs w:val="20"/>
    </w:rPr>
  </w:style>
  <w:style w:type="paragraph" w:customStyle="1" w:styleId="4765066BC3D94164B6EBC7751AF43132">
    <w:name w:val="4765066BC3D94164B6EBC7751AF43132"/>
    <w:rsid w:val="001B439F"/>
    <w:pPr>
      <w:spacing w:after="0" w:line="240" w:lineRule="auto"/>
    </w:pPr>
    <w:rPr>
      <w:rFonts w:ascii="Times New Roman" w:eastAsia="Times New Roman" w:hAnsi="Times New Roman" w:cs="Times New Roman"/>
      <w:sz w:val="20"/>
      <w:szCs w:val="20"/>
    </w:rPr>
  </w:style>
  <w:style w:type="paragraph" w:customStyle="1" w:styleId="F8DEC245F21848B6BC2811860A2562811">
    <w:name w:val="F8DEC245F21848B6BC2811860A2562811"/>
    <w:rsid w:val="001B439F"/>
    <w:pPr>
      <w:spacing w:after="0" w:line="240" w:lineRule="auto"/>
    </w:pPr>
    <w:rPr>
      <w:rFonts w:ascii="Times New Roman" w:eastAsia="Times New Roman" w:hAnsi="Times New Roman" w:cs="Times New Roman"/>
      <w:sz w:val="20"/>
      <w:szCs w:val="20"/>
    </w:rPr>
  </w:style>
  <w:style w:type="paragraph" w:customStyle="1" w:styleId="720A0F9DE9954755BBA4F07CAACC9B721">
    <w:name w:val="720A0F9DE9954755BBA4F07CAACC9B721"/>
    <w:rsid w:val="001B439F"/>
    <w:pPr>
      <w:spacing w:after="0" w:line="240" w:lineRule="auto"/>
    </w:pPr>
    <w:rPr>
      <w:rFonts w:ascii="Times New Roman" w:eastAsia="Times New Roman" w:hAnsi="Times New Roman" w:cs="Times New Roman"/>
      <w:sz w:val="20"/>
      <w:szCs w:val="20"/>
    </w:rPr>
  </w:style>
  <w:style w:type="paragraph" w:customStyle="1" w:styleId="5BBB571328EE4CA599863D38C37AA4D41">
    <w:name w:val="5BBB571328EE4CA599863D38C37AA4D41"/>
    <w:rsid w:val="001B439F"/>
    <w:pPr>
      <w:spacing w:after="0" w:line="240" w:lineRule="auto"/>
    </w:pPr>
    <w:rPr>
      <w:rFonts w:ascii="Times New Roman" w:eastAsia="Times New Roman" w:hAnsi="Times New Roman" w:cs="Times New Roman"/>
      <w:sz w:val="20"/>
      <w:szCs w:val="20"/>
    </w:rPr>
  </w:style>
  <w:style w:type="paragraph" w:customStyle="1" w:styleId="082AE0A7853A4330A0CECE9FA326012D1">
    <w:name w:val="082AE0A7853A4330A0CECE9FA326012D1"/>
    <w:rsid w:val="001B439F"/>
    <w:pPr>
      <w:spacing w:after="0" w:line="240" w:lineRule="auto"/>
    </w:pPr>
    <w:rPr>
      <w:rFonts w:ascii="Times New Roman" w:eastAsia="Times New Roman" w:hAnsi="Times New Roman" w:cs="Times New Roman"/>
      <w:sz w:val="20"/>
      <w:szCs w:val="20"/>
    </w:rPr>
  </w:style>
  <w:style w:type="paragraph" w:customStyle="1" w:styleId="58882B2770CD4117A33345785F94F104">
    <w:name w:val="58882B2770CD4117A33345785F94F104"/>
    <w:rsid w:val="001B439F"/>
  </w:style>
  <w:style w:type="paragraph" w:customStyle="1" w:styleId="57BD6AE3DA2648F6BB94516A6C90F056">
    <w:name w:val="57BD6AE3DA2648F6BB94516A6C90F056"/>
    <w:rsid w:val="001B439F"/>
  </w:style>
  <w:style w:type="paragraph" w:customStyle="1" w:styleId="9560E10DB1D841C0A61471CFB5951637">
    <w:name w:val="9560E10DB1D841C0A61471CFB5951637"/>
    <w:rsid w:val="001B439F"/>
  </w:style>
  <w:style w:type="paragraph" w:customStyle="1" w:styleId="1AFEA675FCC94D099B6D00F8A849ACF5">
    <w:name w:val="1AFEA675FCC94D099B6D00F8A849ACF5"/>
    <w:rsid w:val="001B439F"/>
  </w:style>
  <w:style w:type="paragraph" w:customStyle="1" w:styleId="4131459A840044A4A4BA33B522C5A661">
    <w:name w:val="4131459A840044A4A4BA33B522C5A661"/>
    <w:rsid w:val="001B439F"/>
  </w:style>
  <w:style w:type="paragraph" w:customStyle="1" w:styleId="6454200D28E446CD8DBD2AA677260971">
    <w:name w:val="6454200D28E446CD8DBD2AA677260971"/>
    <w:rsid w:val="001B439F"/>
  </w:style>
  <w:style w:type="paragraph" w:customStyle="1" w:styleId="8AD9D19771AE41E5AAB6F2984BD47B74">
    <w:name w:val="8AD9D19771AE41E5AAB6F2984BD47B74"/>
    <w:rsid w:val="001B439F"/>
  </w:style>
  <w:style w:type="paragraph" w:customStyle="1" w:styleId="D6773FA421C54CF49C8938E4B3F84E25">
    <w:name w:val="D6773FA421C54CF49C8938E4B3F84E25"/>
    <w:rsid w:val="001B439F"/>
  </w:style>
  <w:style w:type="paragraph" w:customStyle="1" w:styleId="D9178055E50F4BAB841D413918A7B038">
    <w:name w:val="D9178055E50F4BAB841D413918A7B038"/>
    <w:rsid w:val="001B439F"/>
  </w:style>
  <w:style w:type="paragraph" w:customStyle="1" w:styleId="5BAFD2C0DB704B29973CA783D9241194">
    <w:name w:val="5BAFD2C0DB704B29973CA783D9241194"/>
    <w:rsid w:val="001B439F"/>
  </w:style>
  <w:style w:type="paragraph" w:customStyle="1" w:styleId="B699FC1D8755468A8C63D634DD5EAB55">
    <w:name w:val="B699FC1D8755468A8C63D634DD5EAB55"/>
    <w:rsid w:val="001B439F"/>
  </w:style>
  <w:style w:type="paragraph" w:customStyle="1" w:styleId="F8FF3B25F82A406DBE45F8C436709974">
    <w:name w:val="F8FF3B25F82A406DBE45F8C436709974"/>
    <w:rsid w:val="001B439F"/>
  </w:style>
  <w:style w:type="paragraph" w:customStyle="1" w:styleId="D0BC73162DC64682A61F23EC1EECC04B">
    <w:name w:val="D0BC73162DC64682A61F23EC1EECC04B"/>
    <w:rsid w:val="001B439F"/>
  </w:style>
  <w:style w:type="paragraph" w:customStyle="1" w:styleId="270723C1F09747B79149131F23CCF0F9">
    <w:name w:val="270723C1F09747B79149131F23CCF0F9"/>
    <w:rsid w:val="001B439F"/>
  </w:style>
  <w:style w:type="paragraph" w:customStyle="1" w:styleId="7FEE6796820C4F7A8FC0F66A37ACD820">
    <w:name w:val="7FEE6796820C4F7A8FC0F66A37ACD820"/>
    <w:rsid w:val="001B439F"/>
  </w:style>
  <w:style w:type="paragraph" w:customStyle="1" w:styleId="433D5DD74E944432BFA9368462ECA6BC">
    <w:name w:val="433D5DD74E944432BFA9368462ECA6BC"/>
    <w:rsid w:val="001B439F"/>
  </w:style>
  <w:style w:type="paragraph" w:customStyle="1" w:styleId="41DEF78B60164F7FAEE510502854ADB3">
    <w:name w:val="41DEF78B60164F7FAEE510502854ADB3"/>
    <w:rsid w:val="001B439F"/>
  </w:style>
  <w:style w:type="paragraph" w:customStyle="1" w:styleId="1B7432B71BD547ECA388FD0B5486CF6C">
    <w:name w:val="1B7432B71BD547ECA388FD0B5486CF6C"/>
    <w:rsid w:val="001B439F"/>
  </w:style>
  <w:style w:type="paragraph" w:customStyle="1" w:styleId="DCFA82A12AC645BEA6ADF901CCB86E99">
    <w:name w:val="DCFA82A12AC645BEA6ADF901CCB86E99"/>
    <w:rsid w:val="001B439F"/>
  </w:style>
  <w:style w:type="paragraph" w:customStyle="1" w:styleId="502EF47B4C4A429EB6D6FC4D3CA6D587">
    <w:name w:val="502EF47B4C4A429EB6D6FC4D3CA6D587"/>
    <w:rsid w:val="001B439F"/>
  </w:style>
  <w:style w:type="paragraph" w:customStyle="1" w:styleId="5AB6250A8CAE48DF94A019BB8FC929FA">
    <w:name w:val="5AB6250A8CAE48DF94A019BB8FC929FA"/>
    <w:rsid w:val="001B439F"/>
  </w:style>
  <w:style w:type="paragraph" w:customStyle="1" w:styleId="22FD32C23D1F434DAD98AEDE8E6D3B8E">
    <w:name w:val="22FD32C23D1F434DAD98AEDE8E6D3B8E"/>
    <w:rsid w:val="001B439F"/>
  </w:style>
  <w:style w:type="paragraph" w:customStyle="1" w:styleId="1FF26E82AE5A4121A4DCD5A9143CE65F">
    <w:name w:val="1FF26E82AE5A4121A4DCD5A9143CE65F"/>
    <w:rsid w:val="001B439F"/>
  </w:style>
  <w:style w:type="paragraph" w:customStyle="1" w:styleId="FE2ACB5AA247404ABB1C986F786416D4">
    <w:name w:val="FE2ACB5AA247404ABB1C986F786416D4"/>
    <w:rsid w:val="001B439F"/>
  </w:style>
  <w:style w:type="paragraph" w:customStyle="1" w:styleId="500D717604F440CBA55BB43B11842D17">
    <w:name w:val="500D717604F440CBA55BB43B11842D17"/>
    <w:rsid w:val="001B439F"/>
  </w:style>
  <w:style w:type="paragraph" w:customStyle="1" w:styleId="58882B2770CD4117A33345785F94F1041">
    <w:name w:val="58882B2770CD4117A33345785F94F1041"/>
    <w:rsid w:val="008A0D81"/>
    <w:pPr>
      <w:spacing w:after="0" w:line="240" w:lineRule="auto"/>
    </w:pPr>
    <w:rPr>
      <w:rFonts w:ascii="Times New Roman" w:eastAsia="Times New Roman" w:hAnsi="Times New Roman" w:cs="Times New Roman"/>
      <w:sz w:val="20"/>
      <w:szCs w:val="20"/>
    </w:rPr>
  </w:style>
  <w:style w:type="paragraph" w:customStyle="1" w:styleId="8AD9D19771AE41E5AAB6F2984BD47B741">
    <w:name w:val="8AD9D19771AE41E5AAB6F2984BD47B741"/>
    <w:rsid w:val="008A0D81"/>
    <w:pPr>
      <w:spacing w:after="0" w:line="240" w:lineRule="auto"/>
    </w:pPr>
    <w:rPr>
      <w:rFonts w:ascii="Times New Roman" w:eastAsia="Times New Roman" w:hAnsi="Times New Roman" w:cs="Times New Roman"/>
      <w:sz w:val="20"/>
      <w:szCs w:val="20"/>
    </w:rPr>
  </w:style>
  <w:style w:type="paragraph" w:customStyle="1" w:styleId="F8FF3B25F82A406DBE45F8C4367099741">
    <w:name w:val="F8FF3B25F82A406DBE45F8C4367099741"/>
    <w:rsid w:val="008A0D81"/>
    <w:pPr>
      <w:spacing w:after="0" w:line="240" w:lineRule="auto"/>
    </w:pPr>
    <w:rPr>
      <w:rFonts w:ascii="Times New Roman" w:eastAsia="Times New Roman" w:hAnsi="Times New Roman" w:cs="Times New Roman"/>
      <w:sz w:val="20"/>
      <w:szCs w:val="20"/>
    </w:rPr>
  </w:style>
  <w:style w:type="paragraph" w:customStyle="1" w:styleId="D0BC73162DC64682A61F23EC1EECC04B1">
    <w:name w:val="D0BC73162DC64682A61F23EC1EECC04B1"/>
    <w:rsid w:val="008A0D81"/>
    <w:pPr>
      <w:spacing w:after="0" w:line="240" w:lineRule="auto"/>
    </w:pPr>
    <w:rPr>
      <w:rFonts w:ascii="Times New Roman" w:eastAsia="Times New Roman" w:hAnsi="Times New Roman" w:cs="Times New Roman"/>
      <w:sz w:val="20"/>
      <w:szCs w:val="20"/>
    </w:rPr>
  </w:style>
  <w:style w:type="paragraph" w:customStyle="1" w:styleId="41DEF78B60164F7FAEE510502854ADB31">
    <w:name w:val="41DEF78B60164F7FAEE510502854ADB31"/>
    <w:rsid w:val="008A0D81"/>
    <w:pPr>
      <w:spacing w:after="0" w:line="240" w:lineRule="auto"/>
    </w:pPr>
    <w:rPr>
      <w:rFonts w:ascii="Times New Roman" w:eastAsia="Times New Roman" w:hAnsi="Times New Roman" w:cs="Times New Roman"/>
      <w:sz w:val="20"/>
      <w:szCs w:val="20"/>
    </w:rPr>
  </w:style>
  <w:style w:type="paragraph" w:customStyle="1" w:styleId="1B7432B71BD547ECA388FD0B5486CF6C1">
    <w:name w:val="1B7432B71BD547ECA388FD0B5486CF6C1"/>
    <w:rsid w:val="008A0D81"/>
    <w:pPr>
      <w:spacing w:after="0" w:line="240" w:lineRule="auto"/>
    </w:pPr>
    <w:rPr>
      <w:rFonts w:ascii="Times New Roman" w:eastAsia="Times New Roman" w:hAnsi="Times New Roman" w:cs="Times New Roman"/>
      <w:sz w:val="20"/>
      <w:szCs w:val="20"/>
    </w:rPr>
  </w:style>
  <w:style w:type="paragraph" w:customStyle="1" w:styleId="DCFA82A12AC645BEA6ADF901CCB86E991">
    <w:name w:val="DCFA82A12AC645BEA6ADF901CCB86E991"/>
    <w:rsid w:val="008A0D81"/>
    <w:pPr>
      <w:spacing w:after="0" w:line="240" w:lineRule="auto"/>
    </w:pPr>
    <w:rPr>
      <w:rFonts w:ascii="Times New Roman" w:eastAsia="Times New Roman" w:hAnsi="Times New Roman" w:cs="Times New Roman"/>
      <w:sz w:val="20"/>
      <w:szCs w:val="20"/>
    </w:rPr>
  </w:style>
  <w:style w:type="paragraph" w:customStyle="1" w:styleId="5AB6250A8CAE48DF94A019BB8FC929FA1">
    <w:name w:val="5AB6250A8CAE48DF94A019BB8FC929FA1"/>
    <w:rsid w:val="008A0D81"/>
    <w:pPr>
      <w:spacing w:after="0" w:line="240" w:lineRule="auto"/>
    </w:pPr>
    <w:rPr>
      <w:rFonts w:ascii="Times New Roman" w:eastAsia="Times New Roman" w:hAnsi="Times New Roman" w:cs="Times New Roman"/>
      <w:sz w:val="20"/>
      <w:szCs w:val="20"/>
    </w:rPr>
  </w:style>
  <w:style w:type="paragraph" w:customStyle="1" w:styleId="22FD32C23D1F434DAD98AEDE8E6D3B8E1">
    <w:name w:val="22FD32C23D1F434DAD98AEDE8E6D3B8E1"/>
    <w:rsid w:val="008A0D81"/>
    <w:pPr>
      <w:spacing w:after="0" w:line="240" w:lineRule="auto"/>
    </w:pPr>
    <w:rPr>
      <w:rFonts w:ascii="Times New Roman" w:eastAsia="Times New Roman" w:hAnsi="Times New Roman" w:cs="Times New Roman"/>
      <w:sz w:val="20"/>
      <w:szCs w:val="20"/>
    </w:rPr>
  </w:style>
  <w:style w:type="paragraph" w:customStyle="1" w:styleId="1FF26E82AE5A4121A4DCD5A9143CE65F1">
    <w:name w:val="1FF26E82AE5A4121A4DCD5A9143CE65F1"/>
    <w:rsid w:val="008A0D81"/>
    <w:pPr>
      <w:spacing w:after="0" w:line="240" w:lineRule="auto"/>
    </w:pPr>
    <w:rPr>
      <w:rFonts w:ascii="Times New Roman" w:eastAsia="Times New Roman" w:hAnsi="Times New Roman" w:cs="Times New Roman"/>
      <w:sz w:val="20"/>
      <w:szCs w:val="20"/>
    </w:rPr>
  </w:style>
  <w:style w:type="paragraph" w:customStyle="1" w:styleId="FE2ACB5AA247404ABB1C986F786416D41">
    <w:name w:val="FE2ACB5AA247404ABB1C986F786416D41"/>
    <w:rsid w:val="008A0D81"/>
    <w:pPr>
      <w:spacing w:after="0" w:line="240" w:lineRule="auto"/>
    </w:pPr>
    <w:rPr>
      <w:rFonts w:ascii="Times New Roman" w:eastAsia="Times New Roman" w:hAnsi="Times New Roman" w:cs="Times New Roman"/>
      <w:sz w:val="20"/>
      <w:szCs w:val="20"/>
    </w:rPr>
  </w:style>
  <w:style w:type="paragraph" w:customStyle="1" w:styleId="720A0F9DE9954755BBA4F07CAACC9B722">
    <w:name w:val="720A0F9DE9954755BBA4F07CAACC9B722"/>
    <w:rsid w:val="008A0D81"/>
    <w:pPr>
      <w:spacing w:after="0" w:line="240" w:lineRule="auto"/>
    </w:pPr>
    <w:rPr>
      <w:rFonts w:ascii="Times New Roman" w:eastAsia="Times New Roman" w:hAnsi="Times New Roman" w:cs="Times New Roman"/>
      <w:sz w:val="20"/>
      <w:szCs w:val="20"/>
    </w:rPr>
  </w:style>
  <w:style w:type="paragraph" w:customStyle="1" w:styleId="5BBB571328EE4CA599863D38C37AA4D42">
    <w:name w:val="5BBB571328EE4CA599863D38C37AA4D42"/>
    <w:rsid w:val="008A0D81"/>
    <w:pPr>
      <w:spacing w:after="0" w:line="240" w:lineRule="auto"/>
    </w:pPr>
    <w:rPr>
      <w:rFonts w:ascii="Times New Roman" w:eastAsia="Times New Roman" w:hAnsi="Times New Roman" w:cs="Times New Roman"/>
      <w:sz w:val="20"/>
      <w:szCs w:val="20"/>
    </w:rPr>
  </w:style>
  <w:style w:type="paragraph" w:customStyle="1" w:styleId="082AE0A7853A4330A0CECE9FA326012D2">
    <w:name w:val="082AE0A7853A4330A0CECE9FA326012D2"/>
    <w:rsid w:val="008A0D81"/>
    <w:pPr>
      <w:spacing w:after="0" w:line="240" w:lineRule="auto"/>
    </w:pPr>
    <w:rPr>
      <w:rFonts w:ascii="Times New Roman" w:eastAsia="Times New Roman" w:hAnsi="Times New Roman" w:cs="Times New Roman"/>
      <w:sz w:val="20"/>
      <w:szCs w:val="20"/>
    </w:rPr>
  </w:style>
  <w:style w:type="paragraph" w:customStyle="1" w:styleId="58882B2770CD4117A33345785F94F1042">
    <w:name w:val="58882B2770CD4117A33345785F94F1042"/>
    <w:rsid w:val="00D3177A"/>
    <w:pPr>
      <w:spacing w:after="0" w:line="240" w:lineRule="auto"/>
    </w:pPr>
    <w:rPr>
      <w:rFonts w:ascii="Times New Roman" w:eastAsia="Times New Roman" w:hAnsi="Times New Roman" w:cs="Times New Roman"/>
      <w:sz w:val="20"/>
      <w:szCs w:val="20"/>
    </w:rPr>
  </w:style>
  <w:style w:type="paragraph" w:customStyle="1" w:styleId="8AD9D19771AE41E5AAB6F2984BD47B742">
    <w:name w:val="8AD9D19771AE41E5AAB6F2984BD47B742"/>
    <w:rsid w:val="00D3177A"/>
    <w:pPr>
      <w:spacing w:after="0" w:line="240" w:lineRule="auto"/>
    </w:pPr>
    <w:rPr>
      <w:rFonts w:ascii="Times New Roman" w:eastAsia="Times New Roman" w:hAnsi="Times New Roman" w:cs="Times New Roman"/>
      <w:sz w:val="20"/>
      <w:szCs w:val="20"/>
    </w:rPr>
  </w:style>
  <w:style w:type="paragraph" w:customStyle="1" w:styleId="F8FF3B25F82A406DBE45F8C4367099742">
    <w:name w:val="F8FF3B25F82A406DBE45F8C4367099742"/>
    <w:rsid w:val="00D3177A"/>
    <w:pPr>
      <w:spacing w:after="0" w:line="240" w:lineRule="auto"/>
    </w:pPr>
    <w:rPr>
      <w:rFonts w:ascii="Times New Roman" w:eastAsia="Times New Roman" w:hAnsi="Times New Roman" w:cs="Times New Roman"/>
      <w:sz w:val="20"/>
      <w:szCs w:val="20"/>
    </w:rPr>
  </w:style>
  <w:style w:type="paragraph" w:customStyle="1" w:styleId="D0BC73162DC64682A61F23EC1EECC04B2">
    <w:name w:val="D0BC73162DC64682A61F23EC1EECC04B2"/>
    <w:rsid w:val="00D3177A"/>
    <w:pPr>
      <w:spacing w:after="0" w:line="240" w:lineRule="auto"/>
    </w:pPr>
    <w:rPr>
      <w:rFonts w:ascii="Times New Roman" w:eastAsia="Times New Roman" w:hAnsi="Times New Roman" w:cs="Times New Roman"/>
      <w:sz w:val="20"/>
      <w:szCs w:val="20"/>
    </w:rPr>
  </w:style>
  <w:style w:type="paragraph" w:customStyle="1" w:styleId="41DEF78B60164F7FAEE510502854ADB32">
    <w:name w:val="41DEF78B60164F7FAEE510502854ADB32"/>
    <w:rsid w:val="00D3177A"/>
    <w:pPr>
      <w:spacing w:after="0" w:line="240" w:lineRule="auto"/>
    </w:pPr>
    <w:rPr>
      <w:rFonts w:ascii="Times New Roman" w:eastAsia="Times New Roman" w:hAnsi="Times New Roman" w:cs="Times New Roman"/>
      <w:sz w:val="20"/>
      <w:szCs w:val="20"/>
    </w:rPr>
  </w:style>
  <w:style w:type="paragraph" w:customStyle="1" w:styleId="1B7432B71BD547ECA388FD0B5486CF6C2">
    <w:name w:val="1B7432B71BD547ECA388FD0B5486CF6C2"/>
    <w:rsid w:val="00D3177A"/>
    <w:pPr>
      <w:spacing w:after="0" w:line="240" w:lineRule="auto"/>
    </w:pPr>
    <w:rPr>
      <w:rFonts w:ascii="Times New Roman" w:eastAsia="Times New Roman" w:hAnsi="Times New Roman" w:cs="Times New Roman"/>
      <w:sz w:val="20"/>
      <w:szCs w:val="20"/>
    </w:rPr>
  </w:style>
  <w:style w:type="paragraph" w:customStyle="1" w:styleId="DCFA82A12AC645BEA6ADF901CCB86E992">
    <w:name w:val="DCFA82A12AC645BEA6ADF901CCB86E992"/>
    <w:rsid w:val="00D3177A"/>
    <w:pPr>
      <w:spacing w:after="0" w:line="240" w:lineRule="auto"/>
    </w:pPr>
    <w:rPr>
      <w:rFonts w:ascii="Times New Roman" w:eastAsia="Times New Roman" w:hAnsi="Times New Roman" w:cs="Times New Roman"/>
      <w:sz w:val="20"/>
      <w:szCs w:val="20"/>
    </w:rPr>
  </w:style>
  <w:style w:type="paragraph" w:customStyle="1" w:styleId="5AB6250A8CAE48DF94A019BB8FC929FA2">
    <w:name w:val="5AB6250A8CAE48DF94A019BB8FC929FA2"/>
    <w:rsid w:val="00D3177A"/>
    <w:pPr>
      <w:spacing w:after="0" w:line="240" w:lineRule="auto"/>
    </w:pPr>
    <w:rPr>
      <w:rFonts w:ascii="Times New Roman" w:eastAsia="Times New Roman" w:hAnsi="Times New Roman" w:cs="Times New Roman"/>
      <w:sz w:val="20"/>
      <w:szCs w:val="20"/>
    </w:rPr>
  </w:style>
  <w:style w:type="paragraph" w:customStyle="1" w:styleId="22FD32C23D1F434DAD98AEDE8E6D3B8E2">
    <w:name w:val="22FD32C23D1F434DAD98AEDE8E6D3B8E2"/>
    <w:rsid w:val="00D3177A"/>
    <w:pPr>
      <w:spacing w:after="0" w:line="240" w:lineRule="auto"/>
    </w:pPr>
    <w:rPr>
      <w:rFonts w:ascii="Times New Roman" w:eastAsia="Times New Roman" w:hAnsi="Times New Roman" w:cs="Times New Roman"/>
      <w:sz w:val="20"/>
      <w:szCs w:val="20"/>
    </w:rPr>
  </w:style>
  <w:style w:type="paragraph" w:customStyle="1" w:styleId="1FF26E82AE5A4121A4DCD5A9143CE65F2">
    <w:name w:val="1FF26E82AE5A4121A4DCD5A9143CE65F2"/>
    <w:rsid w:val="00D3177A"/>
    <w:pPr>
      <w:spacing w:after="0" w:line="240" w:lineRule="auto"/>
    </w:pPr>
    <w:rPr>
      <w:rFonts w:ascii="Times New Roman" w:eastAsia="Times New Roman" w:hAnsi="Times New Roman" w:cs="Times New Roman"/>
      <w:sz w:val="20"/>
      <w:szCs w:val="20"/>
    </w:rPr>
  </w:style>
  <w:style w:type="paragraph" w:customStyle="1" w:styleId="720A0F9DE9954755BBA4F07CAACC9B723">
    <w:name w:val="720A0F9DE9954755BBA4F07CAACC9B723"/>
    <w:rsid w:val="00D3177A"/>
    <w:pPr>
      <w:spacing w:after="0" w:line="240" w:lineRule="auto"/>
    </w:pPr>
    <w:rPr>
      <w:rFonts w:ascii="Times New Roman" w:eastAsia="Times New Roman" w:hAnsi="Times New Roman" w:cs="Times New Roman"/>
      <w:sz w:val="20"/>
      <w:szCs w:val="20"/>
    </w:rPr>
  </w:style>
  <w:style w:type="paragraph" w:customStyle="1" w:styleId="5BBB571328EE4CA599863D38C37AA4D43">
    <w:name w:val="5BBB571328EE4CA599863D38C37AA4D43"/>
    <w:rsid w:val="00D3177A"/>
    <w:pPr>
      <w:spacing w:after="0" w:line="240" w:lineRule="auto"/>
    </w:pPr>
    <w:rPr>
      <w:rFonts w:ascii="Times New Roman" w:eastAsia="Times New Roman" w:hAnsi="Times New Roman" w:cs="Times New Roman"/>
      <w:sz w:val="20"/>
      <w:szCs w:val="20"/>
    </w:rPr>
  </w:style>
  <w:style w:type="paragraph" w:customStyle="1" w:styleId="082AE0A7853A4330A0CECE9FA326012D3">
    <w:name w:val="082AE0A7853A4330A0CECE9FA326012D3"/>
    <w:rsid w:val="00D3177A"/>
    <w:pPr>
      <w:spacing w:after="0" w:line="240" w:lineRule="auto"/>
    </w:pPr>
    <w:rPr>
      <w:rFonts w:ascii="Times New Roman" w:eastAsia="Times New Roman" w:hAnsi="Times New Roman" w:cs="Times New Roman"/>
      <w:sz w:val="20"/>
      <w:szCs w:val="20"/>
    </w:rPr>
  </w:style>
  <w:style w:type="paragraph" w:customStyle="1" w:styleId="58882B2770CD4117A33345785F94F1043">
    <w:name w:val="58882B2770CD4117A33345785F94F1043"/>
    <w:rsid w:val="00D3177A"/>
    <w:pPr>
      <w:spacing w:after="0" w:line="240" w:lineRule="auto"/>
    </w:pPr>
    <w:rPr>
      <w:rFonts w:ascii="Times New Roman" w:eastAsia="Times New Roman" w:hAnsi="Times New Roman" w:cs="Times New Roman"/>
      <w:sz w:val="20"/>
      <w:szCs w:val="20"/>
    </w:rPr>
  </w:style>
  <w:style w:type="paragraph" w:customStyle="1" w:styleId="8AD9D19771AE41E5AAB6F2984BD47B743">
    <w:name w:val="8AD9D19771AE41E5AAB6F2984BD47B743"/>
    <w:rsid w:val="00D3177A"/>
    <w:pPr>
      <w:spacing w:after="0" w:line="240" w:lineRule="auto"/>
    </w:pPr>
    <w:rPr>
      <w:rFonts w:ascii="Times New Roman" w:eastAsia="Times New Roman" w:hAnsi="Times New Roman" w:cs="Times New Roman"/>
      <w:sz w:val="20"/>
      <w:szCs w:val="20"/>
    </w:rPr>
  </w:style>
  <w:style w:type="paragraph" w:customStyle="1" w:styleId="F8FF3B25F82A406DBE45F8C4367099743">
    <w:name w:val="F8FF3B25F82A406DBE45F8C4367099743"/>
    <w:rsid w:val="00D3177A"/>
    <w:pPr>
      <w:spacing w:after="0" w:line="240" w:lineRule="auto"/>
    </w:pPr>
    <w:rPr>
      <w:rFonts w:ascii="Times New Roman" w:eastAsia="Times New Roman" w:hAnsi="Times New Roman" w:cs="Times New Roman"/>
      <w:sz w:val="20"/>
      <w:szCs w:val="20"/>
    </w:rPr>
  </w:style>
  <w:style w:type="paragraph" w:customStyle="1" w:styleId="D0BC73162DC64682A61F23EC1EECC04B3">
    <w:name w:val="D0BC73162DC64682A61F23EC1EECC04B3"/>
    <w:rsid w:val="00D3177A"/>
    <w:pPr>
      <w:spacing w:after="0" w:line="240" w:lineRule="auto"/>
    </w:pPr>
    <w:rPr>
      <w:rFonts w:ascii="Times New Roman" w:eastAsia="Times New Roman" w:hAnsi="Times New Roman" w:cs="Times New Roman"/>
      <w:sz w:val="20"/>
      <w:szCs w:val="20"/>
    </w:rPr>
  </w:style>
  <w:style w:type="paragraph" w:customStyle="1" w:styleId="41DEF78B60164F7FAEE510502854ADB33">
    <w:name w:val="41DEF78B60164F7FAEE510502854ADB33"/>
    <w:rsid w:val="00D3177A"/>
    <w:pPr>
      <w:spacing w:after="0" w:line="240" w:lineRule="auto"/>
    </w:pPr>
    <w:rPr>
      <w:rFonts w:ascii="Times New Roman" w:eastAsia="Times New Roman" w:hAnsi="Times New Roman" w:cs="Times New Roman"/>
      <w:sz w:val="20"/>
      <w:szCs w:val="20"/>
    </w:rPr>
  </w:style>
  <w:style w:type="paragraph" w:customStyle="1" w:styleId="1B7432B71BD547ECA388FD0B5486CF6C3">
    <w:name w:val="1B7432B71BD547ECA388FD0B5486CF6C3"/>
    <w:rsid w:val="00D3177A"/>
    <w:pPr>
      <w:spacing w:after="0" w:line="240" w:lineRule="auto"/>
    </w:pPr>
    <w:rPr>
      <w:rFonts w:ascii="Times New Roman" w:eastAsia="Times New Roman" w:hAnsi="Times New Roman" w:cs="Times New Roman"/>
      <w:sz w:val="20"/>
      <w:szCs w:val="20"/>
    </w:rPr>
  </w:style>
  <w:style w:type="paragraph" w:customStyle="1" w:styleId="DCFA82A12AC645BEA6ADF901CCB86E993">
    <w:name w:val="DCFA82A12AC645BEA6ADF901CCB86E993"/>
    <w:rsid w:val="00D3177A"/>
    <w:pPr>
      <w:spacing w:after="0" w:line="240" w:lineRule="auto"/>
    </w:pPr>
    <w:rPr>
      <w:rFonts w:ascii="Times New Roman" w:eastAsia="Times New Roman" w:hAnsi="Times New Roman" w:cs="Times New Roman"/>
      <w:sz w:val="20"/>
      <w:szCs w:val="20"/>
    </w:rPr>
  </w:style>
  <w:style w:type="paragraph" w:customStyle="1" w:styleId="5AB6250A8CAE48DF94A019BB8FC929FA3">
    <w:name w:val="5AB6250A8CAE48DF94A019BB8FC929FA3"/>
    <w:rsid w:val="00D3177A"/>
    <w:pPr>
      <w:spacing w:after="0" w:line="240" w:lineRule="auto"/>
    </w:pPr>
    <w:rPr>
      <w:rFonts w:ascii="Times New Roman" w:eastAsia="Times New Roman" w:hAnsi="Times New Roman" w:cs="Times New Roman"/>
      <w:sz w:val="20"/>
      <w:szCs w:val="20"/>
    </w:rPr>
  </w:style>
  <w:style w:type="paragraph" w:customStyle="1" w:styleId="22FD32C23D1F434DAD98AEDE8E6D3B8E3">
    <w:name w:val="22FD32C23D1F434DAD98AEDE8E6D3B8E3"/>
    <w:rsid w:val="00D3177A"/>
    <w:pPr>
      <w:spacing w:after="0" w:line="240" w:lineRule="auto"/>
    </w:pPr>
    <w:rPr>
      <w:rFonts w:ascii="Times New Roman" w:eastAsia="Times New Roman" w:hAnsi="Times New Roman" w:cs="Times New Roman"/>
      <w:sz w:val="20"/>
      <w:szCs w:val="20"/>
    </w:rPr>
  </w:style>
  <w:style w:type="paragraph" w:customStyle="1" w:styleId="1FF26E82AE5A4121A4DCD5A9143CE65F3">
    <w:name w:val="1FF26E82AE5A4121A4DCD5A9143CE65F3"/>
    <w:rsid w:val="00D3177A"/>
    <w:pPr>
      <w:spacing w:after="0" w:line="240" w:lineRule="auto"/>
    </w:pPr>
    <w:rPr>
      <w:rFonts w:ascii="Times New Roman" w:eastAsia="Times New Roman" w:hAnsi="Times New Roman" w:cs="Times New Roman"/>
      <w:sz w:val="20"/>
      <w:szCs w:val="20"/>
    </w:rPr>
  </w:style>
  <w:style w:type="paragraph" w:customStyle="1" w:styleId="720A0F9DE9954755BBA4F07CAACC9B724">
    <w:name w:val="720A0F9DE9954755BBA4F07CAACC9B724"/>
    <w:rsid w:val="00D3177A"/>
    <w:pPr>
      <w:spacing w:after="0" w:line="240" w:lineRule="auto"/>
    </w:pPr>
    <w:rPr>
      <w:rFonts w:ascii="Times New Roman" w:eastAsia="Times New Roman" w:hAnsi="Times New Roman" w:cs="Times New Roman"/>
      <w:sz w:val="20"/>
      <w:szCs w:val="20"/>
    </w:rPr>
  </w:style>
  <w:style w:type="paragraph" w:customStyle="1" w:styleId="5BBB571328EE4CA599863D38C37AA4D44">
    <w:name w:val="5BBB571328EE4CA599863D38C37AA4D44"/>
    <w:rsid w:val="00D3177A"/>
    <w:pPr>
      <w:spacing w:after="0" w:line="240" w:lineRule="auto"/>
    </w:pPr>
    <w:rPr>
      <w:rFonts w:ascii="Times New Roman" w:eastAsia="Times New Roman" w:hAnsi="Times New Roman" w:cs="Times New Roman"/>
      <w:sz w:val="20"/>
      <w:szCs w:val="20"/>
    </w:rPr>
  </w:style>
  <w:style w:type="paragraph" w:customStyle="1" w:styleId="082AE0A7853A4330A0CECE9FA326012D4">
    <w:name w:val="082AE0A7853A4330A0CECE9FA326012D4"/>
    <w:rsid w:val="00D3177A"/>
    <w:pPr>
      <w:spacing w:after="0" w:line="240" w:lineRule="auto"/>
    </w:pPr>
    <w:rPr>
      <w:rFonts w:ascii="Times New Roman" w:eastAsia="Times New Roman" w:hAnsi="Times New Roman" w:cs="Times New Roman"/>
      <w:sz w:val="20"/>
      <w:szCs w:val="20"/>
    </w:rPr>
  </w:style>
  <w:style w:type="paragraph" w:customStyle="1" w:styleId="B9C90D6BA2354D3692626C1B900FCCEE">
    <w:name w:val="B9C90D6BA2354D3692626C1B900FCCEE"/>
    <w:rsid w:val="00E701C2"/>
  </w:style>
  <w:style w:type="paragraph" w:customStyle="1" w:styleId="07118DF3B87A4D26AF1E3E46F77FFF83">
    <w:name w:val="07118DF3B87A4D26AF1E3E46F77FFF83"/>
    <w:rsid w:val="00E701C2"/>
  </w:style>
  <w:style w:type="paragraph" w:customStyle="1" w:styleId="FA5C2266EDB24398A29F5ADFA4CAD1ED">
    <w:name w:val="FA5C2266EDB24398A29F5ADFA4CAD1ED"/>
    <w:rsid w:val="00E701C2"/>
  </w:style>
  <w:style w:type="paragraph" w:customStyle="1" w:styleId="719E9F0A8862432481E9945C3E506C94">
    <w:name w:val="719E9F0A8862432481E9945C3E506C94"/>
    <w:rsid w:val="00E701C2"/>
  </w:style>
  <w:style w:type="paragraph" w:customStyle="1" w:styleId="FFC209A20EC04B04B9B722FD16DC48B4">
    <w:name w:val="FFC209A20EC04B04B9B722FD16DC48B4"/>
    <w:rsid w:val="00E701C2"/>
  </w:style>
  <w:style w:type="paragraph" w:customStyle="1" w:styleId="74F7509A537D452E89A00BE73983070B">
    <w:name w:val="74F7509A537D452E89A00BE73983070B"/>
    <w:rsid w:val="00E701C2"/>
  </w:style>
  <w:style w:type="paragraph" w:customStyle="1" w:styleId="66FD9C85F18A459883D28000DB2E325B">
    <w:name w:val="66FD9C85F18A459883D28000DB2E325B"/>
    <w:rsid w:val="00E701C2"/>
  </w:style>
  <w:style w:type="paragraph" w:customStyle="1" w:styleId="87244BD80FC6450B8F21DCBE86DC0CE1">
    <w:name w:val="87244BD80FC6450B8F21DCBE86DC0CE1"/>
    <w:rsid w:val="00E701C2"/>
  </w:style>
  <w:style w:type="paragraph" w:customStyle="1" w:styleId="1318131FD30D4628BC8F1216C90D180D">
    <w:name w:val="1318131FD30D4628BC8F1216C90D180D"/>
    <w:rsid w:val="00E701C2"/>
  </w:style>
  <w:style w:type="paragraph" w:customStyle="1" w:styleId="2419AE385692407789DD36986EC55C77">
    <w:name w:val="2419AE385692407789DD36986EC55C77"/>
    <w:rsid w:val="00E701C2"/>
  </w:style>
  <w:style w:type="paragraph" w:customStyle="1" w:styleId="BECD1C0000F3442BB43CCA54787D87C1">
    <w:name w:val="BECD1C0000F3442BB43CCA54787D87C1"/>
    <w:rsid w:val="00E701C2"/>
  </w:style>
  <w:style w:type="paragraph" w:customStyle="1" w:styleId="E316EB32BC71432C8D2E549B308A04FE">
    <w:name w:val="E316EB32BC71432C8D2E549B308A04FE"/>
    <w:rsid w:val="00E701C2"/>
  </w:style>
  <w:style w:type="paragraph" w:customStyle="1" w:styleId="9E239BF707B24400A5B9F5D9E7120EA0">
    <w:name w:val="9E239BF707B24400A5B9F5D9E7120EA0"/>
    <w:rsid w:val="00E701C2"/>
  </w:style>
  <w:style w:type="paragraph" w:customStyle="1" w:styleId="E823B0D80AA540BB85CCA86D5496A761">
    <w:name w:val="E823B0D80AA540BB85CCA86D5496A761"/>
    <w:rsid w:val="00E701C2"/>
  </w:style>
  <w:style w:type="paragraph" w:customStyle="1" w:styleId="177A7D9E7C6F498F893F2002D8C8E81F">
    <w:name w:val="177A7D9E7C6F498F893F2002D8C8E81F"/>
    <w:rsid w:val="00E701C2"/>
  </w:style>
  <w:style w:type="paragraph" w:customStyle="1" w:styleId="58882B2770CD4117A33345785F94F1044">
    <w:name w:val="58882B2770CD4117A33345785F94F1044"/>
    <w:rsid w:val="00FD4F7E"/>
    <w:pPr>
      <w:spacing w:after="0" w:line="240" w:lineRule="auto"/>
    </w:pPr>
    <w:rPr>
      <w:rFonts w:ascii="Times New Roman" w:eastAsia="Times New Roman" w:hAnsi="Times New Roman" w:cs="Times New Roman"/>
      <w:sz w:val="20"/>
      <w:szCs w:val="20"/>
    </w:rPr>
  </w:style>
  <w:style w:type="paragraph" w:customStyle="1" w:styleId="8AD9D19771AE41E5AAB6F2984BD47B744">
    <w:name w:val="8AD9D19771AE41E5AAB6F2984BD47B744"/>
    <w:rsid w:val="00FD4F7E"/>
    <w:pPr>
      <w:spacing w:after="0" w:line="240" w:lineRule="auto"/>
    </w:pPr>
    <w:rPr>
      <w:rFonts w:ascii="Times New Roman" w:eastAsia="Times New Roman" w:hAnsi="Times New Roman" w:cs="Times New Roman"/>
      <w:sz w:val="20"/>
      <w:szCs w:val="20"/>
    </w:rPr>
  </w:style>
  <w:style w:type="paragraph" w:customStyle="1" w:styleId="F8FF3B25F82A406DBE45F8C4367099744">
    <w:name w:val="F8FF3B25F82A406DBE45F8C4367099744"/>
    <w:rsid w:val="00FD4F7E"/>
    <w:pPr>
      <w:spacing w:after="0" w:line="240" w:lineRule="auto"/>
    </w:pPr>
    <w:rPr>
      <w:rFonts w:ascii="Times New Roman" w:eastAsia="Times New Roman" w:hAnsi="Times New Roman" w:cs="Times New Roman"/>
      <w:sz w:val="20"/>
      <w:szCs w:val="20"/>
    </w:rPr>
  </w:style>
  <w:style w:type="paragraph" w:customStyle="1" w:styleId="D0BC73162DC64682A61F23EC1EECC04B4">
    <w:name w:val="D0BC73162DC64682A61F23EC1EECC04B4"/>
    <w:rsid w:val="00FD4F7E"/>
    <w:pPr>
      <w:spacing w:after="0" w:line="240" w:lineRule="auto"/>
    </w:pPr>
    <w:rPr>
      <w:rFonts w:ascii="Times New Roman" w:eastAsia="Times New Roman" w:hAnsi="Times New Roman" w:cs="Times New Roman"/>
      <w:sz w:val="20"/>
      <w:szCs w:val="20"/>
    </w:rPr>
  </w:style>
  <w:style w:type="paragraph" w:customStyle="1" w:styleId="41DEF78B60164F7FAEE510502854ADB34">
    <w:name w:val="41DEF78B60164F7FAEE510502854ADB34"/>
    <w:rsid w:val="00FD4F7E"/>
    <w:pPr>
      <w:spacing w:after="0" w:line="240" w:lineRule="auto"/>
    </w:pPr>
    <w:rPr>
      <w:rFonts w:ascii="Times New Roman" w:eastAsia="Times New Roman" w:hAnsi="Times New Roman" w:cs="Times New Roman"/>
      <w:sz w:val="20"/>
      <w:szCs w:val="20"/>
    </w:rPr>
  </w:style>
  <w:style w:type="paragraph" w:customStyle="1" w:styleId="1B7432B71BD547ECA388FD0B5486CF6C4">
    <w:name w:val="1B7432B71BD547ECA388FD0B5486CF6C4"/>
    <w:rsid w:val="00FD4F7E"/>
    <w:pPr>
      <w:spacing w:after="0" w:line="240" w:lineRule="auto"/>
    </w:pPr>
    <w:rPr>
      <w:rFonts w:ascii="Times New Roman" w:eastAsia="Times New Roman" w:hAnsi="Times New Roman" w:cs="Times New Roman"/>
      <w:sz w:val="20"/>
      <w:szCs w:val="20"/>
    </w:rPr>
  </w:style>
  <w:style w:type="paragraph" w:customStyle="1" w:styleId="DCFA82A12AC645BEA6ADF901CCB86E994">
    <w:name w:val="DCFA82A12AC645BEA6ADF901CCB86E994"/>
    <w:rsid w:val="00FD4F7E"/>
    <w:pPr>
      <w:spacing w:after="0" w:line="240" w:lineRule="auto"/>
    </w:pPr>
    <w:rPr>
      <w:rFonts w:ascii="Times New Roman" w:eastAsia="Times New Roman" w:hAnsi="Times New Roman" w:cs="Times New Roman"/>
      <w:sz w:val="20"/>
      <w:szCs w:val="20"/>
    </w:rPr>
  </w:style>
  <w:style w:type="paragraph" w:customStyle="1" w:styleId="5AB6250A8CAE48DF94A019BB8FC929FA4">
    <w:name w:val="5AB6250A8CAE48DF94A019BB8FC929FA4"/>
    <w:rsid w:val="00FD4F7E"/>
    <w:pPr>
      <w:spacing w:after="0" w:line="240" w:lineRule="auto"/>
    </w:pPr>
    <w:rPr>
      <w:rFonts w:ascii="Times New Roman" w:eastAsia="Times New Roman" w:hAnsi="Times New Roman" w:cs="Times New Roman"/>
      <w:sz w:val="20"/>
      <w:szCs w:val="20"/>
    </w:rPr>
  </w:style>
  <w:style w:type="paragraph" w:customStyle="1" w:styleId="22FD32C23D1F434DAD98AEDE8E6D3B8E4">
    <w:name w:val="22FD32C23D1F434DAD98AEDE8E6D3B8E4"/>
    <w:rsid w:val="00FD4F7E"/>
    <w:pPr>
      <w:spacing w:after="0" w:line="240" w:lineRule="auto"/>
    </w:pPr>
    <w:rPr>
      <w:rFonts w:ascii="Times New Roman" w:eastAsia="Times New Roman" w:hAnsi="Times New Roman" w:cs="Times New Roman"/>
      <w:sz w:val="20"/>
      <w:szCs w:val="20"/>
    </w:rPr>
  </w:style>
  <w:style w:type="paragraph" w:customStyle="1" w:styleId="BECD1C0000F3442BB43CCA54787D87C11">
    <w:name w:val="BECD1C0000F3442BB43CCA54787D87C11"/>
    <w:rsid w:val="00FD4F7E"/>
    <w:pPr>
      <w:spacing w:after="0" w:line="240" w:lineRule="auto"/>
    </w:pPr>
    <w:rPr>
      <w:rFonts w:ascii="Times New Roman" w:eastAsia="Times New Roman" w:hAnsi="Times New Roman" w:cs="Times New Roman"/>
      <w:sz w:val="20"/>
      <w:szCs w:val="20"/>
    </w:rPr>
  </w:style>
  <w:style w:type="paragraph" w:customStyle="1" w:styleId="E316EB32BC71432C8D2E549B308A04FE1">
    <w:name w:val="E316EB32BC71432C8D2E549B308A04FE1"/>
    <w:rsid w:val="00FD4F7E"/>
    <w:pPr>
      <w:spacing w:after="0" w:line="240" w:lineRule="auto"/>
    </w:pPr>
    <w:rPr>
      <w:rFonts w:ascii="Times New Roman" w:eastAsia="Times New Roman" w:hAnsi="Times New Roman" w:cs="Times New Roman"/>
      <w:sz w:val="20"/>
      <w:szCs w:val="20"/>
    </w:rPr>
  </w:style>
  <w:style w:type="paragraph" w:customStyle="1" w:styleId="9E239BF707B24400A5B9F5D9E7120EA01">
    <w:name w:val="9E239BF707B24400A5B9F5D9E7120EA01"/>
    <w:rsid w:val="00FD4F7E"/>
    <w:pPr>
      <w:spacing w:after="0" w:line="240" w:lineRule="auto"/>
    </w:pPr>
    <w:rPr>
      <w:rFonts w:ascii="Times New Roman" w:eastAsia="Times New Roman" w:hAnsi="Times New Roman" w:cs="Times New Roman"/>
      <w:sz w:val="20"/>
      <w:szCs w:val="20"/>
    </w:rPr>
  </w:style>
  <w:style w:type="paragraph" w:customStyle="1" w:styleId="C3C2682692744F5C9343C48E5AA673AC">
    <w:name w:val="C3C2682692744F5C9343C48E5AA673AC"/>
    <w:rsid w:val="00A974F3"/>
  </w:style>
  <w:style w:type="paragraph" w:customStyle="1" w:styleId="87F8B1B7677C42BB97D6B37A8D80A630">
    <w:name w:val="87F8B1B7677C42BB97D6B37A8D80A630"/>
    <w:rsid w:val="00A974F3"/>
  </w:style>
  <w:style w:type="paragraph" w:customStyle="1" w:styleId="AD79538E9C294065B13D7F1BB3559F16">
    <w:name w:val="AD79538E9C294065B13D7F1BB3559F16"/>
    <w:rsid w:val="00A974F3"/>
  </w:style>
  <w:style w:type="paragraph" w:customStyle="1" w:styleId="55113B3C6FB74855B84A08E8EAB755E6">
    <w:name w:val="55113B3C6FB74855B84A08E8EAB755E6"/>
    <w:rsid w:val="00443B43"/>
  </w:style>
  <w:style w:type="paragraph" w:customStyle="1" w:styleId="FA19A5F78E3D4BF491DA29FF8332800D">
    <w:name w:val="FA19A5F78E3D4BF491DA29FF8332800D"/>
    <w:rsid w:val="00443B43"/>
  </w:style>
  <w:style w:type="paragraph" w:customStyle="1" w:styleId="882F9EE007F94982AF5BB21E3368C00B">
    <w:name w:val="882F9EE007F94982AF5BB21E3368C00B"/>
    <w:rsid w:val="00443B43"/>
  </w:style>
  <w:style w:type="paragraph" w:customStyle="1" w:styleId="594CCD7B7F0440BEB34F11B0B889EB57">
    <w:name w:val="594CCD7B7F0440BEB34F11B0B889EB57"/>
    <w:rsid w:val="00443B43"/>
  </w:style>
  <w:style w:type="paragraph" w:customStyle="1" w:styleId="908B60AABFD44B8BA067B63734CFC58F">
    <w:name w:val="908B60AABFD44B8BA067B63734CFC58F"/>
    <w:rsid w:val="00711995"/>
  </w:style>
  <w:style w:type="paragraph" w:customStyle="1" w:styleId="023E7B2456EC4D8BB8C4F3872E7313E7">
    <w:name w:val="023E7B2456EC4D8BB8C4F3872E7313E7"/>
    <w:rsid w:val="00711995"/>
  </w:style>
  <w:style w:type="paragraph" w:customStyle="1" w:styleId="49C33A52205E491FB3491B92729D3FFE">
    <w:name w:val="49C33A52205E491FB3491B92729D3FFE"/>
    <w:rsid w:val="00711995"/>
  </w:style>
  <w:style w:type="paragraph" w:customStyle="1" w:styleId="58882B2770CD4117A33345785F94F1045">
    <w:name w:val="58882B2770CD4117A33345785F94F1045"/>
    <w:rsid w:val="00711995"/>
    <w:pPr>
      <w:spacing w:after="0" w:line="240" w:lineRule="auto"/>
    </w:pPr>
    <w:rPr>
      <w:rFonts w:ascii="Times New Roman" w:eastAsia="Times New Roman" w:hAnsi="Times New Roman" w:cs="Times New Roman"/>
      <w:sz w:val="20"/>
      <w:szCs w:val="20"/>
    </w:rPr>
  </w:style>
  <w:style w:type="paragraph" w:customStyle="1" w:styleId="8AD9D19771AE41E5AAB6F2984BD47B745">
    <w:name w:val="8AD9D19771AE41E5AAB6F2984BD47B745"/>
    <w:rsid w:val="00711995"/>
    <w:pPr>
      <w:spacing w:after="0" w:line="240" w:lineRule="auto"/>
    </w:pPr>
    <w:rPr>
      <w:rFonts w:ascii="Times New Roman" w:eastAsia="Times New Roman" w:hAnsi="Times New Roman" w:cs="Times New Roman"/>
      <w:sz w:val="20"/>
      <w:szCs w:val="20"/>
    </w:rPr>
  </w:style>
  <w:style w:type="paragraph" w:customStyle="1" w:styleId="F8FF3B25F82A406DBE45F8C4367099745">
    <w:name w:val="F8FF3B25F82A406DBE45F8C4367099745"/>
    <w:rsid w:val="00711995"/>
    <w:pPr>
      <w:spacing w:after="0" w:line="240" w:lineRule="auto"/>
    </w:pPr>
    <w:rPr>
      <w:rFonts w:ascii="Times New Roman" w:eastAsia="Times New Roman" w:hAnsi="Times New Roman" w:cs="Times New Roman"/>
      <w:sz w:val="20"/>
      <w:szCs w:val="20"/>
    </w:rPr>
  </w:style>
  <w:style w:type="paragraph" w:customStyle="1" w:styleId="D0BC73162DC64682A61F23EC1EECC04B5">
    <w:name w:val="D0BC73162DC64682A61F23EC1EECC04B5"/>
    <w:rsid w:val="00711995"/>
    <w:pPr>
      <w:spacing w:after="0" w:line="240" w:lineRule="auto"/>
    </w:pPr>
    <w:rPr>
      <w:rFonts w:ascii="Times New Roman" w:eastAsia="Times New Roman" w:hAnsi="Times New Roman" w:cs="Times New Roman"/>
      <w:sz w:val="20"/>
      <w:szCs w:val="20"/>
    </w:rPr>
  </w:style>
  <w:style w:type="paragraph" w:customStyle="1" w:styleId="41DEF78B60164F7FAEE510502854ADB35">
    <w:name w:val="41DEF78B60164F7FAEE510502854ADB35"/>
    <w:rsid w:val="00711995"/>
    <w:pPr>
      <w:spacing w:after="0" w:line="240" w:lineRule="auto"/>
    </w:pPr>
    <w:rPr>
      <w:rFonts w:ascii="Times New Roman" w:eastAsia="Times New Roman" w:hAnsi="Times New Roman" w:cs="Times New Roman"/>
      <w:sz w:val="20"/>
      <w:szCs w:val="20"/>
    </w:rPr>
  </w:style>
  <w:style w:type="paragraph" w:customStyle="1" w:styleId="1B7432B71BD547ECA388FD0B5486CF6C5">
    <w:name w:val="1B7432B71BD547ECA388FD0B5486CF6C5"/>
    <w:rsid w:val="00711995"/>
    <w:pPr>
      <w:spacing w:after="0" w:line="240" w:lineRule="auto"/>
    </w:pPr>
    <w:rPr>
      <w:rFonts w:ascii="Times New Roman" w:eastAsia="Times New Roman" w:hAnsi="Times New Roman" w:cs="Times New Roman"/>
      <w:sz w:val="20"/>
      <w:szCs w:val="20"/>
    </w:rPr>
  </w:style>
  <w:style w:type="paragraph" w:customStyle="1" w:styleId="DCFA82A12AC645BEA6ADF901CCB86E995">
    <w:name w:val="DCFA82A12AC645BEA6ADF901CCB86E995"/>
    <w:rsid w:val="00711995"/>
    <w:pPr>
      <w:spacing w:after="0" w:line="240" w:lineRule="auto"/>
    </w:pPr>
    <w:rPr>
      <w:rFonts w:ascii="Times New Roman" w:eastAsia="Times New Roman" w:hAnsi="Times New Roman" w:cs="Times New Roman"/>
      <w:sz w:val="20"/>
      <w:szCs w:val="20"/>
    </w:rPr>
  </w:style>
  <w:style w:type="paragraph" w:customStyle="1" w:styleId="5AB6250A8CAE48DF94A019BB8FC929FA5">
    <w:name w:val="5AB6250A8CAE48DF94A019BB8FC929FA5"/>
    <w:rsid w:val="00711995"/>
    <w:pPr>
      <w:spacing w:after="0" w:line="240" w:lineRule="auto"/>
    </w:pPr>
    <w:rPr>
      <w:rFonts w:ascii="Times New Roman" w:eastAsia="Times New Roman" w:hAnsi="Times New Roman" w:cs="Times New Roman"/>
      <w:sz w:val="20"/>
      <w:szCs w:val="20"/>
    </w:rPr>
  </w:style>
  <w:style w:type="paragraph" w:customStyle="1" w:styleId="22FD32C23D1F434DAD98AEDE8E6D3B8E5">
    <w:name w:val="22FD32C23D1F434DAD98AEDE8E6D3B8E5"/>
    <w:rsid w:val="00711995"/>
    <w:pPr>
      <w:spacing w:after="0" w:line="240" w:lineRule="auto"/>
    </w:pPr>
    <w:rPr>
      <w:rFonts w:ascii="Times New Roman" w:eastAsia="Times New Roman" w:hAnsi="Times New Roman" w:cs="Times New Roman"/>
      <w:sz w:val="20"/>
      <w:szCs w:val="20"/>
    </w:rPr>
  </w:style>
  <w:style w:type="paragraph" w:customStyle="1" w:styleId="908B60AABFD44B8BA067B63734CFC58F1">
    <w:name w:val="908B60AABFD44B8BA067B63734CFC58F1"/>
    <w:rsid w:val="00711995"/>
    <w:pPr>
      <w:spacing w:after="0" w:line="240" w:lineRule="auto"/>
    </w:pPr>
    <w:rPr>
      <w:rFonts w:ascii="Times New Roman" w:eastAsia="Times New Roman" w:hAnsi="Times New Roman" w:cs="Times New Roman"/>
      <w:sz w:val="20"/>
      <w:szCs w:val="20"/>
    </w:rPr>
  </w:style>
  <w:style w:type="paragraph" w:customStyle="1" w:styleId="023E7B2456EC4D8BB8C4F3872E7313E71">
    <w:name w:val="023E7B2456EC4D8BB8C4F3872E7313E71"/>
    <w:rsid w:val="00711995"/>
    <w:pPr>
      <w:spacing w:after="0" w:line="240" w:lineRule="auto"/>
    </w:pPr>
    <w:rPr>
      <w:rFonts w:ascii="Times New Roman" w:eastAsia="Times New Roman" w:hAnsi="Times New Roman" w:cs="Times New Roman"/>
      <w:sz w:val="20"/>
      <w:szCs w:val="20"/>
    </w:rPr>
  </w:style>
  <w:style w:type="paragraph" w:customStyle="1" w:styleId="49C33A52205E491FB3491B92729D3FFE1">
    <w:name w:val="49C33A52205E491FB3491B92729D3FFE1"/>
    <w:rsid w:val="00711995"/>
    <w:pPr>
      <w:spacing w:after="0" w:line="240" w:lineRule="auto"/>
    </w:pPr>
    <w:rPr>
      <w:rFonts w:ascii="Times New Roman" w:eastAsia="Times New Roman" w:hAnsi="Times New Roman" w:cs="Times New Roman"/>
      <w:sz w:val="20"/>
      <w:szCs w:val="20"/>
    </w:rPr>
  </w:style>
  <w:style w:type="paragraph" w:customStyle="1" w:styleId="58882B2770CD4117A33345785F94F1046">
    <w:name w:val="58882B2770CD4117A33345785F94F1046"/>
    <w:rsid w:val="001F7872"/>
    <w:pPr>
      <w:spacing w:after="0" w:line="240" w:lineRule="auto"/>
    </w:pPr>
    <w:rPr>
      <w:rFonts w:ascii="Times New Roman" w:eastAsia="Times New Roman" w:hAnsi="Times New Roman" w:cs="Times New Roman"/>
      <w:sz w:val="20"/>
      <w:szCs w:val="20"/>
    </w:rPr>
  </w:style>
  <w:style w:type="paragraph" w:customStyle="1" w:styleId="8AD9D19771AE41E5AAB6F2984BD47B746">
    <w:name w:val="8AD9D19771AE41E5AAB6F2984BD47B746"/>
    <w:rsid w:val="001F7872"/>
    <w:pPr>
      <w:spacing w:after="0" w:line="240" w:lineRule="auto"/>
    </w:pPr>
    <w:rPr>
      <w:rFonts w:ascii="Times New Roman" w:eastAsia="Times New Roman" w:hAnsi="Times New Roman" w:cs="Times New Roman"/>
      <w:sz w:val="20"/>
      <w:szCs w:val="20"/>
    </w:rPr>
  </w:style>
  <w:style w:type="paragraph" w:customStyle="1" w:styleId="F8FF3B25F82A406DBE45F8C4367099746">
    <w:name w:val="F8FF3B25F82A406DBE45F8C4367099746"/>
    <w:rsid w:val="001F7872"/>
    <w:pPr>
      <w:spacing w:after="0" w:line="240" w:lineRule="auto"/>
    </w:pPr>
    <w:rPr>
      <w:rFonts w:ascii="Times New Roman" w:eastAsia="Times New Roman" w:hAnsi="Times New Roman" w:cs="Times New Roman"/>
      <w:sz w:val="20"/>
      <w:szCs w:val="20"/>
    </w:rPr>
  </w:style>
  <w:style w:type="paragraph" w:customStyle="1" w:styleId="D0BC73162DC64682A61F23EC1EECC04B6">
    <w:name w:val="D0BC73162DC64682A61F23EC1EECC04B6"/>
    <w:rsid w:val="001F7872"/>
    <w:pPr>
      <w:spacing w:after="0" w:line="240" w:lineRule="auto"/>
    </w:pPr>
    <w:rPr>
      <w:rFonts w:ascii="Times New Roman" w:eastAsia="Times New Roman" w:hAnsi="Times New Roman" w:cs="Times New Roman"/>
      <w:sz w:val="20"/>
      <w:szCs w:val="20"/>
    </w:rPr>
  </w:style>
  <w:style w:type="paragraph" w:customStyle="1" w:styleId="41DEF78B60164F7FAEE510502854ADB36">
    <w:name w:val="41DEF78B60164F7FAEE510502854ADB36"/>
    <w:rsid w:val="001F7872"/>
    <w:pPr>
      <w:spacing w:after="0" w:line="240" w:lineRule="auto"/>
    </w:pPr>
    <w:rPr>
      <w:rFonts w:ascii="Times New Roman" w:eastAsia="Times New Roman" w:hAnsi="Times New Roman" w:cs="Times New Roman"/>
      <w:sz w:val="20"/>
      <w:szCs w:val="20"/>
    </w:rPr>
  </w:style>
  <w:style w:type="paragraph" w:customStyle="1" w:styleId="1B7432B71BD547ECA388FD0B5486CF6C6">
    <w:name w:val="1B7432B71BD547ECA388FD0B5486CF6C6"/>
    <w:rsid w:val="001F7872"/>
    <w:pPr>
      <w:spacing w:after="0" w:line="240" w:lineRule="auto"/>
    </w:pPr>
    <w:rPr>
      <w:rFonts w:ascii="Times New Roman" w:eastAsia="Times New Roman" w:hAnsi="Times New Roman" w:cs="Times New Roman"/>
      <w:sz w:val="20"/>
      <w:szCs w:val="20"/>
    </w:rPr>
  </w:style>
  <w:style w:type="paragraph" w:customStyle="1" w:styleId="DCFA82A12AC645BEA6ADF901CCB86E996">
    <w:name w:val="DCFA82A12AC645BEA6ADF901CCB86E996"/>
    <w:rsid w:val="001F7872"/>
    <w:pPr>
      <w:spacing w:after="0" w:line="240" w:lineRule="auto"/>
    </w:pPr>
    <w:rPr>
      <w:rFonts w:ascii="Times New Roman" w:eastAsia="Times New Roman" w:hAnsi="Times New Roman" w:cs="Times New Roman"/>
      <w:sz w:val="20"/>
      <w:szCs w:val="20"/>
    </w:rPr>
  </w:style>
  <w:style w:type="paragraph" w:customStyle="1" w:styleId="5AB6250A8CAE48DF94A019BB8FC929FA6">
    <w:name w:val="5AB6250A8CAE48DF94A019BB8FC929FA6"/>
    <w:rsid w:val="001F7872"/>
    <w:pPr>
      <w:spacing w:after="0" w:line="240" w:lineRule="auto"/>
    </w:pPr>
    <w:rPr>
      <w:rFonts w:ascii="Times New Roman" w:eastAsia="Times New Roman" w:hAnsi="Times New Roman" w:cs="Times New Roman"/>
      <w:sz w:val="20"/>
      <w:szCs w:val="20"/>
    </w:rPr>
  </w:style>
  <w:style w:type="paragraph" w:customStyle="1" w:styleId="22FD32C23D1F434DAD98AEDE8E6D3B8E6">
    <w:name w:val="22FD32C23D1F434DAD98AEDE8E6D3B8E6"/>
    <w:rsid w:val="001F7872"/>
    <w:pPr>
      <w:spacing w:after="0" w:line="240" w:lineRule="auto"/>
    </w:pPr>
    <w:rPr>
      <w:rFonts w:ascii="Times New Roman" w:eastAsia="Times New Roman" w:hAnsi="Times New Roman" w:cs="Times New Roman"/>
      <w:sz w:val="20"/>
      <w:szCs w:val="20"/>
    </w:rPr>
  </w:style>
  <w:style w:type="paragraph" w:customStyle="1" w:styleId="908B60AABFD44B8BA067B63734CFC58F2">
    <w:name w:val="908B60AABFD44B8BA067B63734CFC58F2"/>
    <w:rsid w:val="001F7872"/>
    <w:pPr>
      <w:spacing w:after="0" w:line="240" w:lineRule="auto"/>
    </w:pPr>
    <w:rPr>
      <w:rFonts w:ascii="Times New Roman" w:eastAsia="Times New Roman" w:hAnsi="Times New Roman" w:cs="Times New Roman"/>
      <w:sz w:val="20"/>
      <w:szCs w:val="20"/>
    </w:rPr>
  </w:style>
  <w:style w:type="paragraph" w:customStyle="1" w:styleId="023E7B2456EC4D8BB8C4F3872E7313E72">
    <w:name w:val="023E7B2456EC4D8BB8C4F3872E7313E72"/>
    <w:rsid w:val="001F7872"/>
    <w:pPr>
      <w:spacing w:after="0" w:line="240" w:lineRule="auto"/>
    </w:pPr>
    <w:rPr>
      <w:rFonts w:ascii="Times New Roman" w:eastAsia="Times New Roman" w:hAnsi="Times New Roman" w:cs="Times New Roman"/>
      <w:sz w:val="20"/>
      <w:szCs w:val="20"/>
    </w:rPr>
  </w:style>
  <w:style w:type="paragraph" w:customStyle="1" w:styleId="97A85EC611804CD18DA9F5B1917098C5">
    <w:name w:val="97A85EC611804CD18DA9F5B1917098C5"/>
    <w:rsid w:val="00917271"/>
  </w:style>
  <w:style w:type="paragraph" w:customStyle="1" w:styleId="F0CE69F0B5F14AE9B746CC1F61F99714">
    <w:name w:val="F0CE69F0B5F14AE9B746CC1F61F99714"/>
    <w:rsid w:val="00917271"/>
  </w:style>
  <w:style w:type="paragraph" w:customStyle="1" w:styleId="C659E11083914A8D8140AFDF5D345EF2">
    <w:name w:val="C659E11083914A8D8140AFDF5D345EF2"/>
    <w:rsid w:val="00917271"/>
  </w:style>
  <w:style w:type="paragraph" w:customStyle="1" w:styleId="58882B2770CD4117A33345785F94F1047">
    <w:name w:val="58882B2770CD4117A33345785F94F1047"/>
    <w:rsid w:val="00917271"/>
    <w:pPr>
      <w:spacing w:after="0" w:line="240" w:lineRule="auto"/>
    </w:pPr>
    <w:rPr>
      <w:rFonts w:ascii="Times New Roman" w:eastAsia="Times New Roman" w:hAnsi="Times New Roman" w:cs="Times New Roman"/>
      <w:sz w:val="20"/>
      <w:szCs w:val="20"/>
    </w:rPr>
  </w:style>
  <w:style w:type="paragraph" w:customStyle="1" w:styleId="8AD9D19771AE41E5AAB6F2984BD47B747">
    <w:name w:val="8AD9D19771AE41E5AAB6F2984BD47B747"/>
    <w:rsid w:val="00917271"/>
    <w:pPr>
      <w:spacing w:after="0" w:line="240" w:lineRule="auto"/>
    </w:pPr>
    <w:rPr>
      <w:rFonts w:ascii="Times New Roman" w:eastAsia="Times New Roman" w:hAnsi="Times New Roman" w:cs="Times New Roman"/>
      <w:sz w:val="20"/>
      <w:szCs w:val="20"/>
    </w:rPr>
  </w:style>
  <w:style w:type="paragraph" w:customStyle="1" w:styleId="F8FF3B25F82A406DBE45F8C4367099747">
    <w:name w:val="F8FF3B25F82A406DBE45F8C4367099747"/>
    <w:rsid w:val="00917271"/>
    <w:pPr>
      <w:spacing w:after="0" w:line="240" w:lineRule="auto"/>
    </w:pPr>
    <w:rPr>
      <w:rFonts w:ascii="Times New Roman" w:eastAsia="Times New Roman" w:hAnsi="Times New Roman" w:cs="Times New Roman"/>
      <w:sz w:val="20"/>
      <w:szCs w:val="20"/>
    </w:rPr>
  </w:style>
  <w:style w:type="paragraph" w:customStyle="1" w:styleId="D0BC73162DC64682A61F23EC1EECC04B7">
    <w:name w:val="D0BC73162DC64682A61F23EC1EECC04B7"/>
    <w:rsid w:val="00917271"/>
    <w:pPr>
      <w:spacing w:after="0" w:line="240" w:lineRule="auto"/>
    </w:pPr>
    <w:rPr>
      <w:rFonts w:ascii="Times New Roman" w:eastAsia="Times New Roman" w:hAnsi="Times New Roman" w:cs="Times New Roman"/>
      <w:sz w:val="20"/>
      <w:szCs w:val="20"/>
    </w:rPr>
  </w:style>
  <w:style w:type="paragraph" w:customStyle="1" w:styleId="41DEF78B60164F7FAEE510502854ADB37">
    <w:name w:val="41DEF78B60164F7FAEE510502854ADB37"/>
    <w:rsid w:val="00917271"/>
    <w:pPr>
      <w:spacing w:after="0" w:line="240" w:lineRule="auto"/>
    </w:pPr>
    <w:rPr>
      <w:rFonts w:ascii="Times New Roman" w:eastAsia="Times New Roman" w:hAnsi="Times New Roman" w:cs="Times New Roman"/>
      <w:sz w:val="20"/>
      <w:szCs w:val="20"/>
    </w:rPr>
  </w:style>
  <w:style w:type="paragraph" w:customStyle="1" w:styleId="1B7432B71BD547ECA388FD0B5486CF6C7">
    <w:name w:val="1B7432B71BD547ECA388FD0B5486CF6C7"/>
    <w:rsid w:val="00917271"/>
    <w:pPr>
      <w:spacing w:after="0" w:line="240" w:lineRule="auto"/>
    </w:pPr>
    <w:rPr>
      <w:rFonts w:ascii="Times New Roman" w:eastAsia="Times New Roman" w:hAnsi="Times New Roman" w:cs="Times New Roman"/>
      <w:sz w:val="20"/>
      <w:szCs w:val="20"/>
    </w:rPr>
  </w:style>
  <w:style w:type="paragraph" w:customStyle="1" w:styleId="DCFA82A12AC645BEA6ADF901CCB86E997">
    <w:name w:val="DCFA82A12AC645BEA6ADF901CCB86E997"/>
    <w:rsid w:val="00917271"/>
    <w:pPr>
      <w:spacing w:after="0" w:line="240" w:lineRule="auto"/>
    </w:pPr>
    <w:rPr>
      <w:rFonts w:ascii="Times New Roman" w:eastAsia="Times New Roman" w:hAnsi="Times New Roman" w:cs="Times New Roman"/>
      <w:sz w:val="20"/>
      <w:szCs w:val="20"/>
    </w:rPr>
  </w:style>
  <w:style w:type="paragraph" w:customStyle="1" w:styleId="5AB6250A8CAE48DF94A019BB8FC929FA7">
    <w:name w:val="5AB6250A8CAE48DF94A019BB8FC929FA7"/>
    <w:rsid w:val="00917271"/>
    <w:pPr>
      <w:spacing w:after="0" w:line="240" w:lineRule="auto"/>
    </w:pPr>
    <w:rPr>
      <w:rFonts w:ascii="Times New Roman" w:eastAsia="Times New Roman" w:hAnsi="Times New Roman" w:cs="Times New Roman"/>
      <w:sz w:val="20"/>
      <w:szCs w:val="20"/>
    </w:rPr>
  </w:style>
  <w:style w:type="paragraph" w:customStyle="1" w:styleId="22FD32C23D1F434DAD98AEDE8E6D3B8E7">
    <w:name w:val="22FD32C23D1F434DAD98AEDE8E6D3B8E7"/>
    <w:rsid w:val="00917271"/>
    <w:pPr>
      <w:spacing w:after="0" w:line="240" w:lineRule="auto"/>
    </w:pPr>
    <w:rPr>
      <w:rFonts w:ascii="Times New Roman" w:eastAsia="Times New Roman" w:hAnsi="Times New Roman" w:cs="Times New Roman"/>
      <w:sz w:val="20"/>
      <w:szCs w:val="20"/>
    </w:rPr>
  </w:style>
  <w:style w:type="paragraph" w:customStyle="1" w:styleId="97A85EC611804CD18DA9F5B1917098C51">
    <w:name w:val="97A85EC611804CD18DA9F5B1917098C51"/>
    <w:rsid w:val="00917271"/>
    <w:pPr>
      <w:spacing w:after="0" w:line="240" w:lineRule="auto"/>
    </w:pPr>
    <w:rPr>
      <w:rFonts w:ascii="Times New Roman" w:eastAsia="Times New Roman" w:hAnsi="Times New Roman" w:cs="Times New Roman"/>
      <w:sz w:val="20"/>
      <w:szCs w:val="20"/>
    </w:rPr>
  </w:style>
  <w:style w:type="paragraph" w:customStyle="1" w:styleId="F0CE69F0B5F14AE9B746CC1F61F997141">
    <w:name w:val="F0CE69F0B5F14AE9B746CC1F61F997141"/>
    <w:rsid w:val="00917271"/>
    <w:pPr>
      <w:spacing w:after="0" w:line="240" w:lineRule="auto"/>
    </w:pPr>
    <w:rPr>
      <w:rFonts w:ascii="Times New Roman" w:eastAsia="Times New Roman" w:hAnsi="Times New Roman" w:cs="Times New Roman"/>
      <w:sz w:val="20"/>
      <w:szCs w:val="20"/>
    </w:rPr>
  </w:style>
  <w:style w:type="paragraph" w:customStyle="1" w:styleId="34E8DFD8DFD34BE193B15594B2F1F8E9">
    <w:name w:val="34E8DFD8DFD34BE193B15594B2F1F8E9"/>
    <w:rsid w:val="00917271"/>
    <w:pPr>
      <w:spacing w:after="0" w:line="240" w:lineRule="auto"/>
    </w:pPr>
    <w:rPr>
      <w:rFonts w:ascii="Times New Roman" w:eastAsia="Times New Roman" w:hAnsi="Times New Roman" w:cs="Times New Roman"/>
      <w:sz w:val="20"/>
      <w:szCs w:val="20"/>
    </w:rPr>
  </w:style>
  <w:style w:type="paragraph" w:customStyle="1" w:styleId="1D983BE65195464691E489D37262FBB6">
    <w:name w:val="1D983BE65195464691E489D37262FBB6"/>
    <w:rsid w:val="00C210CE"/>
  </w:style>
  <w:style w:type="paragraph" w:customStyle="1" w:styleId="B4B9DC0F7D4648D08A7EDABF9229662E">
    <w:name w:val="B4B9DC0F7D4648D08A7EDABF9229662E"/>
    <w:rsid w:val="00C210CE"/>
  </w:style>
  <w:style w:type="paragraph" w:customStyle="1" w:styleId="58882B2770CD4117A33345785F94F1048">
    <w:name w:val="58882B2770CD4117A33345785F94F1048"/>
    <w:rsid w:val="00C210CE"/>
    <w:pPr>
      <w:spacing w:after="0" w:line="240" w:lineRule="auto"/>
    </w:pPr>
    <w:rPr>
      <w:rFonts w:ascii="Times New Roman" w:eastAsia="Times New Roman" w:hAnsi="Times New Roman" w:cs="Times New Roman"/>
      <w:sz w:val="20"/>
      <w:szCs w:val="20"/>
    </w:rPr>
  </w:style>
  <w:style w:type="paragraph" w:customStyle="1" w:styleId="8AD9D19771AE41E5AAB6F2984BD47B748">
    <w:name w:val="8AD9D19771AE41E5AAB6F2984BD47B748"/>
    <w:rsid w:val="00C210CE"/>
    <w:pPr>
      <w:spacing w:after="0" w:line="240" w:lineRule="auto"/>
    </w:pPr>
    <w:rPr>
      <w:rFonts w:ascii="Times New Roman" w:eastAsia="Times New Roman" w:hAnsi="Times New Roman" w:cs="Times New Roman"/>
      <w:sz w:val="20"/>
      <w:szCs w:val="20"/>
    </w:rPr>
  </w:style>
  <w:style w:type="paragraph" w:customStyle="1" w:styleId="F8FF3B25F82A406DBE45F8C4367099748">
    <w:name w:val="F8FF3B25F82A406DBE45F8C4367099748"/>
    <w:rsid w:val="00C210CE"/>
    <w:pPr>
      <w:spacing w:after="0" w:line="240" w:lineRule="auto"/>
    </w:pPr>
    <w:rPr>
      <w:rFonts w:ascii="Times New Roman" w:eastAsia="Times New Roman" w:hAnsi="Times New Roman" w:cs="Times New Roman"/>
      <w:sz w:val="20"/>
      <w:szCs w:val="20"/>
    </w:rPr>
  </w:style>
  <w:style w:type="paragraph" w:customStyle="1" w:styleId="D0BC73162DC64682A61F23EC1EECC04B8">
    <w:name w:val="D0BC73162DC64682A61F23EC1EECC04B8"/>
    <w:rsid w:val="00C210CE"/>
    <w:pPr>
      <w:spacing w:after="0" w:line="240" w:lineRule="auto"/>
    </w:pPr>
    <w:rPr>
      <w:rFonts w:ascii="Times New Roman" w:eastAsia="Times New Roman" w:hAnsi="Times New Roman" w:cs="Times New Roman"/>
      <w:sz w:val="20"/>
      <w:szCs w:val="20"/>
    </w:rPr>
  </w:style>
  <w:style w:type="paragraph" w:customStyle="1" w:styleId="41DEF78B60164F7FAEE510502854ADB38">
    <w:name w:val="41DEF78B60164F7FAEE510502854ADB38"/>
    <w:rsid w:val="00C210CE"/>
    <w:pPr>
      <w:spacing w:after="0" w:line="240" w:lineRule="auto"/>
    </w:pPr>
    <w:rPr>
      <w:rFonts w:ascii="Times New Roman" w:eastAsia="Times New Roman" w:hAnsi="Times New Roman" w:cs="Times New Roman"/>
      <w:sz w:val="20"/>
      <w:szCs w:val="20"/>
    </w:rPr>
  </w:style>
  <w:style w:type="paragraph" w:customStyle="1" w:styleId="1B7432B71BD547ECA388FD0B5486CF6C8">
    <w:name w:val="1B7432B71BD547ECA388FD0B5486CF6C8"/>
    <w:rsid w:val="00C210CE"/>
    <w:pPr>
      <w:spacing w:after="0" w:line="240" w:lineRule="auto"/>
    </w:pPr>
    <w:rPr>
      <w:rFonts w:ascii="Times New Roman" w:eastAsia="Times New Roman" w:hAnsi="Times New Roman" w:cs="Times New Roman"/>
      <w:sz w:val="20"/>
      <w:szCs w:val="20"/>
    </w:rPr>
  </w:style>
  <w:style w:type="paragraph" w:customStyle="1" w:styleId="DCFA82A12AC645BEA6ADF901CCB86E998">
    <w:name w:val="DCFA82A12AC645BEA6ADF901CCB86E998"/>
    <w:rsid w:val="00C210CE"/>
    <w:pPr>
      <w:spacing w:after="0" w:line="240" w:lineRule="auto"/>
    </w:pPr>
    <w:rPr>
      <w:rFonts w:ascii="Times New Roman" w:eastAsia="Times New Roman" w:hAnsi="Times New Roman" w:cs="Times New Roman"/>
      <w:sz w:val="20"/>
      <w:szCs w:val="20"/>
    </w:rPr>
  </w:style>
  <w:style w:type="paragraph" w:customStyle="1" w:styleId="5AB6250A8CAE48DF94A019BB8FC929FA8">
    <w:name w:val="5AB6250A8CAE48DF94A019BB8FC929FA8"/>
    <w:rsid w:val="00C210CE"/>
    <w:pPr>
      <w:spacing w:after="0" w:line="240" w:lineRule="auto"/>
    </w:pPr>
    <w:rPr>
      <w:rFonts w:ascii="Times New Roman" w:eastAsia="Times New Roman" w:hAnsi="Times New Roman" w:cs="Times New Roman"/>
      <w:sz w:val="20"/>
      <w:szCs w:val="20"/>
    </w:rPr>
  </w:style>
  <w:style w:type="paragraph" w:customStyle="1" w:styleId="22FD32C23D1F434DAD98AEDE8E6D3B8E8">
    <w:name w:val="22FD32C23D1F434DAD98AEDE8E6D3B8E8"/>
    <w:rsid w:val="00C210CE"/>
    <w:pPr>
      <w:spacing w:after="0" w:line="240" w:lineRule="auto"/>
    </w:pPr>
    <w:rPr>
      <w:rFonts w:ascii="Times New Roman" w:eastAsia="Times New Roman" w:hAnsi="Times New Roman" w:cs="Times New Roman"/>
      <w:sz w:val="20"/>
      <w:szCs w:val="20"/>
    </w:rPr>
  </w:style>
  <w:style w:type="paragraph" w:customStyle="1" w:styleId="83FC9EAD518E4A4485D2F039530CFC69">
    <w:name w:val="83FC9EAD518E4A4485D2F039530CFC69"/>
    <w:rsid w:val="00C210CE"/>
    <w:pPr>
      <w:spacing w:after="0" w:line="240" w:lineRule="auto"/>
    </w:pPr>
    <w:rPr>
      <w:rFonts w:ascii="Times New Roman" w:eastAsia="Times New Roman" w:hAnsi="Times New Roman" w:cs="Times New Roman"/>
      <w:sz w:val="20"/>
      <w:szCs w:val="20"/>
    </w:rPr>
  </w:style>
  <w:style w:type="paragraph" w:customStyle="1" w:styleId="1D983BE65195464691E489D37262FBB61">
    <w:name w:val="1D983BE65195464691E489D37262FBB61"/>
    <w:rsid w:val="00C210CE"/>
    <w:pPr>
      <w:spacing w:after="0" w:line="240" w:lineRule="auto"/>
    </w:pPr>
    <w:rPr>
      <w:rFonts w:ascii="Times New Roman" w:eastAsia="Times New Roman" w:hAnsi="Times New Roman" w:cs="Times New Roman"/>
      <w:sz w:val="20"/>
      <w:szCs w:val="20"/>
    </w:rPr>
  </w:style>
  <w:style w:type="paragraph" w:customStyle="1" w:styleId="6DD68E889372424597B617F213F528C5">
    <w:name w:val="6DD68E889372424597B617F213F528C5"/>
    <w:rsid w:val="00C210CE"/>
    <w:pPr>
      <w:spacing w:after="0" w:line="240" w:lineRule="auto"/>
    </w:pPr>
    <w:rPr>
      <w:rFonts w:ascii="Times New Roman" w:eastAsia="Times New Roman" w:hAnsi="Times New Roman" w:cs="Times New Roman"/>
      <w:sz w:val="20"/>
      <w:szCs w:val="20"/>
    </w:rPr>
  </w:style>
  <w:style w:type="paragraph" w:customStyle="1" w:styleId="F04B99ADB0A2418AB1464FC3E6B8D403">
    <w:name w:val="F04B99ADB0A2418AB1464FC3E6B8D403"/>
    <w:rsid w:val="00C210CE"/>
    <w:pPr>
      <w:spacing w:after="0" w:line="240" w:lineRule="auto"/>
    </w:pPr>
    <w:rPr>
      <w:rFonts w:ascii="Times New Roman" w:eastAsia="Times New Roman" w:hAnsi="Times New Roman" w:cs="Times New Roman"/>
      <w:sz w:val="20"/>
      <w:szCs w:val="20"/>
    </w:rPr>
  </w:style>
  <w:style w:type="paragraph" w:customStyle="1" w:styleId="97A85EC611804CD18DA9F5B1917098C52">
    <w:name w:val="97A85EC611804CD18DA9F5B1917098C52"/>
    <w:rsid w:val="00C210CE"/>
    <w:pPr>
      <w:spacing w:after="0" w:line="240" w:lineRule="auto"/>
    </w:pPr>
    <w:rPr>
      <w:rFonts w:ascii="Times New Roman" w:eastAsia="Times New Roman" w:hAnsi="Times New Roman" w:cs="Times New Roman"/>
      <w:sz w:val="20"/>
      <w:szCs w:val="20"/>
    </w:rPr>
  </w:style>
  <w:style w:type="paragraph" w:customStyle="1" w:styleId="F0CE69F0B5F14AE9B746CC1F61F997142">
    <w:name w:val="F0CE69F0B5F14AE9B746CC1F61F997142"/>
    <w:rsid w:val="00C210CE"/>
    <w:pPr>
      <w:spacing w:after="0" w:line="240" w:lineRule="auto"/>
    </w:pPr>
    <w:rPr>
      <w:rFonts w:ascii="Times New Roman" w:eastAsia="Times New Roman" w:hAnsi="Times New Roman" w:cs="Times New Roman"/>
      <w:sz w:val="20"/>
      <w:szCs w:val="20"/>
    </w:rPr>
  </w:style>
  <w:style w:type="paragraph" w:customStyle="1" w:styleId="34E8DFD8DFD34BE193B15594B2F1F8E91">
    <w:name w:val="34E8DFD8DFD34BE193B15594B2F1F8E91"/>
    <w:rsid w:val="00C210CE"/>
    <w:pPr>
      <w:spacing w:after="0" w:line="240" w:lineRule="auto"/>
    </w:pPr>
    <w:rPr>
      <w:rFonts w:ascii="Times New Roman" w:eastAsia="Times New Roman" w:hAnsi="Times New Roman" w:cs="Times New Roman"/>
      <w:sz w:val="20"/>
      <w:szCs w:val="20"/>
    </w:rPr>
  </w:style>
  <w:style w:type="paragraph" w:customStyle="1" w:styleId="58882B2770CD4117A33345785F94F1049">
    <w:name w:val="58882B2770CD4117A33345785F94F1049"/>
    <w:rsid w:val="00B2606A"/>
    <w:pPr>
      <w:spacing w:after="0" w:line="240" w:lineRule="auto"/>
    </w:pPr>
    <w:rPr>
      <w:rFonts w:ascii="Times New Roman" w:eastAsia="Times New Roman" w:hAnsi="Times New Roman" w:cs="Times New Roman"/>
      <w:sz w:val="20"/>
      <w:szCs w:val="20"/>
    </w:rPr>
  </w:style>
  <w:style w:type="paragraph" w:customStyle="1" w:styleId="8AD9D19771AE41E5AAB6F2984BD47B749">
    <w:name w:val="8AD9D19771AE41E5AAB6F2984BD47B749"/>
    <w:rsid w:val="00B2606A"/>
    <w:pPr>
      <w:spacing w:after="0" w:line="240" w:lineRule="auto"/>
    </w:pPr>
    <w:rPr>
      <w:rFonts w:ascii="Times New Roman" w:eastAsia="Times New Roman" w:hAnsi="Times New Roman" w:cs="Times New Roman"/>
      <w:sz w:val="20"/>
      <w:szCs w:val="20"/>
    </w:rPr>
  </w:style>
  <w:style w:type="paragraph" w:customStyle="1" w:styleId="F8FF3B25F82A406DBE45F8C4367099749">
    <w:name w:val="F8FF3B25F82A406DBE45F8C4367099749"/>
    <w:rsid w:val="00B2606A"/>
    <w:pPr>
      <w:spacing w:after="0" w:line="240" w:lineRule="auto"/>
    </w:pPr>
    <w:rPr>
      <w:rFonts w:ascii="Times New Roman" w:eastAsia="Times New Roman" w:hAnsi="Times New Roman" w:cs="Times New Roman"/>
      <w:sz w:val="20"/>
      <w:szCs w:val="20"/>
    </w:rPr>
  </w:style>
  <w:style w:type="paragraph" w:customStyle="1" w:styleId="D0BC73162DC64682A61F23EC1EECC04B9">
    <w:name w:val="D0BC73162DC64682A61F23EC1EECC04B9"/>
    <w:rsid w:val="00B2606A"/>
    <w:pPr>
      <w:spacing w:after="0" w:line="240" w:lineRule="auto"/>
    </w:pPr>
    <w:rPr>
      <w:rFonts w:ascii="Times New Roman" w:eastAsia="Times New Roman" w:hAnsi="Times New Roman" w:cs="Times New Roman"/>
      <w:sz w:val="20"/>
      <w:szCs w:val="20"/>
    </w:rPr>
  </w:style>
  <w:style w:type="paragraph" w:customStyle="1" w:styleId="41DEF78B60164F7FAEE510502854ADB39">
    <w:name w:val="41DEF78B60164F7FAEE510502854ADB39"/>
    <w:rsid w:val="00B2606A"/>
    <w:pPr>
      <w:spacing w:after="0" w:line="240" w:lineRule="auto"/>
    </w:pPr>
    <w:rPr>
      <w:rFonts w:ascii="Times New Roman" w:eastAsia="Times New Roman" w:hAnsi="Times New Roman" w:cs="Times New Roman"/>
      <w:sz w:val="20"/>
      <w:szCs w:val="20"/>
    </w:rPr>
  </w:style>
  <w:style w:type="paragraph" w:customStyle="1" w:styleId="1B7432B71BD547ECA388FD0B5486CF6C9">
    <w:name w:val="1B7432B71BD547ECA388FD0B5486CF6C9"/>
    <w:rsid w:val="00B2606A"/>
    <w:pPr>
      <w:spacing w:after="0" w:line="240" w:lineRule="auto"/>
    </w:pPr>
    <w:rPr>
      <w:rFonts w:ascii="Times New Roman" w:eastAsia="Times New Roman" w:hAnsi="Times New Roman" w:cs="Times New Roman"/>
      <w:sz w:val="20"/>
      <w:szCs w:val="20"/>
    </w:rPr>
  </w:style>
  <w:style w:type="paragraph" w:customStyle="1" w:styleId="DCFA82A12AC645BEA6ADF901CCB86E999">
    <w:name w:val="DCFA82A12AC645BEA6ADF901CCB86E999"/>
    <w:rsid w:val="00B2606A"/>
    <w:pPr>
      <w:spacing w:after="0" w:line="240" w:lineRule="auto"/>
    </w:pPr>
    <w:rPr>
      <w:rFonts w:ascii="Times New Roman" w:eastAsia="Times New Roman" w:hAnsi="Times New Roman" w:cs="Times New Roman"/>
      <w:sz w:val="20"/>
      <w:szCs w:val="20"/>
    </w:rPr>
  </w:style>
  <w:style w:type="paragraph" w:customStyle="1" w:styleId="5AB6250A8CAE48DF94A019BB8FC929FA9">
    <w:name w:val="5AB6250A8CAE48DF94A019BB8FC929FA9"/>
    <w:rsid w:val="00B2606A"/>
    <w:pPr>
      <w:spacing w:after="0" w:line="240" w:lineRule="auto"/>
    </w:pPr>
    <w:rPr>
      <w:rFonts w:ascii="Times New Roman" w:eastAsia="Times New Roman" w:hAnsi="Times New Roman" w:cs="Times New Roman"/>
      <w:sz w:val="20"/>
      <w:szCs w:val="20"/>
    </w:rPr>
  </w:style>
  <w:style w:type="paragraph" w:customStyle="1" w:styleId="22FD32C23D1F434DAD98AEDE8E6D3B8E9">
    <w:name w:val="22FD32C23D1F434DAD98AEDE8E6D3B8E9"/>
    <w:rsid w:val="00B2606A"/>
    <w:pPr>
      <w:spacing w:after="0" w:line="240" w:lineRule="auto"/>
    </w:pPr>
    <w:rPr>
      <w:rFonts w:ascii="Times New Roman" w:eastAsia="Times New Roman" w:hAnsi="Times New Roman" w:cs="Times New Roman"/>
      <w:sz w:val="20"/>
      <w:szCs w:val="20"/>
    </w:rPr>
  </w:style>
  <w:style w:type="paragraph" w:customStyle="1" w:styleId="83FC9EAD518E4A4485D2F039530CFC691">
    <w:name w:val="83FC9EAD518E4A4485D2F039530CFC691"/>
    <w:rsid w:val="00B2606A"/>
    <w:pPr>
      <w:spacing w:after="0" w:line="240" w:lineRule="auto"/>
    </w:pPr>
    <w:rPr>
      <w:rFonts w:ascii="Times New Roman" w:eastAsia="Times New Roman" w:hAnsi="Times New Roman" w:cs="Times New Roman"/>
      <w:sz w:val="20"/>
      <w:szCs w:val="20"/>
    </w:rPr>
  </w:style>
  <w:style w:type="paragraph" w:customStyle="1" w:styleId="97A85EC611804CD18DA9F5B1917098C53">
    <w:name w:val="97A85EC611804CD18DA9F5B1917098C53"/>
    <w:rsid w:val="00B2606A"/>
    <w:pPr>
      <w:spacing w:after="0" w:line="240" w:lineRule="auto"/>
    </w:pPr>
    <w:rPr>
      <w:rFonts w:ascii="Times New Roman" w:eastAsia="Times New Roman" w:hAnsi="Times New Roman" w:cs="Times New Roman"/>
      <w:sz w:val="20"/>
      <w:szCs w:val="20"/>
    </w:rPr>
  </w:style>
  <w:style w:type="paragraph" w:customStyle="1" w:styleId="F0CE69F0B5F14AE9B746CC1F61F997143">
    <w:name w:val="F0CE69F0B5F14AE9B746CC1F61F997143"/>
    <w:rsid w:val="00B2606A"/>
    <w:pPr>
      <w:spacing w:after="0" w:line="240" w:lineRule="auto"/>
    </w:pPr>
    <w:rPr>
      <w:rFonts w:ascii="Times New Roman" w:eastAsia="Times New Roman" w:hAnsi="Times New Roman" w:cs="Times New Roman"/>
      <w:sz w:val="20"/>
      <w:szCs w:val="20"/>
    </w:rPr>
  </w:style>
  <w:style w:type="paragraph" w:customStyle="1" w:styleId="34E8DFD8DFD34BE193B15594B2F1F8E92">
    <w:name w:val="34E8DFD8DFD34BE193B15594B2F1F8E92"/>
    <w:rsid w:val="00B2606A"/>
    <w:pPr>
      <w:spacing w:after="0" w:line="240" w:lineRule="auto"/>
    </w:pPr>
    <w:rPr>
      <w:rFonts w:ascii="Times New Roman" w:eastAsia="Times New Roman" w:hAnsi="Times New Roman" w:cs="Times New Roman"/>
      <w:sz w:val="20"/>
      <w:szCs w:val="20"/>
    </w:rPr>
  </w:style>
  <w:style w:type="paragraph" w:customStyle="1" w:styleId="58882B2770CD4117A33345785F94F10410">
    <w:name w:val="58882B2770CD4117A33345785F94F10410"/>
    <w:rsid w:val="00033C13"/>
    <w:pPr>
      <w:spacing w:after="0" w:line="240" w:lineRule="auto"/>
    </w:pPr>
    <w:rPr>
      <w:rFonts w:ascii="Times New Roman" w:eastAsia="Times New Roman" w:hAnsi="Times New Roman" w:cs="Times New Roman"/>
      <w:sz w:val="20"/>
      <w:szCs w:val="20"/>
    </w:rPr>
  </w:style>
  <w:style w:type="paragraph" w:customStyle="1" w:styleId="8AD9D19771AE41E5AAB6F2984BD47B7410">
    <w:name w:val="8AD9D19771AE41E5AAB6F2984BD47B7410"/>
    <w:rsid w:val="00033C13"/>
    <w:pPr>
      <w:spacing w:after="0" w:line="240" w:lineRule="auto"/>
    </w:pPr>
    <w:rPr>
      <w:rFonts w:ascii="Times New Roman" w:eastAsia="Times New Roman" w:hAnsi="Times New Roman" w:cs="Times New Roman"/>
      <w:sz w:val="20"/>
      <w:szCs w:val="20"/>
    </w:rPr>
  </w:style>
  <w:style w:type="paragraph" w:customStyle="1" w:styleId="F8FF3B25F82A406DBE45F8C43670997410">
    <w:name w:val="F8FF3B25F82A406DBE45F8C43670997410"/>
    <w:rsid w:val="00033C13"/>
    <w:pPr>
      <w:spacing w:after="0" w:line="240" w:lineRule="auto"/>
    </w:pPr>
    <w:rPr>
      <w:rFonts w:ascii="Times New Roman" w:eastAsia="Times New Roman" w:hAnsi="Times New Roman" w:cs="Times New Roman"/>
      <w:sz w:val="20"/>
      <w:szCs w:val="20"/>
    </w:rPr>
  </w:style>
  <w:style w:type="paragraph" w:customStyle="1" w:styleId="D0BC73162DC64682A61F23EC1EECC04B10">
    <w:name w:val="D0BC73162DC64682A61F23EC1EECC04B10"/>
    <w:rsid w:val="00033C13"/>
    <w:pPr>
      <w:spacing w:after="0" w:line="240" w:lineRule="auto"/>
    </w:pPr>
    <w:rPr>
      <w:rFonts w:ascii="Times New Roman" w:eastAsia="Times New Roman" w:hAnsi="Times New Roman" w:cs="Times New Roman"/>
      <w:sz w:val="20"/>
      <w:szCs w:val="20"/>
    </w:rPr>
  </w:style>
  <w:style w:type="paragraph" w:customStyle="1" w:styleId="41DEF78B60164F7FAEE510502854ADB310">
    <w:name w:val="41DEF78B60164F7FAEE510502854ADB310"/>
    <w:rsid w:val="00033C13"/>
    <w:pPr>
      <w:spacing w:after="0" w:line="240" w:lineRule="auto"/>
    </w:pPr>
    <w:rPr>
      <w:rFonts w:ascii="Times New Roman" w:eastAsia="Times New Roman" w:hAnsi="Times New Roman" w:cs="Times New Roman"/>
      <w:sz w:val="20"/>
      <w:szCs w:val="20"/>
    </w:rPr>
  </w:style>
  <w:style w:type="paragraph" w:customStyle="1" w:styleId="1B7432B71BD547ECA388FD0B5486CF6C10">
    <w:name w:val="1B7432B71BD547ECA388FD0B5486CF6C10"/>
    <w:rsid w:val="00033C13"/>
    <w:pPr>
      <w:spacing w:after="0" w:line="240" w:lineRule="auto"/>
    </w:pPr>
    <w:rPr>
      <w:rFonts w:ascii="Times New Roman" w:eastAsia="Times New Roman" w:hAnsi="Times New Roman" w:cs="Times New Roman"/>
      <w:sz w:val="20"/>
      <w:szCs w:val="20"/>
    </w:rPr>
  </w:style>
  <w:style w:type="paragraph" w:customStyle="1" w:styleId="DCFA82A12AC645BEA6ADF901CCB86E9910">
    <w:name w:val="DCFA82A12AC645BEA6ADF901CCB86E9910"/>
    <w:rsid w:val="00033C13"/>
    <w:pPr>
      <w:spacing w:after="0" w:line="240" w:lineRule="auto"/>
    </w:pPr>
    <w:rPr>
      <w:rFonts w:ascii="Times New Roman" w:eastAsia="Times New Roman" w:hAnsi="Times New Roman" w:cs="Times New Roman"/>
      <w:sz w:val="20"/>
      <w:szCs w:val="20"/>
    </w:rPr>
  </w:style>
  <w:style w:type="paragraph" w:customStyle="1" w:styleId="5AB6250A8CAE48DF94A019BB8FC929FA10">
    <w:name w:val="5AB6250A8CAE48DF94A019BB8FC929FA10"/>
    <w:rsid w:val="00033C13"/>
    <w:pPr>
      <w:spacing w:after="0" w:line="240" w:lineRule="auto"/>
    </w:pPr>
    <w:rPr>
      <w:rFonts w:ascii="Times New Roman" w:eastAsia="Times New Roman" w:hAnsi="Times New Roman" w:cs="Times New Roman"/>
      <w:sz w:val="20"/>
      <w:szCs w:val="20"/>
    </w:rPr>
  </w:style>
  <w:style w:type="paragraph" w:customStyle="1" w:styleId="22FD32C23D1F434DAD98AEDE8E6D3B8E10">
    <w:name w:val="22FD32C23D1F434DAD98AEDE8E6D3B8E10"/>
    <w:rsid w:val="00033C13"/>
    <w:pPr>
      <w:spacing w:after="0" w:line="240" w:lineRule="auto"/>
    </w:pPr>
    <w:rPr>
      <w:rFonts w:ascii="Times New Roman" w:eastAsia="Times New Roman" w:hAnsi="Times New Roman" w:cs="Times New Roman"/>
      <w:sz w:val="20"/>
      <w:szCs w:val="20"/>
    </w:rPr>
  </w:style>
  <w:style w:type="paragraph" w:customStyle="1" w:styleId="83FC9EAD518E4A4485D2F039530CFC692">
    <w:name w:val="83FC9EAD518E4A4485D2F039530CFC692"/>
    <w:rsid w:val="00033C13"/>
    <w:pPr>
      <w:spacing w:after="0" w:line="240" w:lineRule="auto"/>
    </w:pPr>
    <w:rPr>
      <w:rFonts w:ascii="Times New Roman" w:eastAsia="Times New Roman" w:hAnsi="Times New Roman" w:cs="Times New Roman"/>
      <w:sz w:val="20"/>
      <w:szCs w:val="20"/>
    </w:rPr>
  </w:style>
  <w:style w:type="paragraph" w:customStyle="1" w:styleId="97A85EC611804CD18DA9F5B1917098C54">
    <w:name w:val="97A85EC611804CD18DA9F5B1917098C54"/>
    <w:rsid w:val="00033C13"/>
    <w:pPr>
      <w:spacing w:after="0" w:line="240" w:lineRule="auto"/>
    </w:pPr>
    <w:rPr>
      <w:rFonts w:ascii="Times New Roman" w:eastAsia="Times New Roman" w:hAnsi="Times New Roman" w:cs="Times New Roman"/>
      <w:sz w:val="20"/>
      <w:szCs w:val="20"/>
    </w:rPr>
  </w:style>
  <w:style w:type="paragraph" w:customStyle="1" w:styleId="F0CE69F0B5F14AE9B746CC1F61F997144">
    <w:name w:val="F0CE69F0B5F14AE9B746CC1F61F997144"/>
    <w:rsid w:val="00033C13"/>
    <w:pPr>
      <w:spacing w:after="0" w:line="240" w:lineRule="auto"/>
    </w:pPr>
    <w:rPr>
      <w:rFonts w:ascii="Times New Roman" w:eastAsia="Times New Roman" w:hAnsi="Times New Roman" w:cs="Times New Roman"/>
      <w:sz w:val="20"/>
      <w:szCs w:val="20"/>
    </w:rPr>
  </w:style>
  <w:style w:type="paragraph" w:customStyle="1" w:styleId="34E8DFD8DFD34BE193B15594B2F1F8E93">
    <w:name w:val="34E8DFD8DFD34BE193B15594B2F1F8E93"/>
    <w:rsid w:val="00033C13"/>
    <w:pPr>
      <w:spacing w:after="0" w:line="240" w:lineRule="auto"/>
    </w:pPr>
    <w:rPr>
      <w:rFonts w:ascii="Times New Roman" w:eastAsia="Times New Roman" w:hAnsi="Times New Roman" w:cs="Times New Roman"/>
      <w:sz w:val="20"/>
      <w:szCs w:val="20"/>
    </w:rPr>
  </w:style>
  <w:style w:type="paragraph" w:customStyle="1" w:styleId="FC78A3595C124AA0975D4B601E1691C6">
    <w:name w:val="FC78A3595C124AA0975D4B601E1691C6"/>
    <w:rsid w:val="009A093C"/>
  </w:style>
  <w:style w:type="paragraph" w:customStyle="1" w:styleId="68640519E9924D8FB877EE9CE6169AD4">
    <w:name w:val="68640519E9924D8FB877EE9CE6169AD4"/>
    <w:rsid w:val="009A093C"/>
  </w:style>
  <w:style w:type="paragraph" w:customStyle="1" w:styleId="58882B2770CD4117A33345785F94F10411">
    <w:name w:val="58882B2770CD4117A33345785F94F10411"/>
    <w:rsid w:val="009A093C"/>
    <w:pPr>
      <w:spacing w:after="0" w:line="240" w:lineRule="auto"/>
    </w:pPr>
    <w:rPr>
      <w:rFonts w:ascii="Times New Roman" w:eastAsia="Times New Roman" w:hAnsi="Times New Roman" w:cs="Times New Roman"/>
      <w:sz w:val="20"/>
      <w:szCs w:val="20"/>
    </w:rPr>
  </w:style>
  <w:style w:type="paragraph" w:customStyle="1" w:styleId="8AD9D19771AE41E5AAB6F2984BD47B7411">
    <w:name w:val="8AD9D19771AE41E5AAB6F2984BD47B7411"/>
    <w:rsid w:val="009A093C"/>
    <w:pPr>
      <w:spacing w:after="0" w:line="240" w:lineRule="auto"/>
    </w:pPr>
    <w:rPr>
      <w:rFonts w:ascii="Times New Roman" w:eastAsia="Times New Roman" w:hAnsi="Times New Roman" w:cs="Times New Roman"/>
      <w:sz w:val="20"/>
      <w:szCs w:val="20"/>
    </w:rPr>
  </w:style>
  <w:style w:type="paragraph" w:customStyle="1" w:styleId="F8FF3B25F82A406DBE45F8C43670997411">
    <w:name w:val="F8FF3B25F82A406DBE45F8C43670997411"/>
    <w:rsid w:val="009A093C"/>
    <w:pPr>
      <w:spacing w:after="0" w:line="240" w:lineRule="auto"/>
    </w:pPr>
    <w:rPr>
      <w:rFonts w:ascii="Times New Roman" w:eastAsia="Times New Roman" w:hAnsi="Times New Roman" w:cs="Times New Roman"/>
      <w:sz w:val="20"/>
      <w:szCs w:val="20"/>
    </w:rPr>
  </w:style>
  <w:style w:type="paragraph" w:customStyle="1" w:styleId="D0BC73162DC64682A61F23EC1EECC04B11">
    <w:name w:val="D0BC73162DC64682A61F23EC1EECC04B11"/>
    <w:rsid w:val="009A093C"/>
    <w:pPr>
      <w:spacing w:after="0" w:line="240" w:lineRule="auto"/>
    </w:pPr>
    <w:rPr>
      <w:rFonts w:ascii="Times New Roman" w:eastAsia="Times New Roman" w:hAnsi="Times New Roman" w:cs="Times New Roman"/>
      <w:sz w:val="20"/>
      <w:szCs w:val="20"/>
    </w:rPr>
  </w:style>
  <w:style w:type="paragraph" w:customStyle="1" w:styleId="41DEF78B60164F7FAEE510502854ADB311">
    <w:name w:val="41DEF78B60164F7FAEE510502854ADB311"/>
    <w:rsid w:val="009A093C"/>
    <w:pPr>
      <w:spacing w:after="0" w:line="240" w:lineRule="auto"/>
    </w:pPr>
    <w:rPr>
      <w:rFonts w:ascii="Times New Roman" w:eastAsia="Times New Roman" w:hAnsi="Times New Roman" w:cs="Times New Roman"/>
      <w:sz w:val="20"/>
      <w:szCs w:val="20"/>
    </w:rPr>
  </w:style>
  <w:style w:type="paragraph" w:customStyle="1" w:styleId="1B7432B71BD547ECA388FD0B5486CF6C11">
    <w:name w:val="1B7432B71BD547ECA388FD0B5486CF6C11"/>
    <w:rsid w:val="009A093C"/>
    <w:pPr>
      <w:spacing w:after="0" w:line="240" w:lineRule="auto"/>
    </w:pPr>
    <w:rPr>
      <w:rFonts w:ascii="Times New Roman" w:eastAsia="Times New Roman" w:hAnsi="Times New Roman" w:cs="Times New Roman"/>
      <w:sz w:val="20"/>
      <w:szCs w:val="20"/>
    </w:rPr>
  </w:style>
  <w:style w:type="paragraph" w:customStyle="1" w:styleId="DCFA82A12AC645BEA6ADF901CCB86E9911">
    <w:name w:val="DCFA82A12AC645BEA6ADF901CCB86E9911"/>
    <w:rsid w:val="009A093C"/>
    <w:pPr>
      <w:spacing w:after="0" w:line="240" w:lineRule="auto"/>
    </w:pPr>
    <w:rPr>
      <w:rFonts w:ascii="Times New Roman" w:eastAsia="Times New Roman" w:hAnsi="Times New Roman" w:cs="Times New Roman"/>
      <w:sz w:val="20"/>
      <w:szCs w:val="20"/>
    </w:rPr>
  </w:style>
  <w:style w:type="paragraph" w:customStyle="1" w:styleId="5AB6250A8CAE48DF94A019BB8FC929FA11">
    <w:name w:val="5AB6250A8CAE48DF94A019BB8FC929FA11"/>
    <w:rsid w:val="009A093C"/>
    <w:pPr>
      <w:spacing w:after="0" w:line="240" w:lineRule="auto"/>
    </w:pPr>
    <w:rPr>
      <w:rFonts w:ascii="Times New Roman" w:eastAsia="Times New Roman" w:hAnsi="Times New Roman" w:cs="Times New Roman"/>
      <w:sz w:val="20"/>
      <w:szCs w:val="20"/>
    </w:rPr>
  </w:style>
  <w:style w:type="paragraph" w:customStyle="1" w:styleId="22FD32C23D1F434DAD98AEDE8E6D3B8E11">
    <w:name w:val="22FD32C23D1F434DAD98AEDE8E6D3B8E11"/>
    <w:rsid w:val="009A093C"/>
    <w:pPr>
      <w:spacing w:after="0" w:line="240" w:lineRule="auto"/>
    </w:pPr>
    <w:rPr>
      <w:rFonts w:ascii="Times New Roman" w:eastAsia="Times New Roman" w:hAnsi="Times New Roman" w:cs="Times New Roman"/>
      <w:sz w:val="20"/>
      <w:szCs w:val="20"/>
    </w:rPr>
  </w:style>
  <w:style w:type="paragraph" w:customStyle="1" w:styleId="83FC9EAD518E4A4485D2F039530CFC693">
    <w:name w:val="83FC9EAD518E4A4485D2F039530CFC693"/>
    <w:rsid w:val="009A093C"/>
    <w:pPr>
      <w:spacing w:after="0" w:line="240" w:lineRule="auto"/>
    </w:pPr>
    <w:rPr>
      <w:rFonts w:ascii="Times New Roman" w:eastAsia="Times New Roman" w:hAnsi="Times New Roman" w:cs="Times New Roman"/>
      <w:sz w:val="20"/>
      <w:szCs w:val="20"/>
    </w:rPr>
  </w:style>
  <w:style w:type="paragraph" w:customStyle="1" w:styleId="97A85EC611804CD18DA9F5B1917098C55">
    <w:name w:val="97A85EC611804CD18DA9F5B1917098C55"/>
    <w:rsid w:val="009A093C"/>
    <w:pPr>
      <w:spacing w:after="0" w:line="240" w:lineRule="auto"/>
    </w:pPr>
    <w:rPr>
      <w:rFonts w:ascii="Times New Roman" w:eastAsia="Times New Roman" w:hAnsi="Times New Roman" w:cs="Times New Roman"/>
      <w:sz w:val="20"/>
      <w:szCs w:val="20"/>
    </w:rPr>
  </w:style>
  <w:style w:type="paragraph" w:customStyle="1" w:styleId="F0CE69F0B5F14AE9B746CC1F61F997145">
    <w:name w:val="F0CE69F0B5F14AE9B746CC1F61F997145"/>
    <w:rsid w:val="009A093C"/>
    <w:pPr>
      <w:spacing w:after="0" w:line="240" w:lineRule="auto"/>
    </w:pPr>
    <w:rPr>
      <w:rFonts w:ascii="Times New Roman" w:eastAsia="Times New Roman" w:hAnsi="Times New Roman" w:cs="Times New Roman"/>
      <w:sz w:val="20"/>
      <w:szCs w:val="20"/>
    </w:rPr>
  </w:style>
  <w:style w:type="paragraph" w:customStyle="1" w:styleId="34E8DFD8DFD34BE193B15594B2F1F8E94">
    <w:name w:val="34E8DFD8DFD34BE193B15594B2F1F8E94"/>
    <w:rsid w:val="009A093C"/>
    <w:pPr>
      <w:spacing w:after="0" w:line="240" w:lineRule="auto"/>
    </w:pPr>
    <w:rPr>
      <w:rFonts w:ascii="Times New Roman" w:eastAsia="Times New Roman" w:hAnsi="Times New Roman" w:cs="Times New Roman"/>
      <w:sz w:val="20"/>
      <w:szCs w:val="20"/>
    </w:rPr>
  </w:style>
  <w:style w:type="paragraph" w:customStyle="1" w:styleId="4D8187618E974C0ABAEF54ACB9E5292B">
    <w:name w:val="4D8187618E974C0ABAEF54ACB9E5292B"/>
    <w:rsid w:val="009D5A7C"/>
  </w:style>
  <w:style w:type="paragraph" w:customStyle="1" w:styleId="703690D6C52B4C4EB8820B098301AF08">
    <w:name w:val="703690D6C52B4C4EB8820B098301AF08"/>
    <w:rsid w:val="009D5A7C"/>
  </w:style>
  <w:style w:type="paragraph" w:customStyle="1" w:styleId="8CCBBA548E4A45A2818A0597DF30D572">
    <w:name w:val="8CCBBA548E4A45A2818A0597DF30D572"/>
    <w:rsid w:val="009D5A7C"/>
  </w:style>
  <w:style w:type="paragraph" w:customStyle="1" w:styleId="346E85508CD44C939EA703782CC4CF4B">
    <w:name w:val="346E85508CD44C939EA703782CC4CF4B"/>
    <w:rsid w:val="009D5A7C"/>
  </w:style>
  <w:style w:type="paragraph" w:customStyle="1" w:styleId="BEE1F54182AE427FA0B7A246CCB4C30D">
    <w:name w:val="BEE1F54182AE427FA0B7A246CCB4C30D"/>
    <w:rsid w:val="009D5A7C"/>
  </w:style>
  <w:style w:type="paragraph" w:customStyle="1" w:styleId="4774DE551A1343E6B1D716445F8C23B1">
    <w:name w:val="4774DE551A1343E6B1D716445F8C23B1"/>
    <w:rsid w:val="009D5A7C"/>
  </w:style>
  <w:style w:type="paragraph" w:customStyle="1" w:styleId="9BA3A78E60604357B18025C493854C35">
    <w:name w:val="9BA3A78E60604357B18025C493854C35"/>
    <w:rsid w:val="009D5A7C"/>
  </w:style>
  <w:style w:type="paragraph" w:customStyle="1" w:styleId="58882B2770CD4117A33345785F94F10412">
    <w:name w:val="58882B2770CD4117A33345785F94F10412"/>
    <w:rsid w:val="009D5A7C"/>
    <w:pPr>
      <w:spacing w:after="0" w:line="240" w:lineRule="auto"/>
    </w:pPr>
    <w:rPr>
      <w:rFonts w:ascii="Times New Roman" w:eastAsia="Times New Roman" w:hAnsi="Times New Roman" w:cs="Times New Roman"/>
      <w:sz w:val="20"/>
      <w:szCs w:val="20"/>
    </w:rPr>
  </w:style>
  <w:style w:type="paragraph" w:customStyle="1" w:styleId="8AD9D19771AE41E5AAB6F2984BD47B7412">
    <w:name w:val="8AD9D19771AE41E5AAB6F2984BD47B7412"/>
    <w:rsid w:val="009D5A7C"/>
    <w:pPr>
      <w:spacing w:after="0" w:line="240" w:lineRule="auto"/>
    </w:pPr>
    <w:rPr>
      <w:rFonts w:ascii="Times New Roman" w:eastAsia="Times New Roman" w:hAnsi="Times New Roman" w:cs="Times New Roman"/>
      <w:sz w:val="20"/>
      <w:szCs w:val="20"/>
    </w:rPr>
  </w:style>
  <w:style w:type="paragraph" w:customStyle="1" w:styleId="F8FF3B25F82A406DBE45F8C43670997412">
    <w:name w:val="F8FF3B25F82A406DBE45F8C43670997412"/>
    <w:rsid w:val="009D5A7C"/>
    <w:pPr>
      <w:spacing w:after="0" w:line="240" w:lineRule="auto"/>
    </w:pPr>
    <w:rPr>
      <w:rFonts w:ascii="Times New Roman" w:eastAsia="Times New Roman" w:hAnsi="Times New Roman" w:cs="Times New Roman"/>
      <w:sz w:val="20"/>
      <w:szCs w:val="20"/>
    </w:rPr>
  </w:style>
  <w:style w:type="paragraph" w:customStyle="1" w:styleId="D0BC73162DC64682A61F23EC1EECC04B12">
    <w:name w:val="D0BC73162DC64682A61F23EC1EECC04B12"/>
    <w:rsid w:val="009D5A7C"/>
    <w:pPr>
      <w:spacing w:after="0" w:line="240" w:lineRule="auto"/>
    </w:pPr>
    <w:rPr>
      <w:rFonts w:ascii="Times New Roman" w:eastAsia="Times New Roman" w:hAnsi="Times New Roman" w:cs="Times New Roman"/>
      <w:sz w:val="20"/>
      <w:szCs w:val="20"/>
    </w:rPr>
  </w:style>
  <w:style w:type="paragraph" w:customStyle="1" w:styleId="41DEF78B60164F7FAEE510502854ADB312">
    <w:name w:val="41DEF78B60164F7FAEE510502854ADB312"/>
    <w:rsid w:val="009D5A7C"/>
    <w:pPr>
      <w:spacing w:after="0" w:line="240" w:lineRule="auto"/>
    </w:pPr>
    <w:rPr>
      <w:rFonts w:ascii="Times New Roman" w:eastAsia="Times New Roman" w:hAnsi="Times New Roman" w:cs="Times New Roman"/>
      <w:sz w:val="20"/>
      <w:szCs w:val="20"/>
    </w:rPr>
  </w:style>
  <w:style w:type="paragraph" w:customStyle="1" w:styleId="1B7432B71BD547ECA388FD0B5486CF6C12">
    <w:name w:val="1B7432B71BD547ECA388FD0B5486CF6C12"/>
    <w:rsid w:val="009D5A7C"/>
    <w:pPr>
      <w:spacing w:after="0" w:line="240" w:lineRule="auto"/>
    </w:pPr>
    <w:rPr>
      <w:rFonts w:ascii="Times New Roman" w:eastAsia="Times New Roman" w:hAnsi="Times New Roman" w:cs="Times New Roman"/>
      <w:sz w:val="20"/>
      <w:szCs w:val="20"/>
    </w:rPr>
  </w:style>
  <w:style w:type="paragraph" w:customStyle="1" w:styleId="DCFA82A12AC645BEA6ADF901CCB86E9912">
    <w:name w:val="DCFA82A12AC645BEA6ADF901CCB86E9912"/>
    <w:rsid w:val="009D5A7C"/>
    <w:pPr>
      <w:spacing w:after="0" w:line="240" w:lineRule="auto"/>
    </w:pPr>
    <w:rPr>
      <w:rFonts w:ascii="Times New Roman" w:eastAsia="Times New Roman" w:hAnsi="Times New Roman" w:cs="Times New Roman"/>
      <w:sz w:val="20"/>
      <w:szCs w:val="20"/>
    </w:rPr>
  </w:style>
  <w:style w:type="paragraph" w:customStyle="1" w:styleId="5AB6250A8CAE48DF94A019BB8FC929FA12">
    <w:name w:val="5AB6250A8CAE48DF94A019BB8FC929FA12"/>
    <w:rsid w:val="009D5A7C"/>
    <w:pPr>
      <w:spacing w:after="0" w:line="240" w:lineRule="auto"/>
    </w:pPr>
    <w:rPr>
      <w:rFonts w:ascii="Times New Roman" w:eastAsia="Times New Roman" w:hAnsi="Times New Roman" w:cs="Times New Roman"/>
      <w:sz w:val="20"/>
      <w:szCs w:val="20"/>
    </w:rPr>
  </w:style>
  <w:style w:type="paragraph" w:customStyle="1" w:styleId="22FD32C23D1F434DAD98AEDE8E6D3B8E12">
    <w:name w:val="22FD32C23D1F434DAD98AEDE8E6D3B8E12"/>
    <w:rsid w:val="009D5A7C"/>
    <w:pPr>
      <w:spacing w:after="0" w:line="240" w:lineRule="auto"/>
    </w:pPr>
    <w:rPr>
      <w:rFonts w:ascii="Times New Roman" w:eastAsia="Times New Roman" w:hAnsi="Times New Roman" w:cs="Times New Roman"/>
      <w:sz w:val="20"/>
      <w:szCs w:val="20"/>
    </w:rPr>
  </w:style>
  <w:style w:type="paragraph" w:customStyle="1" w:styleId="83FC9EAD518E4A4485D2F039530CFC694">
    <w:name w:val="83FC9EAD518E4A4485D2F039530CFC694"/>
    <w:rsid w:val="009D5A7C"/>
    <w:pPr>
      <w:spacing w:after="0" w:line="240" w:lineRule="auto"/>
    </w:pPr>
    <w:rPr>
      <w:rFonts w:ascii="Times New Roman" w:eastAsia="Times New Roman" w:hAnsi="Times New Roman" w:cs="Times New Roman"/>
      <w:sz w:val="20"/>
      <w:szCs w:val="20"/>
    </w:rPr>
  </w:style>
  <w:style w:type="paragraph" w:customStyle="1" w:styleId="DDC6113AD19F429FA89213DAF46C48C9">
    <w:name w:val="DDC6113AD19F429FA89213DAF46C48C9"/>
    <w:rsid w:val="009D5A7C"/>
    <w:pPr>
      <w:spacing w:after="0" w:line="240" w:lineRule="auto"/>
    </w:pPr>
    <w:rPr>
      <w:rFonts w:ascii="Times New Roman" w:eastAsia="Times New Roman" w:hAnsi="Times New Roman" w:cs="Times New Roman"/>
      <w:sz w:val="20"/>
      <w:szCs w:val="20"/>
    </w:rPr>
  </w:style>
  <w:style w:type="paragraph" w:customStyle="1" w:styleId="CD2E025710D14D50B90AD526AE510502">
    <w:name w:val="CD2E025710D14D50B90AD526AE510502"/>
    <w:rsid w:val="009D5A7C"/>
    <w:pPr>
      <w:spacing w:after="0" w:line="240" w:lineRule="auto"/>
    </w:pPr>
    <w:rPr>
      <w:rFonts w:ascii="Times New Roman" w:eastAsia="Times New Roman" w:hAnsi="Times New Roman" w:cs="Times New Roman"/>
      <w:sz w:val="20"/>
      <w:szCs w:val="20"/>
    </w:rPr>
  </w:style>
  <w:style w:type="paragraph" w:customStyle="1" w:styleId="97A85EC611804CD18DA9F5B1917098C56">
    <w:name w:val="97A85EC611804CD18DA9F5B1917098C56"/>
    <w:rsid w:val="009D5A7C"/>
    <w:pPr>
      <w:spacing w:after="0" w:line="240" w:lineRule="auto"/>
    </w:pPr>
    <w:rPr>
      <w:rFonts w:ascii="Times New Roman" w:eastAsia="Times New Roman" w:hAnsi="Times New Roman" w:cs="Times New Roman"/>
      <w:sz w:val="20"/>
      <w:szCs w:val="20"/>
    </w:rPr>
  </w:style>
  <w:style w:type="paragraph" w:customStyle="1" w:styleId="F0CE69F0B5F14AE9B746CC1F61F997146">
    <w:name w:val="F0CE69F0B5F14AE9B746CC1F61F997146"/>
    <w:rsid w:val="009D5A7C"/>
    <w:pPr>
      <w:spacing w:after="0" w:line="240" w:lineRule="auto"/>
    </w:pPr>
    <w:rPr>
      <w:rFonts w:ascii="Times New Roman" w:eastAsia="Times New Roman" w:hAnsi="Times New Roman" w:cs="Times New Roman"/>
      <w:sz w:val="20"/>
      <w:szCs w:val="20"/>
    </w:rPr>
  </w:style>
  <w:style w:type="paragraph" w:customStyle="1" w:styleId="34E8DFD8DFD34BE193B15594B2F1F8E95">
    <w:name w:val="34E8DFD8DFD34BE193B15594B2F1F8E95"/>
    <w:rsid w:val="009D5A7C"/>
    <w:pPr>
      <w:spacing w:after="0" w:line="240" w:lineRule="auto"/>
    </w:pPr>
    <w:rPr>
      <w:rFonts w:ascii="Times New Roman" w:eastAsia="Times New Roman" w:hAnsi="Times New Roman" w:cs="Times New Roman"/>
      <w:sz w:val="20"/>
      <w:szCs w:val="20"/>
    </w:rPr>
  </w:style>
  <w:style w:type="paragraph" w:customStyle="1" w:styleId="58882B2770CD4117A33345785F94F10413">
    <w:name w:val="58882B2770CD4117A33345785F94F10413"/>
    <w:rsid w:val="00B8093E"/>
    <w:pPr>
      <w:spacing w:after="0" w:line="240" w:lineRule="auto"/>
    </w:pPr>
    <w:rPr>
      <w:rFonts w:ascii="Times New Roman" w:eastAsia="Times New Roman" w:hAnsi="Times New Roman" w:cs="Times New Roman"/>
      <w:sz w:val="20"/>
      <w:szCs w:val="20"/>
    </w:rPr>
  </w:style>
  <w:style w:type="paragraph" w:customStyle="1" w:styleId="8AD9D19771AE41E5AAB6F2984BD47B7413">
    <w:name w:val="8AD9D19771AE41E5AAB6F2984BD47B7413"/>
    <w:rsid w:val="00B8093E"/>
    <w:pPr>
      <w:spacing w:after="0" w:line="240" w:lineRule="auto"/>
    </w:pPr>
    <w:rPr>
      <w:rFonts w:ascii="Times New Roman" w:eastAsia="Times New Roman" w:hAnsi="Times New Roman" w:cs="Times New Roman"/>
      <w:sz w:val="20"/>
      <w:szCs w:val="20"/>
    </w:rPr>
  </w:style>
  <w:style w:type="paragraph" w:customStyle="1" w:styleId="F8FF3B25F82A406DBE45F8C43670997413">
    <w:name w:val="F8FF3B25F82A406DBE45F8C43670997413"/>
    <w:rsid w:val="00B8093E"/>
    <w:pPr>
      <w:spacing w:after="0" w:line="240" w:lineRule="auto"/>
    </w:pPr>
    <w:rPr>
      <w:rFonts w:ascii="Times New Roman" w:eastAsia="Times New Roman" w:hAnsi="Times New Roman" w:cs="Times New Roman"/>
      <w:sz w:val="20"/>
      <w:szCs w:val="20"/>
    </w:rPr>
  </w:style>
  <w:style w:type="paragraph" w:customStyle="1" w:styleId="D0BC73162DC64682A61F23EC1EECC04B13">
    <w:name w:val="D0BC73162DC64682A61F23EC1EECC04B13"/>
    <w:rsid w:val="00B8093E"/>
    <w:pPr>
      <w:spacing w:after="0" w:line="240" w:lineRule="auto"/>
    </w:pPr>
    <w:rPr>
      <w:rFonts w:ascii="Times New Roman" w:eastAsia="Times New Roman" w:hAnsi="Times New Roman" w:cs="Times New Roman"/>
      <w:sz w:val="20"/>
      <w:szCs w:val="20"/>
    </w:rPr>
  </w:style>
  <w:style w:type="paragraph" w:customStyle="1" w:styleId="41DEF78B60164F7FAEE510502854ADB313">
    <w:name w:val="41DEF78B60164F7FAEE510502854ADB313"/>
    <w:rsid w:val="00B8093E"/>
    <w:pPr>
      <w:spacing w:after="0" w:line="240" w:lineRule="auto"/>
    </w:pPr>
    <w:rPr>
      <w:rFonts w:ascii="Times New Roman" w:eastAsia="Times New Roman" w:hAnsi="Times New Roman" w:cs="Times New Roman"/>
      <w:sz w:val="20"/>
      <w:szCs w:val="20"/>
    </w:rPr>
  </w:style>
  <w:style w:type="paragraph" w:customStyle="1" w:styleId="1B7432B71BD547ECA388FD0B5486CF6C13">
    <w:name w:val="1B7432B71BD547ECA388FD0B5486CF6C13"/>
    <w:rsid w:val="00B8093E"/>
    <w:pPr>
      <w:spacing w:after="0" w:line="240" w:lineRule="auto"/>
    </w:pPr>
    <w:rPr>
      <w:rFonts w:ascii="Times New Roman" w:eastAsia="Times New Roman" w:hAnsi="Times New Roman" w:cs="Times New Roman"/>
      <w:sz w:val="20"/>
      <w:szCs w:val="20"/>
    </w:rPr>
  </w:style>
  <w:style w:type="paragraph" w:customStyle="1" w:styleId="DCFA82A12AC645BEA6ADF901CCB86E9913">
    <w:name w:val="DCFA82A12AC645BEA6ADF901CCB86E9913"/>
    <w:rsid w:val="00B8093E"/>
    <w:pPr>
      <w:spacing w:after="0" w:line="240" w:lineRule="auto"/>
    </w:pPr>
    <w:rPr>
      <w:rFonts w:ascii="Times New Roman" w:eastAsia="Times New Roman" w:hAnsi="Times New Roman" w:cs="Times New Roman"/>
      <w:sz w:val="20"/>
      <w:szCs w:val="20"/>
    </w:rPr>
  </w:style>
  <w:style w:type="paragraph" w:customStyle="1" w:styleId="5AB6250A8CAE48DF94A019BB8FC929FA13">
    <w:name w:val="5AB6250A8CAE48DF94A019BB8FC929FA13"/>
    <w:rsid w:val="00B8093E"/>
    <w:pPr>
      <w:spacing w:after="0" w:line="240" w:lineRule="auto"/>
    </w:pPr>
    <w:rPr>
      <w:rFonts w:ascii="Times New Roman" w:eastAsia="Times New Roman" w:hAnsi="Times New Roman" w:cs="Times New Roman"/>
      <w:sz w:val="20"/>
      <w:szCs w:val="20"/>
    </w:rPr>
  </w:style>
  <w:style w:type="paragraph" w:customStyle="1" w:styleId="22FD32C23D1F434DAD98AEDE8E6D3B8E13">
    <w:name w:val="22FD32C23D1F434DAD98AEDE8E6D3B8E13"/>
    <w:rsid w:val="00B8093E"/>
    <w:pPr>
      <w:spacing w:after="0" w:line="240" w:lineRule="auto"/>
    </w:pPr>
    <w:rPr>
      <w:rFonts w:ascii="Times New Roman" w:eastAsia="Times New Roman" w:hAnsi="Times New Roman" w:cs="Times New Roman"/>
      <w:sz w:val="20"/>
      <w:szCs w:val="20"/>
    </w:rPr>
  </w:style>
  <w:style w:type="paragraph" w:customStyle="1" w:styleId="83FC9EAD518E4A4485D2F039530CFC695">
    <w:name w:val="83FC9EAD518E4A4485D2F039530CFC695"/>
    <w:rsid w:val="00B8093E"/>
    <w:pPr>
      <w:spacing w:after="0" w:line="240" w:lineRule="auto"/>
    </w:pPr>
    <w:rPr>
      <w:rFonts w:ascii="Times New Roman" w:eastAsia="Times New Roman" w:hAnsi="Times New Roman" w:cs="Times New Roman"/>
      <w:sz w:val="20"/>
      <w:szCs w:val="20"/>
    </w:rPr>
  </w:style>
  <w:style w:type="paragraph" w:customStyle="1" w:styleId="DDC6113AD19F429FA89213DAF46C48C91">
    <w:name w:val="DDC6113AD19F429FA89213DAF46C48C91"/>
    <w:rsid w:val="00B8093E"/>
    <w:pPr>
      <w:spacing w:after="0" w:line="240" w:lineRule="auto"/>
    </w:pPr>
    <w:rPr>
      <w:rFonts w:ascii="Times New Roman" w:eastAsia="Times New Roman" w:hAnsi="Times New Roman" w:cs="Times New Roman"/>
      <w:sz w:val="20"/>
      <w:szCs w:val="20"/>
    </w:rPr>
  </w:style>
  <w:style w:type="paragraph" w:customStyle="1" w:styleId="CD2E025710D14D50B90AD526AE5105021">
    <w:name w:val="CD2E025710D14D50B90AD526AE5105021"/>
    <w:rsid w:val="00B8093E"/>
    <w:pPr>
      <w:spacing w:after="0" w:line="240" w:lineRule="auto"/>
    </w:pPr>
    <w:rPr>
      <w:rFonts w:ascii="Times New Roman" w:eastAsia="Times New Roman" w:hAnsi="Times New Roman" w:cs="Times New Roman"/>
      <w:sz w:val="20"/>
      <w:szCs w:val="20"/>
    </w:rPr>
  </w:style>
  <w:style w:type="paragraph" w:customStyle="1" w:styleId="97A85EC611804CD18DA9F5B1917098C57">
    <w:name w:val="97A85EC611804CD18DA9F5B1917098C57"/>
    <w:rsid w:val="00B8093E"/>
    <w:pPr>
      <w:spacing w:after="0" w:line="240" w:lineRule="auto"/>
    </w:pPr>
    <w:rPr>
      <w:rFonts w:ascii="Times New Roman" w:eastAsia="Times New Roman" w:hAnsi="Times New Roman" w:cs="Times New Roman"/>
      <w:sz w:val="20"/>
      <w:szCs w:val="20"/>
    </w:rPr>
  </w:style>
  <w:style w:type="paragraph" w:customStyle="1" w:styleId="F0CE69F0B5F14AE9B746CC1F61F997147">
    <w:name w:val="F0CE69F0B5F14AE9B746CC1F61F997147"/>
    <w:rsid w:val="00B8093E"/>
    <w:pPr>
      <w:spacing w:after="0" w:line="240" w:lineRule="auto"/>
    </w:pPr>
    <w:rPr>
      <w:rFonts w:ascii="Times New Roman" w:eastAsia="Times New Roman" w:hAnsi="Times New Roman" w:cs="Times New Roman"/>
      <w:sz w:val="20"/>
      <w:szCs w:val="20"/>
    </w:rPr>
  </w:style>
  <w:style w:type="paragraph" w:customStyle="1" w:styleId="34E8DFD8DFD34BE193B15594B2F1F8E96">
    <w:name w:val="34E8DFD8DFD34BE193B15594B2F1F8E96"/>
    <w:rsid w:val="00B8093E"/>
    <w:pPr>
      <w:spacing w:after="0" w:line="240" w:lineRule="auto"/>
    </w:pPr>
    <w:rPr>
      <w:rFonts w:ascii="Times New Roman" w:eastAsia="Times New Roman" w:hAnsi="Times New Roman" w:cs="Times New Roman"/>
      <w:sz w:val="20"/>
      <w:szCs w:val="20"/>
    </w:rPr>
  </w:style>
  <w:style w:type="paragraph" w:customStyle="1" w:styleId="96023687D3704AA188B499C5EC915C6F">
    <w:name w:val="96023687D3704AA188B499C5EC915C6F"/>
    <w:rsid w:val="00D84D0E"/>
    <w:pPr>
      <w:spacing w:after="160" w:line="259" w:lineRule="auto"/>
    </w:pPr>
  </w:style>
  <w:style w:type="paragraph" w:customStyle="1" w:styleId="17515BF5B8CE4B7CAAE39A327D1BE8B6">
    <w:name w:val="17515BF5B8CE4B7CAAE39A327D1BE8B6"/>
    <w:rsid w:val="00D84D0E"/>
    <w:pPr>
      <w:spacing w:after="160" w:line="259" w:lineRule="auto"/>
    </w:pPr>
  </w:style>
  <w:style w:type="paragraph" w:customStyle="1" w:styleId="0CE218C7BBC449549639866354DE16BD">
    <w:name w:val="0CE218C7BBC449549639866354DE16BD"/>
    <w:rsid w:val="00D84D0E"/>
    <w:pPr>
      <w:spacing w:after="160" w:line="259" w:lineRule="auto"/>
    </w:pPr>
  </w:style>
  <w:style w:type="paragraph" w:customStyle="1" w:styleId="B534231B682542B7BDAF8AA12BD5F9A0">
    <w:name w:val="B534231B682542B7BDAF8AA12BD5F9A0"/>
    <w:rsid w:val="00D84D0E"/>
    <w:pPr>
      <w:spacing w:after="160" w:line="259" w:lineRule="auto"/>
    </w:pPr>
  </w:style>
  <w:style w:type="paragraph" w:customStyle="1" w:styleId="B4EB339F72D242D0A18B9B358F0C7293">
    <w:name w:val="B4EB339F72D242D0A18B9B358F0C7293"/>
    <w:rsid w:val="00D84D0E"/>
    <w:pPr>
      <w:spacing w:after="160" w:line="259" w:lineRule="auto"/>
    </w:pPr>
  </w:style>
  <w:style w:type="paragraph" w:customStyle="1" w:styleId="68FF616AF76349DD8AC81BC81F0F04BA">
    <w:name w:val="68FF616AF76349DD8AC81BC81F0F04BA"/>
    <w:rsid w:val="00D84D0E"/>
    <w:pPr>
      <w:spacing w:after="160" w:line="259" w:lineRule="auto"/>
    </w:pPr>
  </w:style>
  <w:style w:type="paragraph" w:customStyle="1" w:styleId="7D63FA108F3F47A9B57880CDCAC32DC8">
    <w:name w:val="7D63FA108F3F47A9B57880CDCAC32DC8"/>
    <w:rsid w:val="00D84D0E"/>
    <w:pPr>
      <w:spacing w:after="160" w:line="259" w:lineRule="auto"/>
    </w:pPr>
  </w:style>
  <w:style w:type="paragraph" w:customStyle="1" w:styleId="BD17A34191924E3DB2F17A1CA01F693D">
    <w:name w:val="BD17A34191924E3DB2F17A1CA01F693D"/>
    <w:rsid w:val="00D84D0E"/>
    <w:pPr>
      <w:spacing w:after="160" w:line="259" w:lineRule="auto"/>
    </w:pPr>
  </w:style>
  <w:style w:type="paragraph" w:customStyle="1" w:styleId="81E9697B37F74502A4B6FB0F26734C28">
    <w:name w:val="81E9697B37F74502A4B6FB0F26734C28"/>
    <w:rsid w:val="00D84D0E"/>
    <w:pPr>
      <w:spacing w:after="160" w:line="259" w:lineRule="auto"/>
    </w:pPr>
  </w:style>
  <w:style w:type="paragraph" w:customStyle="1" w:styleId="B3FDB87D2BBB4D77AFEEA52972D691CD">
    <w:name w:val="B3FDB87D2BBB4D77AFEEA52972D691CD"/>
    <w:rsid w:val="00D84D0E"/>
    <w:pPr>
      <w:spacing w:after="160" w:line="259" w:lineRule="auto"/>
    </w:pPr>
  </w:style>
  <w:style w:type="paragraph" w:customStyle="1" w:styleId="F59436BE87F441D5830A2AFCF337A587">
    <w:name w:val="F59436BE87F441D5830A2AFCF337A587"/>
    <w:rsid w:val="00D84D0E"/>
    <w:pPr>
      <w:spacing w:after="160" w:line="259" w:lineRule="auto"/>
    </w:pPr>
  </w:style>
  <w:style w:type="paragraph" w:customStyle="1" w:styleId="41130D51179D4B3A87FB02EC016B58E3">
    <w:name w:val="41130D51179D4B3A87FB02EC016B58E3"/>
    <w:rsid w:val="00D84D0E"/>
    <w:pPr>
      <w:spacing w:after="160" w:line="259" w:lineRule="auto"/>
    </w:pPr>
  </w:style>
  <w:style w:type="paragraph" w:customStyle="1" w:styleId="4B025FDCB34B4244B123FC50A5003B88">
    <w:name w:val="4B025FDCB34B4244B123FC50A5003B88"/>
    <w:rsid w:val="00D84D0E"/>
    <w:pPr>
      <w:spacing w:after="160" w:line="259" w:lineRule="auto"/>
    </w:pPr>
  </w:style>
  <w:style w:type="paragraph" w:customStyle="1" w:styleId="D1991D58D1EB4D59B057877A7A486D27">
    <w:name w:val="D1991D58D1EB4D59B057877A7A486D27"/>
    <w:rsid w:val="00D84D0E"/>
    <w:pPr>
      <w:spacing w:after="160" w:line="259" w:lineRule="auto"/>
    </w:pPr>
  </w:style>
  <w:style w:type="paragraph" w:customStyle="1" w:styleId="20BB67B601AB4B2095C1699CC6594AA1">
    <w:name w:val="20BB67B601AB4B2095C1699CC6594AA1"/>
    <w:rsid w:val="00D84D0E"/>
    <w:pPr>
      <w:spacing w:after="160" w:line="259" w:lineRule="auto"/>
    </w:pPr>
  </w:style>
  <w:style w:type="paragraph" w:customStyle="1" w:styleId="542D2B71C90F481FA95C43719437CA5A">
    <w:name w:val="542D2B71C90F481FA95C43719437CA5A"/>
    <w:rsid w:val="00D84D0E"/>
    <w:pPr>
      <w:spacing w:after="160" w:line="259" w:lineRule="auto"/>
    </w:pPr>
  </w:style>
  <w:style w:type="paragraph" w:customStyle="1" w:styleId="7B886EBCF44648E0BD3DF4851A34E4A5">
    <w:name w:val="7B886EBCF44648E0BD3DF4851A34E4A5"/>
    <w:rsid w:val="00D84D0E"/>
    <w:pPr>
      <w:spacing w:after="160" w:line="259" w:lineRule="auto"/>
    </w:pPr>
  </w:style>
  <w:style w:type="paragraph" w:customStyle="1" w:styleId="B6D027BD906042BCA3931B3C03A1BDAA">
    <w:name w:val="B6D027BD906042BCA3931B3C03A1BDAA"/>
    <w:rsid w:val="00D84D0E"/>
    <w:pPr>
      <w:spacing w:after="160" w:line="259" w:lineRule="auto"/>
    </w:pPr>
  </w:style>
  <w:style w:type="paragraph" w:customStyle="1" w:styleId="6185DC4A405248EABB88B806F927E2F7">
    <w:name w:val="6185DC4A405248EABB88B806F927E2F7"/>
    <w:rsid w:val="00D84D0E"/>
    <w:pPr>
      <w:spacing w:after="160" w:line="259" w:lineRule="auto"/>
    </w:pPr>
  </w:style>
  <w:style w:type="paragraph" w:customStyle="1" w:styleId="CE8A0A6B65E74BC395447D17C9A0FDC5">
    <w:name w:val="CE8A0A6B65E74BC395447D17C9A0FDC5"/>
    <w:rsid w:val="00D84D0E"/>
    <w:pPr>
      <w:spacing w:after="160" w:line="259" w:lineRule="auto"/>
    </w:pPr>
  </w:style>
  <w:style w:type="paragraph" w:customStyle="1" w:styleId="CE15797FEC6243B092C4DF4AF054E9F8">
    <w:name w:val="CE15797FEC6243B092C4DF4AF054E9F8"/>
    <w:rsid w:val="00D84D0E"/>
    <w:pPr>
      <w:spacing w:after="160" w:line="259" w:lineRule="auto"/>
    </w:pPr>
  </w:style>
  <w:style w:type="paragraph" w:customStyle="1" w:styleId="971E2CDE706B472C81DE55F148ADA970">
    <w:name w:val="971E2CDE706B472C81DE55F148ADA970"/>
    <w:rsid w:val="00D84D0E"/>
    <w:pPr>
      <w:spacing w:after="160" w:line="259" w:lineRule="auto"/>
    </w:pPr>
  </w:style>
  <w:style w:type="paragraph" w:customStyle="1" w:styleId="90080BB30BE9492194E93D242724361A">
    <w:name w:val="90080BB30BE9492194E93D242724361A"/>
    <w:rsid w:val="00D84D0E"/>
    <w:pPr>
      <w:spacing w:after="160" w:line="259" w:lineRule="auto"/>
    </w:pPr>
  </w:style>
  <w:style w:type="paragraph" w:customStyle="1" w:styleId="94F34CBB6788411C84E4B1631ABE60CE">
    <w:name w:val="94F34CBB6788411C84E4B1631ABE60CE"/>
    <w:rsid w:val="00D84D0E"/>
    <w:pPr>
      <w:spacing w:after="160" w:line="259" w:lineRule="auto"/>
    </w:pPr>
  </w:style>
  <w:style w:type="paragraph" w:customStyle="1" w:styleId="15C8CF9834E64FF1A28036B1BC357659">
    <w:name w:val="15C8CF9834E64FF1A28036B1BC357659"/>
    <w:rsid w:val="00D84D0E"/>
    <w:pPr>
      <w:spacing w:after="160" w:line="259" w:lineRule="auto"/>
    </w:pPr>
  </w:style>
  <w:style w:type="paragraph" w:customStyle="1" w:styleId="FD594830B431431F87FCB42276C76B09">
    <w:name w:val="FD594830B431431F87FCB42276C76B09"/>
    <w:rsid w:val="00D84D0E"/>
    <w:pPr>
      <w:spacing w:after="160" w:line="259" w:lineRule="auto"/>
    </w:pPr>
  </w:style>
  <w:style w:type="paragraph" w:customStyle="1" w:styleId="8766B9B488E549C994456C0268E6FC57">
    <w:name w:val="8766B9B488E549C994456C0268E6FC57"/>
    <w:rsid w:val="00D84D0E"/>
    <w:pPr>
      <w:spacing w:after="160" w:line="259" w:lineRule="auto"/>
    </w:pPr>
  </w:style>
  <w:style w:type="paragraph" w:customStyle="1" w:styleId="6E6D580CCE414EECB507C9026EF4A0D3">
    <w:name w:val="6E6D580CCE414EECB507C9026EF4A0D3"/>
    <w:rsid w:val="00D84D0E"/>
    <w:pPr>
      <w:spacing w:after="160" w:line="259" w:lineRule="auto"/>
    </w:pPr>
  </w:style>
  <w:style w:type="paragraph" w:customStyle="1" w:styleId="BF95F990A47B45BF904D06957A34897E">
    <w:name w:val="BF95F990A47B45BF904D06957A34897E"/>
    <w:rsid w:val="00D84D0E"/>
    <w:pPr>
      <w:spacing w:after="160" w:line="259" w:lineRule="auto"/>
    </w:pPr>
  </w:style>
  <w:style w:type="paragraph" w:customStyle="1" w:styleId="5F57309EFD4744EF839C0F70308ACF0B">
    <w:name w:val="5F57309EFD4744EF839C0F70308ACF0B"/>
    <w:rsid w:val="00D84D0E"/>
    <w:pPr>
      <w:spacing w:after="160" w:line="259" w:lineRule="auto"/>
    </w:pPr>
  </w:style>
  <w:style w:type="paragraph" w:customStyle="1" w:styleId="BA9EC1E6052A4D8A9AC92ECA1C532A74">
    <w:name w:val="BA9EC1E6052A4D8A9AC92ECA1C532A74"/>
    <w:rsid w:val="00D84D0E"/>
    <w:pPr>
      <w:spacing w:after="160" w:line="259" w:lineRule="auto"/>
    </w:pPr>
  </w:style>
  <w:style w:type="paragraph" w:customStyle="1" w:styleId="C3EC5D6BE14F4EC58602D140D286955F">
    <w:name w:val="C3EC5D6BE14F4EC58602D140D286955F"/>
    <w:rsid w:val="00D84D0E"/>
    <w:pPr>
      <w:spacing w:after="160" w:line="259" w:lineRule="auto"/>
    </w:pPr>
  </w:style>
  <w:style w:type="paragraph" w:customStyle="1" w:styleId="EBE8801CB8994C2AB183F37BBBBF80C4">
    <w:name w:val="EBE8801CB8994C2AB183F37BBBBF80C4"/>
    <w:rsid w:val="00D84D0E"/>
    <w:pPr>
      <w:spacing w:after="160" w:line="259" w:lineRule="auto"/>
    </w:pPr>
  </w:style>
  <w:style w:type="paragraph" w:customStyle="1" w:styleId="DB274D892D304D4D96B02FA5996CF2D6">
    <w:name w:val="DB274D892D304D4D96B02FA5996CF2D6"/>
    <w:rsid w:val="00D84D0E"/>
    <w:pPr>
      <w:spacing w:after="160" w:line="259" w:lineRule="auto"/>
    </w:pPr>
  </w:style>
  <w:style w:type="paragraph" w:customStyle="1" w:styleId="E00FBD396CEA4F4DB88A9013096C0F6E">
    <w:name w:val="E00FBD396CEA4F4DB88A9013096C0F6E"/>
    <w:rsid w:val="00954969"/>
    <w:pPr>
      <w:spacing w:after="160" w:line="259" w:lineRule="auto"/>
    </w:pPr>
  </w:style>
  <w:style w:type="paragraph" w:customStyle="1" w:styleId="400A8557B89F4C379CD823248198A023">
    <w:name w:val="400A8557B89F4C379CD823248198A023"/>
    <w:rsid w:val="00954969"/>
    <w:pPr>
      <w:spacing w:after="160" w:line="259" w:lineRule="auto"/>
    </w:pPr>
  </w:style>
  <w:style w:type="paragraph" w:customStyle="1" w:styleId="1F64721A73A04E7CB5395916911DDE51">
    <w:name w:val="1F64721A73A04E7CB5395916911DDE51"/>
    <w:rsid w:val="00954969"/>
    <w:pPr>
      <w:spacing w:after="160" w:line="259" w:lineRule="auto"/>
    </w:pPr>
  </w:style>
  <w:style w:type="paragraph" w:customStyle="1" w:styleId="5C96F190BA6943F4BC4806F935179700">
    <w:name w:val="5C96F190BA6943F4BC4806F935179700"/>
    <w:rsid w:val="00954969"/>
    <w:pPr>
      <w:spacing w:after="160" w:line="259" w:lineRule="auto"/>
    </w:pPr>
  </w:style>
  <w:style w:type="paragraph" w:customStyle="1" w:styleId="D7A1B903F7A2471092C922C39D39CF89">
    <w:name w:val="D7A1B903F7A2471092C922C39D39CF89"/>
    <w:rsid w:val="00954969"/>
    <w:pPr>
      <w:spacing w:after="160" w:line="259" w:lineRule="auto"/>
    </w:pPr>
  </w:style>
  <w:style w:type="paragraph" w:customStyle="1" w:styleId="DFDA1BDA11C94D9F80D287BBCF4A9D65">
    <w:name w:val="DFDA1BDA11C94D9F80D287BBCF4A9D65"/>
    <w:rsid w:val="00954969"/>
    <w:pPr>
      <w:spacing w:after="160" w:line="259" w:lineRule="auto"/>
    </w:pPr>
  </w:style>
  <w:style w:type="paragraph" w:customStyle="1" w:styleId="8A4B2BD7D45244D3AA06794A4EA98199">
    <w:name w:val="8A4B2BD7D45244D3AA06794A4EA98199"/>
    <w:rsid w:val="00954969"/>
    <w:pPr>
      <w:spacing w:after="160" w:line="259" w:lineRule="auto"/>
    </w:pPr>
  </w:style>
  <w:style w:type="paragraph" w:customStyle="1" w:styleId="AE230995BA494456B5E9D99C410C231E">
    <w:name w:val="AE230995BA494456B5E9D99C410C231E"/>
    <w:rsid w:val="00954969"/>
    <w:pPr>
      <w:spacing w:after="160" w:line="259" w:lineRule="auto"/>
    </w:pPr>
  </w:style>
  <w:style w:type="paragraph" w:customStyle="1" w:styleId="516805A95E8D4C5C82E3DFE6645E3014">
    <w:name w:val="516805A95E8D4C5C82E3DFE6645E3014"/>
    <w:rsid w:val="00DC0128"/>
    <w:pPr>
      <w:spacing w:after="160" w:line="259" w:lineRule="auto"/>
    </w:pPr>
  </w:style>
  <w:style w:type="paragraph" w:customStyle="1" w:styleId="7E46B35C12484CB4B0558664D85DD523">
    <w:name w:val="7E46B35C12484CB4B0558664D85DD523"/>
    <w:rsid w:val="00DC0128"/>
    <w:pPr>
      <w:spacing w:after="160" w:line="259" w:lineRule="auto"/>
    </w:pPr>
  </w:style>
  <w:style w:type="paragraph" w:customStyle="1" w:styleId="E1CC52A9BAE44DE2B213D23BE77A8E11">
    <w:name w:val="E1CC52A9BAE44DE2B213D23BE77A8E11"/>
    <w:rsid w:val="00EF73D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166f446-9bff-4e8a-b582-b18508a75a92">7NWYXFATKRET-205-93</_dlc_DocId>
    <_dlc_DocIdUrl xmlns="3166f446-9bff-4e8a-b582-b18508a75a92">
      <Url>http://sharepoint.bayern.ets/organisation/_layouts/DocIdRedir.aspx?ID=7NWYXFATKRET-205-93</Url>
      <Description>7NWYXFATKRET-205-93</Description>
    </_dlc_DocIdUrl>
    <Prozessbereich xmlns="3166f446-9bff-4e8a-b582-b18508a75a92">3.3</Prozessbereich>
    <Orgtypnummer xmlns="3166f446-9bff-4e8a-b582-b18508a75a92">F15</Orgtypnummer>
    <Handbuch xmlns="3166f446-9bff-4e8a-b582-b18508a75a92">Organisationshandbuch</Handbuch>
    <HandbuchKap xmlns="3166f446-9bff-4e8a-b582-b18508a75a92">6.</HandbuchKap>
    <Freigabe xmlns="3166f446-9bff-4e8a-b582-b18508a75a92">GF</Freigabe>
    <sicherheitsrelevant xmlns="3166f446-9bff-4e8a-b582-b18508a75a92">true</sicherheitsrelevant>
    <Auswahl_x0020_zu_x0020_Prozesshandbuch xmlns="3166f446-9bff-4e8a-b582-b18508a75a92">Supportprozesse(3)</Auswahl_x0020_zu_x0020_Prozesshandbuch>
    <Orgtyp xmlns="3166f446-9bff-4e8a-b582-b18508a75a92">Formular</Orgtyp>
    <Owner xmlns="3166f446-9bff-4e8a-b582-b18508a75a92">FC</Owner>
  </documentManagement>
</p:properties>
</file>

<file path=customXml/item2.xml><?xml version="1.0" encoding="utf-8"?>
<ct:contentTypeSchema xmlns:ct="http://schemas.microsoft.com/office/2006/metadata/contentType" xmlns:ma="http://schemas.microsoft.com/office/2006/metadata/properties/metaAttributes" ct:_="" ma:_="" ma:contentTypeName="Orgdokumente" ma:contentTypeID="0x0101009DF8101B6FA0324AA98AA684902FA18F072E00275D58790201B840B9AB919BA8F4D78E" ma:contentTypeVersion="13" ma:contentTypeDescription="" ma:contentTypeScope="" ma:versionID="fc7669267198d5572508055d471bb97c">
  <xsd:schema xmlns:xsd="http://www.w3.org/2001/XMLSchema" xmlns:xs="http://www.w3.org/2001/XMLSchema" xmlns:p="http://schemas.microsoft.com/office/2006/metadata/properties" xmlns:ns2="3166f446-9bff-4e8a-b582-b18508a75a92" targetNamespace="http://schemas.microsoft.com/office/2006/metadata/properties" ma:root="true" ma:fieldsID="b9e12c07179e8c25161cfd22f8e385cc" ns2:_="">
    <xsd:import namespace="3166f446-9bff-4e8a-b582-b18508a75a92"/>
    <xsd:element name="properties">
      <xsd:complexType>
        <xsd:sequence>
          <xsd:element name="documentManagement">
            <xsd:complexType>
              <xsd:all>
                <xsd:element ref="ns2:Orgtyp"/>
                <xsd:element ref="ns2:Orgtypnummer"/>
                <xsd:element ref="ns2:Owner"/>
                <xsd:element ref="ns2:Freigabe"/>
                <xsd:element ref="ns2:Auswahl_x0020_zu_x0020_Prozesshandbuch"/>
                <xsd:element ref="ns2:Prozessbereich"/>
                <xsd:element ref="ns2:Handbuch" minOccurs="0"/>
                <xsd:element ref="ns2:HandbuchKap" minOccurs="0"/>
                <xsd:element ref="ns2:_dlc_DocIdPersistId" minOccurs="0"/>
                <xsd:element ref="ns2:_dlc_DocId" minOccurs="0"/>
                <xsd:element ref="ns2:_dlc_DocIdUrl" minOccurs="0"/>
                <xsd:element ref="ns2:sicherheitsreleva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6f446-9bff-4e8a-b582-b18508a75a92" elementFormDefault="qualified">
    <xsd:import namespace="http://schemas.microsoft.com/office/2006/documentManagement/types"/>
    <xsd:import namespace="http://schemas.microsoft.com/office/infopath/2007/PartnerControls"/>
    <xsd:element name="Orgtyp" ma:index="1" ma:displayName="Orgtyp" ma:default="Richtlinie" ma:format="Dropdown" ma:internalName="Orgtyp">
      <xsd:simpleType>
        <xsd:restriction base="dms:Choice">
          <xsd:enumeration value="Arbeitsanweisung"/>
          <xsd:enumeration value="Betriebsvereinbarung"/>
          <xsd:enumeration value="Formular"/>
          <xsd:enumeration value="Gesetz"/>
          <xsd:enumeration value="Handbuch"/>
          <xsd:enumeration value="Norm"/>
          <xsd:enumeration value="Organigramm"/>
          <xsd:enumeration value="Richtlinie"/>
          <xsd:enumeration value="Sonstiges"/>
        </xsd:restriction>
      </xsd:simpleType>
    </xsd:element>
    <xsd:element name="Orgtypnummer" ma:index="2" ma:displayName="Orgtypnummer" ma:internalName="Orgtypnummer">
      <xsd:simpleType>
        <xsd:restriction base="dms:Text">
          <xsd:maxLength value="4"/>
        </xsd:restriction>
      </xsd:simpleType>
    </xsd:element>
    <xsd:element name="Owner" ma:index="3" ma:displayName="Owner" ma:default="FC" ma:format="Dropdown" ma:internalName="Owner">
      <xsd:simpleType>
        <xsd:restriction base="dms:Choice">
          <xsd:enumeration value="FC"/>
          <xsd:enumeration value="GF"/>
          <xsd:enumeration value="IT"/>
          <xsd:enumeration value="LV"/>
          <xsd:enumeration value="ZD"/>
          <xsd:enumeration value="NB"/>
          <xsd:enumeration value="NM"/>
          <xsd:enumeration value="NV"/>
          <xsd:enumeration value="RP"/>
          <xsd:enumeration value="RS"/>
          <xsd:enumeration value="SI"/>
        </xsd:restriction>
      </xsd:simpleType>
    </xsd:element>
    <xsd:element name="Freigabe" ma:index="4" ma:displayName="Freigabe" ma:default="GF" ma:format="Dropdown" ma:internalName="Freigabe">
      <xsd:simpleType>
        <xsd:restriction base="dms:Choice">
          <xsd:enumeration value="GF"/>
          <xsd:enumeration value="FC"/>
          <xsd:enumeration value="IT"/>
          <xsd:enumeration value="LV"/>
          <xsd:enumeration value="ZD"/>
          <xsd:enumeration value="NB"/>
          <xsd:enumeration value="NV"/>
          <xsd:enumeration value="RP"/>
          <xsd:enumeration value="RS"/>
        </xsd:restriction>
      </xsd:simpleType>
    </xsd:element>
    <xsd:element name="Auswahl_x0020_zu_x0020_Prozesshandbuch" ma:index="5" ma:displayName="Auswahl zu Prozesshandbuch" ma:default="Managementprozesse(1)" ma:format="Dropdown" ma:internalName="Auswahl_x0020_zu_x0020_Prozesshandbuch">
      <xsd:simpleType>
        <xsd:restriction base="dms:Choice">
          <xsd:enumeration value="Managementprozesse(1)"/>
          <xsd:enumeration value="Operative Prozesse(2)"/>
          <xsd:enumeration value="Supportprozesse(3)"/>
          <xsd:enumeration value="IT-Prozesse(4)"/>
        </xsd:restriction>
      </xsd:simpleType>
    </xsd:element>
    <xsd:element name="Prozessbereich" ma:index="6" ma:displayName="Prozessnummer" ma:internalName="Prozessbereich">
      <xsd:simpleType>
        <xsd:restriction base="dms:Text">
          <xsd:maxLength value="8"/>
        </xsd:restriction>
      </xsd:simpleType>
    </xsd:element>
    <xsd:element name="Handbuch" ma:index="7" nillable="true" ma:displayName="Handbuch" ma:default="Organisationshandbuch" ma:format="Dropdown" ma:internalName="Handbuch">
      <xsd:simpleType>
        <xsd:restriction base="dms:Choice">
          <xsd:enumeration value="ohne"/>
          <xsd:enumeration value="Alarm- und Einsatzplan"/>
          <xsd:enumeration value="Organisationshandbuch"/>
          <xsd:enumeration value="Personalhandbuch"/>
          <xsd:enumeration value="Sicherheitshandbuch"/>
          <xsd:enumeration value="Betriebshandbuch"/>
        </xsd:restriction>
      </xsd:simpleType>
    </xsd:element>
    <xsd:element name="HandbuchKap" ma:index="8" nillable="true" ma:displayName="HandbuchKap" ma:internalName="HandbuchKap">
      <xsd:simpleType>
        <xsd:restriction base="dms:Text">
          <xsd:maxLength value="10"/>
        </xsd:restriction>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5" nillable="true" ma:displayName="Wert der Dokument-ID" ma:description="Der Wert der diesem Element zugewiesenen Dokument-ID." ma:internalName="_dlc_DocId" ma:readOnly="true">
      <xsd:simpleType>
        <xsd:restriction base="dms:Text"/>
      </xsd:simpleType>
    </xsd:element>
    <xsd:element name="_dlc_DocIdUrl" ma:index="16"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icherheitsrelevant" ma:index="19" nillable="true" ma:displayName="sicherheitsrelevant" ma:default="1" ma:internalName="sicherheitsrelev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72852-70DC-4205-89A9-41104E3BC30B}">
  <ds:schemaRefs>
    <ds:schemaRef ds:uri="http://schemas.openxmlformats.org/package/2006/metadata/core-properties"/>
    <ds:schemaRef ds:uri="http://purl.org/dc/terms/"/>
    <ds:schemaRef ds:uri="http://purl.org/dc/elements/1.1/"/>
    <ds:schemaRef ds:uri="http://schemas.microsoft.com/office/infopath/2007/PartnerControls"/>
    <ds:schemaRef ds:uri="3166f446-9bff-4e8a-b582-b18508a75a92"/>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F500263-D9AA-4FC1-9F28-7B338D8D1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6f446-9bff-4e8a-b582-b18508a75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5D6278-83FA-4930-961C-D6E361433ED7}">
  <ds:schemaRefs>
    <ds:schemaRef ds:uri="http://schemas.microsoft.com/sharepoint/events"/>
  </ds:schemaRefs>
</ds:datastoreItem>
</file>

<file path=customXml/itemProps4.xml><?xml version="1.0" encoding="utf-8"?>
<ds:datastoreItem xmlns:ds="http://schemas.openxmlformats.org/officeDocument/2006/customXml" ds:itemID="{8521C652-DDA9-4F97-884E-E3A6C31700A4}">
  <ds:schemaRefs>
    <ds:schemaRef ds:uri="http://schemas.microsoft.com/sharepoint/v3/contenttype/forms"/>
  </ds:schemaRefs>
</ds:datastoreItem>
</file>

<file path=customXml/itemProps5.xml><?xml version="1.0" encoding="utf-8"?>
<ds:datastoreItem xmlns:ds="http://schemas.openxmlformats.org/officeDocument/2006/customXml" ds:itemID="{1EC7D8DA-EDBE-4D29-83C0-5D6B58796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 Transportkapazitätseinbringung 02</Template>
  <TotalTime>0</TotalTime>
  <Pages>2</Pages>
  <Words>355</Words>
  <Characters>2500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Formular Kassenanweisung</vt:lpstr>
    </vt:vector>
  </TitlesOfParts>
  <Company>Bayerngas</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Kassenanweisung</dc:title>
  <dc:creator>Pi4</dc:creator>
  <cp:lastModifiedBy>Pirkl, Oliver</cp:lastModifiedBy>
  <cp:revision>4</cp:revision>
  <cp:lastPrinted>2013-08-30T07:01:00Z</cp:lastPrinted>
  <dcterms:created xsi:type="dcterms:W3CDTF">2022-02-10T09:33:00Z</dcterms:created>
  <dcterms:modified xsi:type="dcterms:W3CDTF">2022-02-10T09:48:00Z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0x0101009DF8101B6FA0324AA98AA684902FA18F072E00275D58790201B840B9AB919BA8F4D78E</vt:lpwstr>
  </property>
  <property fmtid="{D5CDD505-2E9C-101B-9397-08002B2CF9AE}" pid="3" name="_dlc_DocIdItemGuid">
    <vt:lpwstr>75a071cb-89b8-4c84-9924-0787cc983fc8</vt:lpwstr>
  </property>
  <property fmtid="{D5CDD505-2E9C-101B-9397-08002B2CF9AE}" pid="4" name="Order">
    <vt:r8>10800</vt:r8>
  </property>
  <property fmtid="{D5CDD505-2E9C-101B-9397-08002B2CF9AE}" pid="5" name="Zielgruppe">
    <vt:lpwstr>Intern</vt:lpwstr>
  </property>
</Properties>
</file>